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7C09" w14:textId="4858B825" w:rsidR="00787B1F" w:rsidRDefault="00787B1F" w:rsidP="00787B1F">
      <w:pPr>
        <w:spacing w:line="259" w:lineRule="auto"/>
        <w:jc w:val="center"/>
        <w:rPr>
          <w:b/>
          <w:bCs/>
        </w:rPr>
      </w:pPr>
      <w:r w:rsidRPr="00787B1F">
        <w:rPr>
          <w:b/>
          <w:bCs/>
        </w:rPr>
        <w:t>Modelo de declaración de ausencia de conflicto de</w:t>
      </w:r>
      <w:r>
        <w:rPr>
          <w:b/>
          <w:bCs/>
        </w:rPr>
        <w:t xml:space="preserve"> </w:t>
      </w:r>
      <w:r w:rsidRPr="00787B1F">
        <w:rPr>
          <w:b/>
          <w:bCs/>
        </w:rPr>
        <w:t>intereses (DACI del beneficiario / adjudicatario)</w:t>
      </w:r>
    </w:p>
    <w:p w14:paraId="0E9D3DBC" w14:textId="59D568E8" w:rsidR="00787B1F" w:rsidRDefault="00787B1F" w:rsidP="00787B1F">
      <w:pPr>
        <w:spacing w:line="259" w:lineRule="auto"/>
        <w:jc w:val="center"/>
        <w:rPr>
          <w:b/>
          <w:bCs/>
        </w:rPr>
      </w:pPr>
    </w:p>
    <w:p w14:paraId="4C904A29" w14:textId="77777777" w:rsidR="00787B1F" w:rsidRDefault="00787B1F" w:rsidP="00787B1F">
      <w:pPr>
        <w:spacing w:line="259" w:lineRule="auto"/>
        <w:rPr>
          <w:bCs/>
        </w:rPr>
      </w:pPr>
      <w:r w:rsidRPr="00787B1F">
        <w:rPr>
          <w:bCs/>
        </w:rPr>
        <w:t>Expediente: XXXX</w:t>
      </w:r>
    </w:p>
    <w:p w14:paraId="57E17811" w14:textId="15168C7D" w:rsidR="00787B1F" w:rsidRDefault="00787B1F" w:rsidP="00787B1F">
      <w:pPr>
        <w:spacing w:line="259" w:lineRule="auto"/>
        <w:rPr>
          <w:bCs/>
        </w:rPr>
      </w:pPr>
      <w:r w:rsidRPr="00787B1F">
        <w:rPr>
          <w:bCs/>
        </w:rPr>
        <w:t>Subvención: ejecución de</w:t>
      </w:r>
      <w:r>
        <w:rPr>
          <w:bCs/>
        </w:rPr>
        <w:t xml:space="preserve"> actuaciones del Plan de Recuperación, Transformación y R</w:t>
      </w:r>
      <w:r w:rsidR="005B31D4">
        <w:rPr>
          <w:bCs/>
        </w:rPr>
        <w:t xml:space="preserve">esiliencia (PRTR), programas de incentivos a la cadena de valor innovadora y de conocimiento del hidrógeno renovable. </w:t>
      </w:r>
    </w:p>
    <w:p w14:paraId="3A630365" w14:textId="77777777" w:rsidR="00787B1F" w:rsidRDefault="00787B1F" w:rsidP="00787B1F">
      <w:pPr>
        <w:spacing w:line="259" w:lineRule="auto"/>
        <w:rPr>
          <w:bCs/>
        </w:rPr>
      </w:pPr>
    </w:p>
    <w:p w14:paraId="089CDEDF" w14:textId="40954ACA" w:rsidR="00787B1F" w:rsidRDefault="00787B1F" w:rsidP="00787B1F">
      <w:pPr>
        <w:spacing w:line="259" w:lineRule="auto"/>
        <w:rPr>
          <w:bCs/>
        </w:rPr>
      </w:pPr>
      <w:r w:rsidRPr="00787B1F">
        <w:rPr>
          <w:bCs/>
        </w:rPr>
        <w:t>El/La abajo firmante.......................................................... con DNI ................................, actuando:</w:t>
      </w:r>
    </w:p>
    <w:p w14:paraId="0B378D0A" w14:textId="72FC3E60" w:rsidR="00787B1F" w:rsidRDefault="00787B1F" w:rsidP="00787B1F">
      <w:pPr>
        <w:spacing w:line="259" w:lineRule="auto"/>
        <w:rPr>
          <w:bCs/>
        </w:rPr>
      </w:pPr>
      <w:r w:rsidRPr="00787B1F">
        <w:rPr>
          <w:bCs/>
          <w:bdr w:val="single" w:sz="4" w:space="0" w:color="auto"/>
        </w:rPr>
        <w:t xml:space="preserve">  </w:t>
      </w:r>
      <w:r>
        <w:rPr>
          <w:bCs/>
          <w:bdr w:val="single" w:sz="4" w:space="0" w:color="auto"/>
        </w:rPr>
        <w:t xml:space="preserve"> </w:t>
      </w:r>
      <w:r w:rsidRPr="00787B1F">
        <w:rPr>
          <w:bCs/>
          <w:bdr w:val="single" w:sz="4" w:space="0" w:color="auto"/>
        </w:rPr>
        <w:t xml:space="preserve">  </w:t>
      </w:r>
      <w:r>
        <w:rPr>
          <w:bCs/>
        </w:rPr>
        <w:t xml:space="preserve">   </w:t>
      </w:r>
      <w:r w:rsidRPr="00787B1F">
        <w:rPr>
          <w:bCs/>
        </w:rPr>
        <w:t>en su nombre ................................................................</w:t>
      </w:r>
    </w:p>
    <w:p w14:paraId="7A0E0CA8" w14:textId="6FC1C541" w:rsidR="00787B1F" w:rsidRDefault="00787B1F" w:rsidP="00787B1F">
      <w:pPr>
        <w:spacing w:line="259" w:lineRule="auto"/>
        <w:rPr>
          <w:bCs/>
        </w:rPr>
      </w:pPr>
      <w:r w:rsidRPr="00787B1F">
        <w:rPr>
          <w:bCs/>
          <w:bdr w:val="single" w:sz="4" w:space="0" w:color="auto"/>
        </w:rPr>
        <w:t xml:space="preserve">     </w:t>
      </w:r>
      <w:r>
        <w:rPr>
          <w:bCs/>
        </w:rPr>
        <w:t xml:space="preserve">  </w:t>
      </w:r>
      <w:r w:rsidRPr="00787B1F">
        <w:rPr>
          <w:bCs/>
        </w:rPr>
        <w:t>en representación de la ..........................................</w:t>
      </w:r>
      <w:r>
        <w:rPr>
          <w:bCs/>
        </w:rPr>
        <w:t xml:space="preserve">..........., con </w:t>
      </w:r>
      <w:r w:rsidRPr="00787B1F">
        <w:rPr>
          <w:bCs/>
        </w:rPr>
        <w:t>NIF.....</w:t>
      </w:r>
    </w:p>
    <w:p w14:paraId="6C60B306" w14:textId="77777777" w:rsidR="00787B1F" w:rsidRDefault="00787B1F" w:rsidP="00787B1F">
      <w:pPr>
        <w:spacing w:line="259" w:lineRule="auto"/>
        <w:rPr>
          <w:bCs/>
        </w:rPr>
      </w:pPr>
    </w:p>
    <w:p w14:paraId="3B32C5E1" w14:textId="77777777" w:rsidR="00787B1F" w:rsidRPr="00787B1F" w:rsidRDefault="00787B1F" w:rsidP="00787B1F">
      <w:pPr>
        <w:pStyle w:val="Prrafodelista"/>
        <w:numPr>
          <w:ilvl w:val="0"/>
          <w:numId w:val="34"/>
        </w:numPr>
        <w:spacing w:line="259" w:lineRule="auto"/>
        <w:rPr>
          <w:bCs/>
          <w:sz w:val="24"/>
        </w:rPr>
      </w:pPr>
      <w:r w:rsidRPr="00787B1F">
        <w:rPr>
          <w:b/>
          <w:bCs/>
          <w:sz w:val="24"/>
        </w:rPr>
        <w:t>DECLARA que</w:t>
      </w:r>
      <w:r w:rsidRPr="00787B1F">
        <w:rPr>
          <w:bCs/>
          <w:sz w:val="24"/>
        </w:rPr>
        <w:t xml:space="preserve"> .................................................................................................................:</w:t>
      </w:r>
    </w:p>
    <w:p w14:paraId="62F4B040" w14:textId="600FDFA7" w:rsidR="00787B1F" w:rsidRDefault="00787B1F" w:rsidP="002C5580">
      <w:pPr>
        <w:spacing w:line="259" w:lineRule="auto"/>
        <w:jc w:val="both"/>
        <w:rPr>
          <w:bCs/>
        </w:rPr>
      </w:pPr>
      <w:r w:rsidRPr="00787B1F">
        <w:rPr>
          <w:bCs/>
        </w:rPr>
        <w:t>a)</w:t>
      </w:r>
      <w:r>
        <w:rPr>
          <w:bCs/>
        </w:rPr>
        <w:t xml:space="preserve"> no </w:t>
      </w:r>
      <w:r w:rsidR="00AE6540">
        <w:rPr>
          <w:bCs/>
        </w:rPr>
        <w:t>ha sido condenado, estando pendiente de</w:t>
      </w:r>
      <w:r w:rsidRPr="00787B1F">
        <w:rPr>
          <w:bCs/>
        </w:rPr>
        <w:t xml:space="preserve"> cumplir </w:t>
      </w:r>
      <w:r w:rsidR="00AE6540">
        <w:rPr>
          <w:bCs/>
        </w:rPr>
        <w:t xml:space="preserve">la condena, </w:t>
      </w:r>
      <w:r w:rsidRPr="00787B1F">
        <w:rPr>
          <w:bCs/>
        </w:rPr>
        <w:t>mediante</w:t>
      </w:r>
      <w:r>
        <w:rPr>
          <w:bCs/>
        </w:rPr>
        <w:t xml:space="preserve"> </w:t>
      </w:r>
      <w:r w:rsidRPr="00787B1F">
        <w:rPr>
          <w:bCs/>
        </w:rPr>
        <w:t>sentencia firme, con fuerza d</w:t>
      </w:r>
      <w:r w:rsidR="00AE6540">
        <w:rPr>
          <w:bCs/>
        </w:rPr>
        <w:t xml:space="preserve">e cosa juzgada, dictada por la </w:t>
      </w:r>
      <w:r w:rsidRPr="00787B1F">
        <w:rPr>
          <w:bCs/>
        </w:rPr>
        <w:t>autoridad competente</w:t>
      </w:r>
      <w:r>
        <w:rPr>
          <w:bCs/>
        </w:rPr>
        <w:t xml:space="preserve"> </w:t>
      </w:r>
      <w:r w:rsidR="00F56617">
        <w:rPr>
          <w:bCs/>
        </w:rPr>
        <w:t xml:space="preserve">de un Estado </w:t>
      </w:r>
      <w:r w:rsidR="00862BE2">
        <w:rPr>
          <w:bCs/>
        </w:rPr>
        <w:t>miembro de la UE por cualq</w:t>
      </w:r>
      <w:bookmarkStart w:id="0" w:name="_GoBack"/>
      <w:bookmarkEnd w:id="0"/>
      <w:r w:rsidR="00862BE2">
        <w:rPr>
          <w:bCs/>
        </w:rPr>
        <w:t>uier delito que afecte a</w:t>
      </w:r>
      <w:r w:rsidRPr="00787B1F">
        <w:rPr>
          <w:bCs/>
        </w:rPr>
        <w:t xml:space="preserve"> su ética</w:t>
      </w:r>
      <w:r>
        <w:rPr>
          <w:bCs/>
        </w:rPr>
        <w:t xml:space="preserve"> </w:t>
      </w:r>
      <w:r w:rsidRPr="00787B1F">
        <w:rPr>
          <w:bCs/>
        </w:rPr>
        <w:t>profesional, salvo que el delito haya prescrito;</w:t>
      </w:r>
    </w:p>
    <w:p w14:paraId="3FD00385" w14:textId="34D747AC" w:rsidR="00787B1F" w:rsidRDefault="00787B1F" w:rsidP="002C5580">
      <w:pPr>
        <w:spacing w:line="259" w:lineRule="auto"/>
        <w:jc w:val="both"/>
        <w:rPr>
          <w:bCs/>
        </w:rPr>
      </w:pPr>
      <w:r w:rsidRPr="00787B1F">
        <w:rPr>
          <w:bCs/>
        </w:rPr>
        <w:t>b)</w:t>
      </w:r>
      <w:r>
        <w:rPr>
          <w:bCs/>
        </w:rPr>
        <w:t xml:space="preserve"> </w:t>
      </w:r>
      <w:r w:rsidRPr="00787B1F">
        <w:rPr>
          <w:bCs/>
        </w:rPr>
        <w:t>no ha cometido una falta profesional grave probada por cualquier medio que pueda</w:t>
      </w:r>
      <w:r>
        <w:rPr>
          <w:bCs/>
        </w:rPr>
        <w:t xml:space="preserve"> ser alegada por </w:t>
      </w:r>
      <w:r w:rsidRPr="00787B1F">
        <w:rPr>
          <w:bCs/>
        </w:rPr>
        <w:t>cualesquiera partes interesadas, estando pendiente de cumplir la</w:t>
      </w:r>
      <w:r>
        <w:rPr>
          <w:bCs/>
        </w:rPr>
        <w:t xml:space="preserve"> </w:t>
      </w:r>
      <w:r w:rsidRPr="00787B1F">
        <w:rPr>
          <w:bCs/>
        </w:rPr>
        <w:t>sanción, salvo que la falta haya prescrito;</w:t>
      </w:r>
    </w:p>
    <w:p w14:paraId="67B785BF" w14:textId="5A16EB78" w:rsidR="00787B1F" w:rsidRDefault="00787B1F" w:rsidP="002C5580">
      <w:pPr>
        <w:spacing w:line="259" w:lineRule="auto"/>
        <w:jc w:val="both"/>
        <w:rPr>
          <w:bCs/>
        </w:rPr>
      </w:pPr>
      <w:r w:rsidRPr="00787B1F">
        <w:rPr>
          <w:bCs/>
        </w:rPr>
        <w:t>c)</w:t>
      </w:r>
      <w:r>
        <w:rPr>
          <w:bCs/>
        </w:rPr>
        <w:t xml:space="preserve"> </w:t>
      </w:r>
      <w:r w:rsidR="00AE6540">
        <w:rPr>
          <w:bCs/>
        </w:rPr>
        <w:t>no</w:t>
      </w:r>
      <w:r w:rsidRPr="00787B1F">
        <w:rPr>
          <w:bCs/>
        </w:rPr>
        <w:t xml:space="preserve"> ha sido condenado, estando pendiente de cumplir</w:t>
      </w:r>
      <w:r w:rsidR="00AE6540">
        <w:rPr>
          <w:bCs/>
        </w:rPr>
        <w:t xml:space="preserve"> la condena, </w:t>
      </w:r>
      <w:r w:rsidRPr="00787B1F">
        <w:rPr>
          <w:bCs/>
        </w:rPr>
        <w:t>mediante</w:t>
      </w:r>
      <w:r>
        <w:rPr>
          <w:bCs/>
        </w:rPr>
        <w:t xml:space="preserve"> </w:t>
      </w:r>
      <w:r w:rsidRPr="00787B1F">
        <w:rPr>
          <w:bCs/>
        </w:rPr>
        <w:t>sentencia firme, con fuerza de cosa juzgada, por fraude, corrupción, participación</w:t>
      </w:r>
      <w:r>
        <w:rPr>
          <w:bCs/>
        </w:rPr>
        <w:t xml:space="preserve"> </w:t>
      </w:r>
      <w:r w:rsidRPr="00787B1F">
        <w:rPr>
          <w:bCs/>
        </w:rPr>
        <w:t>en una organización criminal, blanqueo de capitales o cualquier otra actividad ilegal</w:t>
      </w:r>
      <w:r>
        <w:rPr>
          <w:bCs/>
        </w:rPr>
        <w:t xml:space="preserve"> </w:t>
      </w:r>
      <w:r w:rsidRPr="00787B1F">
        <w:rPr>
          <w:bCs/>
        </w:rPr>
        <w:t>que suponga un perjuicio para los intereses financieros de la Unión Europea, salvo</w:t>
      </w:r>
      <w:r>
        <w:rPr>
          <w:bCs/>
        </w:rPr>
        <w:t xml:space="preserve"> </w:t>
      </w:r>
      <w:r w:rsidRPr="00787B1F">
        <w:rPr>
          <w:bCs/>
        </w:rPr>
        <w:t>que el delito haya prescrito;</w:t>
      </w:r>
    </w:p>
    <w:p w14:paraId="45DAAD2B" w14:textId="0143CCC5" w:rsidR="00787B1F" w:rsidRDefault="00787B1F" w:rsidP="002C5580">
      <w:pPr>
        <w:spacing w:line="259" w:lineRule="auto"/>
        <w:jc w:val="both"/>
        <w:rPr>
          <w:bCs/>
        </w:rPr>
      </w:pPr>
      <w:r w:rsidRPr="00787B1F">
        <w:rPr>
          <w:bCs/>
        </w:rPr>
        <w:t>d)</w:t>
      </w:r>
      <w:r w:rsidR="00AE6540">
        <w:rPr>
          <w:bCs/>
        </w:rPr>
        <w:t xml:space="preserve"> </w:t>
      </w:r>
      <w:r w:rsidRPr="00787B1F">
        <w:rPr>
          <w:bCs/>
        </w:rPr>
        <w:t xml:space="preserve">no ha sido </w:t>
      </w:r>
      <w:r w:rsidR="00AE6540">
        <w:rPr>
          <w:bCs/>
        </w:rPr>
        <w:t xml:space="preserve">objeto de una sanción administrativa, estando pendiente de </w:t>
      </w:r>
      <w:r w:rsidRPr="00787B1F">
        <w:rPr>
          <w:bCs/>
        </w:rPr>
        <w:t>su</w:t>
      </w:r>
      <w:r>
        <w:rPr>
          <w:bCs/>
        </w:rPr>
        <w:t xml:space="preserve"> </w:t>
      </w:r>
      <w:r w:rsidRPr="00787B1F">
        <w:rPr>
          <w:bCs/>
        </w:rPr>
        <w:t>cumplimiento, por haber incurrido en falsas declaraciones al facilitar la información</w:t>
      </w:r>
      <w:r>
        <w:rPr>
          <w:bCs/>
        </w:rPr>
        <w:t xml:space="preserve"> </w:t>
      </w:r>
      <w:r w:rsidRPr="00787B1F">
        <w:rPr>
          <w:bCs/>
        </w:rPr>
        <w:t>exigida   por   las   autoridad</w:t>
      </w:r>
      <w:r w:rsidR="00AE6540">
        <w:rPr>
          <w:bCs/>
        </w:rPr>
        <w:t xml:space="preserve">es   competentes, </w:t>
      </w:r>
      <w:r w:rsidRPr="00787B1F">
        <w:rPr>
          <w:bCs/>
        </w:rPr>
        <w:t>o   por   no   haber   facilitado   dicha</w:t>
      </w:r>
      <w:r>
        <w:rPr>
          <w:bCs/>
        </w:rPr>
        <w:t xml:space="preserve"> </w:t>
      </w:r>
      <w:r w:rsidRPr="00787B1F">
        <w:rPr>
          <w:bCs/>
        </w:rPr>
        <w:t>información, salvo que la falta haya prescrito.</w:t>
      </w:r>
    </w:p>
    <w:p w14:paraId="0EBD2E87" w14:textId="77777777" w:rsidR="00787B1F" w:rsidRDefault="00787B1F" w:rsidP="002C5580">
      <w:pPr>
        <w:spacing w:line="259" w:lineRule="auto"/>
        <w:jc w:val="both"/>
        <w:rPr>
          <w:bCs/>
        </w:rPr>
      </w:pPr>
    </w:p>
    <w:p w14:paraId="4A3A8D1A" w14:textId="5A18B8D2" w:rsidR="00787B1F" w:rsidRPr="00787B1F" w:rsidRDefault="00787B1F" w:rsidP="002C5580">
      <w:pPr>
        <w:pStyle w:val="Prrafodelista"/>
        <w:numPr>
          <w:ilvl w:val="0"/>
          <w:numId w:val="34"/>
        </w:numPr>
        <w:spacing w:line="259" w:lineRule="auto"/>
        <w:jc w:val="both"/>
        <w:rPr>
          <w:bCs/>
          <w:sz w:val="24"/>
        </w:rPr>
      </w:pPr>
      <w:r w:rsidRPr="00787B1F">
        <w:rPr>
          <w:bCs/>
          <w:sz w:val="24"/>
        </w:rPr>
        <w:t>DECLARA que las personas físicas con poder de representación, de toma de decisiones o   de   control   sobre   la   entidad   .......................................................................... NO se encuentran en los casos mencionados en el apartado anterior.</w:t>
      </w:r>
    </w:p>
    <w:p w14:paraId="3EE63AE6" w14:textId="77777777" w:rsidR="00787B1F" w:rsidRDefault="00787B1F" w:rsidP="002C5580">
      <w:pPr>
        <w:spacing w:line="259" w:lineRule="auto"/>
        <w:jc w:val="both"/>
        <w:rPr>
          <w:bCs/>
        </w:rPr>
      </w:pPr>
    </w:p>
    <w:p w14:paraId="68F74A76" w14:textId="33648035" w:rsidR="00787B1F" w:rsidRPr="00787B1F" w:rsidRDefault="00787B1F" w:rsidP="002C5580">
      <w:pPr>
        <w:pStyle w:val="Prrafodelista"/>
        <w:numPr>
          <w:ilvl w:val="0"/>
          <w:numId w:val="34"/>
        </w:numPr>
        <w:spacing w:line="259" w:lineRule="auto"/>
        <w:jc w:val="both"/>
        <w:rPr>
          <w:rFonts w:eastAsia="Times New Roman" w:cs="Times New Roman"/>
          <w:bCs/>
          <w:sz w:val="24"/>
          <w:lang w:eastAsia="es-ES"/>
        </w:rPr>
      </w:pPr>
      <w:r w:rsidRPr="00787B1F">
        <w:rPr>
          <w:bCs/>
          <w:sz w:val="24"/>
        </w:rPr>
        <w:t>DECLARA que...................................................................................................................:</w:t>
      </w:r>
    </w:p>
    <w:p w14:paraId="34903288" w14:textId="0D5C7768" w:rsidR="00787B1F" w:rsidRPr="00787B1F" w:rsidRDefault="00787B1F" w:rsidP="002C5580">
      <w:pPr>
        <w:pStyle w:val="Prrafodelista"/>
        <w:numPr>
          <w:ilvl w:val="0"/>
          <w:numId w:val="35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787B1F">
        <w:rPr>
          <w:bCs/>
          <w:sz w:val="24"/>
        </w:rPr>
        <w:t xml:space="preserve">no está afectado por ningún conflicto de intereses en relación con la tramitación del expediente  arriba  indicado,  entendiéndose  que  el  conflicto  de  intereses  </w:t>
      </w:r>
      <w:r w:rsidRPr="00787B1F">
        <w:rPr>
          <w:bCs/>
        </w:rPr>
        <w:lastRenderedPageBreak/>
        <w:t>podría</w:t>
      </w:r>
      <w:r>
        <w:rPr>
          <w:bCs/>
        </w:rPr>
        <w:t xml:space="preserve"> </w:t>
      </w:r>
      <w:r w:rsidRPr="00787B1F">
        <w:rPr>
          <w:bCs/>
        </w:rPr>
        <w:t xml:space="preserve">plantearse en particular como consecuencia de intereses compartidos de </w:t>
      </w:r>
      <w:r w:rsidRPr="00787B1F">
        <w:rPr>
          <w:bCs/>
          <w:sz w:val="24"/>
          <w:szCs w:val="24"/>
        </w:rPr>
        <w:t>naturaleza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económica,  o  por  vínculos  familiares  en  línea  recta  ascendente  y  descendente,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cualquiera que sea el grado, o en línea colateral hasta el tercer grado, alcanzando a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los  parientes  por  consanguineidad  y  afinidad  y  a  los  derivados  de  relaciones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afectivas similares;</w:t>
      </w:r>
    </w:p>
    <w:p w14:paraId="5E71C7F7" w14:textId="16EB84C1" w:rsidR="00787B1F" w:rsidRPr="00787B1F" w:rsidRDefault="00787B1F" w:rsidP="002C5580">
      <w:pPr>
        <w:pStyle w:val="Prrafodelista"/>
        <w:numPr>
          <w:ilvl w:val="0"/>
          <w:numId w:val="35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>
        <w:rPr>
          <w:bCs/>
          <w:sz w:val="24"/>
          <w:szCs w:val="24"/>
        </w:rPr>
        <w:t>informará al</w:t>
      </w:r>
      <w:r w:rsidR="00AE6540">
        <w:rPr>
          <w:bCs/>
          <w:sz w:val="24"/>
          <w:szCs w:val="24"/>
        </w:rPr>
        <w:t xml:space="preserve"> IDAE, sin demora, de cualquier situación que constituya conflicto </w:t>
      </w:r>
      <w:r w:rsidRPr="00787B1F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intereses o pudiera dar lugar a tal conflicto;</w:t>
      </w:r>
    </w:p>
    <w:p w14:paraId="408E4ADF" w14:textId="77777777" w:rsidR="00787B1F" w:rsidRPr="00787B1F" w:rsidRDefault="00787B1F" w:rsidP="002C5580">
      <w:pPr>
        <w:pStyle w:val="Prrafodelista"/>
        <w:numPr>
          <w:ilvl w:val="0"/>
          <w:numId w:val="35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787B1F">
        <w:rPr>
          <w:bCs/>
          <w:sz w:val="24"/>
          <w:szCs w:val="24"/>
        </w:rPr>
        <w:t>no  ha  concedido  ni  concederá,  no  ha  buscado  ni  buscará,  no  ha  intentado  ni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intentará obtener, y no ha aceptado ni aceptará ningún tipo de ventaja, financiera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o en especie, en favor de nadie ni por parte de nadie, cuando tal ventaja constituya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una práctica ilegal o implique corrupción o fraude, directa o indirectamente, por ser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un incentivo o una recompensa derivados de su participación directa o indirecta en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la   operación   cofinanciable   a   través   de   la   concesión   de   una   subvención,   la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adjudicación de un contrato o la encomienda de una actividad;</w:t>
      </w:r>
    </w:p>
    <w:p w14:paraId="66BB1B8E" w14:textId="2A20CE97" w:rsidR="00787B1F" w:rsidRPr="00787B1F" w:rsidRDefault="00AE6540" w:rsidP="002C5580">
      <w:pPr>
        <w:pStyle w:val="Prrafodelista"/>
        <w:numPr>
          <w:ilvl w:val="0"/>
          <w:numId w:val="35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>
        <w:rPr>
          <w:bCs/>
          <w:sz w:val="24"/>
          <w:szCs w:val="24"/>
        </w:rPr>
        <w:t xml:space="preserve">ha suministrado </w:t>
      </w:r>
      <w:r w:rsidR="00787B1F" w:rsidRPr="00787B1F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formación exacta, veraz y completa al IDAE </w:t>
      </w:r>
      <w:r w:rsidR="00F56617">
        <w:rPr>
          <w:bCs/>
          <w:sz w:val="24"/>
          <w:szCs w:val="24"/>
        </w:rPr>
        <w:t xml:space="preserve">en el marco </w:t>
      </w:r>
      <w:r w:rsidR="00787B1F" w:rsidRPr="00787B1F">
        <w:rPr>
          <w:bCs/>
          <w:sz w:val="24"/>
          <w:szCs w:val="24"/>
        </w:rPr>
        <w:t>de  la</w:t>
      </w:r>
      <w:r w:rsidR="00F56617">
        <w:rPr>
          <w:bCs/>
          <w:sz w:val="24"/>
          <w:szCs w:val="24"/>
        </w:rPr>
        <w:t xml:space="preserve"> </w:t>
      </w:r>
      <w:r w:rsidR="00787B1F" w:rsidRPr="00787B1F">
        <w:rPr>
          <w:bCs/>
          <w:sz w:val="24"/>
          <w:szCs w:val="24"/>
        </w:rPr>
        <w:t>presente operación;</w:t>
      </w:r>
    </w:p>
    <w:p w14:paraId="2CE51311" w14:textId="77777777" w:rsidR="00787B1F" w:rsidRPr="00787B1F" w:rsidRDefault="00787B1F" w:rsidP="002C5580">
      <w:pPr>
        <w:spacing w:line="259" w:lineRule="auto"/>
        <w:jc w:val="both"/>
        <w:rPr>
          <w:bCs/>
          <w:sz w:val="28"/>
          <w:szCs w:val="24"/>
        </w:rPr>
      </w:pPr>
    </w:p>
    <w:p w14:paraId="7E85238A" w14:textId="5220C2C7" w:rsidR="00787B1F" w:rsidRPr="00787B1F" w:rsidRDefault="00787B1F" w:rsidP="002C5580">
      <w:pPr>
        <w:pStyle w:val="Prrafodelista"/>
        <w:numPr>
          <w:ilvl w:val="0"/>
          <w:numId w:val="34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787B1F">
        <w:rPr>
          <w:bCs/>
          <w:sz w:val="24"/>
          <w:szCs w:val="24"/>
        </w:rPr>
        <w:t>RECONOCE</w:t>
      </w:r>
      <w:r>
        <w:rPr>
          <w:bCs/>
          <w:sz w:val="24"/>
          <w:szCs w:val="24"/>
        </w:rPr>
        <w:t xml:space="preserve"> que la entidad  </w:t>
      </w:r>
      <w:r w:rsidRPr="00787B1F">
        <w:rPr>
          <w:bCs/>
          <w:sz w:val="24"/>
          <w:szCs w:val="24"/>
        </w:rPr>
        <w:t>...........................................................</w:t>
      </w:r>
      <w:r>
        <w:rPr>
          <w:bCs/>
          <w:sz w:val="24"/>
          <w:szCs w:val="24"/>
        </w:rPr>
        <w:t xml:space="preserve">.......................  podrá </w:t>
      </w:r>
      <w:r w:rsidRPr="00787B1F">
        <w:rPr>
          <w:bCs/>
          <w:sz w:val="24"/>
          <w:szCs w:val="24"/>
        </w:rPr>
        <w:t>ser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objeto de sanciones administrativas y financieras si se demostrara que las declaraciones</w:t>
      </w:r>
      <w:r>
        <w:rPr>
          <w:bCs/>
          <w:sz w:val="24"/>
          <w:szCs w:val="24"/>
        </w:rPr>
        <w:t xml:space="preserve"> </w:t>
      </w:r>
      <w:r w:rsidRPr="00787B1F">
        <w:rPr>
          <w:bCs/>
          <w:sz w:val="24"/>
          <w:szCs w:val="24"/>
        </w:rPr>
        <w:t>o la información facilitadas son falsas.</w:t>
      </w:r>
      <w:r>
        <w:rPr>
          <w:bCs/>
          <w:sz w:val="24"/>
          <w:szCs w:val="24"/>
        </w:rPr>
        <w:t xml:space="preserve"> </w:t>
      </w:r>
    </w:p>
    <w:p w14:paraId="06E9B013" w14:textId="77777777" w:rsidR="00787B1F" w:rsidRP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7779D73B" w14:textId="63C84BB9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160DEC6C" w14:textId="29FF22C5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3BE5A46D" w14:textId="385A1DCF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74365048" w14:textId="6B15FE64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45CD2336" w14:textId="75E91B64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0ACCCF0E" w14:textId="392151CE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4E4C20A7" w14:textId="073A441A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61534C65" w14:textId="77777777" w:rsid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415DCD0C" w14:textId="77777777" w:rsidR="00787B1F" w:rsidRPr="00787B1F" w:rsidRDefault="00787B1F" w:rsidP="002C5580">
      <w:pPr>
        <w:spacing w:line="259" w:lineRule="auto"/>
        <w:jc w:val="both"/>
        <w:rPr>
          <w:bCs/>
          <w:szCs w:val="24"/>
        </w:rPr>
      </w:pPr>
    </w:p>
    <w:p w14:paraId="6B267B79" w14:textId="0459D258" w:rsidR="00787B1F" w:rsidRPr="00787B1F" w:rsidRDefault="00787B1F" w:rsidP="002C5580">
      <w:pPr>
        <w:spacing w:line="259" w:lineRule="auto"/>
        <w:jc w:val="both"/>
        <w:rPr>
          <w:bCs/>
          <w:szCs w:val="24"/>
        </w:rPr>
      </w:pPr>
      <w:r w:rsidRPr="00787B1F">
        <w:rPr>
          <w:bCs/>
          <w:szCs w:val="24"/>
        </w:rPr>
        <w:t>Fecha y firma, nombre completo y DN</w:t>
      </w:r>
      <w:r>
        <w:rPr>
          <w:bCs/>
          <w:szCs w:val="24"/>
        </w:rPr>
        <w:t>I</w:t>
      </w:r>
    </w:p>
    <w:p w14:paraId="053A4A34" w14:textId="77777777" w:rsidR="00085EB5" w:rsidRPr="00787B1F" w:rsidRDefault="00085EB5" w:rsidP="00787B1F">
      <w:pPr>
        <w:spacing w:line="259" w:lineRule="auto"/>
        <w:jc w:val="center"/>
        <w:rPr>
          <w:b/>
          <w:bCs/>
        </w:rPr>
      </w:pPr>
    </w:p>
    <w:p w14:paraId="3D4FE47A" w14:textId="56D34774" w:rsidR="00085EB5" w:rsidRDefault="00085EB5" w:rsidP="00F47C7A">
      <w:pPr>
        <w:pStyle w:val="Ttulo1"/>
        <w:ind w:firstLine="0"/>
        <w:jc w:val="left"/>
      </w:pPr>
    </w:p>
    <w:sectPr w:rsidR="00085EB5" w:rsidSect="0084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1" w:right="1418" w:bottom="1418" w:left="1701" w:header="567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B4E9" w16cex:dateUtc="2021-11-18T08:56:00Z"/>
  <w16cex:commentExtensible w16cex:durableId="2553B4EA" w16cex:dateUtc="2021-11-26T08:44:00Z"/>
  <w16cex:commentExtensible w16cex:durableId="254741B0" w16cex:dateUtc="2021-11-18T06:51:00Z"/>
  <w16cex:commentExtensible w16cex:durableId="2553B4EC" w16cex:dateUtc="2021-11-24T23:34:00Z"/>
  <w16cex:commentExtensible w16cex:durableId="2553B4ED" w16cex:dateUtc="2021-11-18T09:02:00Z"/>
  <w16cex:commentExtensible w16cex:durableId="2553B4EE" w16cex:dateUtc="2021-11-24T16:29:00Z"/>
  <w16cex:commentExtensible w16cex:durableId="2553B4EF" w16cex:dateUtc="2021-11-24T16:29:00Z"/>
  <w16cex:commentExtensible w16cex:durableId="254741B4" w16cex:dateUtc="2021-11-18T11:05:00Z"/>
  <w16cex:commentExtensible w16cex:durableId="25475112" w16cex:dateUtc="2021-11-23T10:37:00Z"/>
  <w16cex:commentExtensible w16cex:durableId="2553B4F2" w16cex:dateUtc="2021-11-30T19:02:00Z"/>
  <w16cex:commentExtensible w16cex:durableId="2553B4F3" w16cex:dateUtc="2021-11-30T19:02:00Z"/>
  <w16cex:commentExtensible w16cex:durableId="2553B4F4" w16cex:dateUtc="2021-11-23T14:03:00Z"/>
  <w16cex:commentExtensible w16cex:durableId="2553B4F5" w16cex:dateUtc="2021-11-29T15:50:00Z"/>
  <w16cex:commentExtensible w16cex:durableId="2553B4F6" w16cex:dateUtc="2021-11-29T16:06:00Z"/>
  <w16cex:commentExtensible w16cex:durableId="254741B7" w16cex:dateUtc="2021-11-18T09:10:00Z"/>
  <w16cex:commentExtensible w16cex:durableId="2553B4F8" w16cex:dateUtc="2021-12-02T14:03:00Z"/>
  <w16cex:commentExtensible w16cex:durableId="2553B4F9" w16cex:dateUtc="2021-11-24T15:57:00Z"/>
  <w16cex:commentExtensible w16cex:durableId="254741BA" w16cex:dateUtc="2021-11-18T07:20:00Z"/>
  <w16cex:commentExtensible w16cex:durableId="254741BB" w16cex:dateUtc="2021-11-12T11:43:00Z"/>
  <w16cex:commentExtensible w16cex:durableId="254741BD" w16cex:dateUtc="2021-11-19T13:09:00Z"/>
  <w16cex:commentExtensible w16cex:durableId="254741BE" w16cex:dateUtc="2021-11-15T07:20:00Z"/>
  <w16cex:commentExtensible w16cex:durableId="254741BF" w16cex:dateUtc="2021-11-15T07:33:00Z"/>
  <w16cex:commentExtensible w16cex:durableId="254741C0" w16cex:dateUtc="2021-11-15T07:52:00Z"/>
  <w16cex:commentExtensible w16cex:durableId="2553B500" w16cex:dateUtc="2021-11-24T15:55:00Z"/>
  <w16cex:commentExtensible w16cex:durableId="2553B501" w16cex:dateUtc="2021-11-24T21:22:00Z"/>
  <w16cex:commentExtensible w16cex:durableId="2553B502" w16cex:dateUtc="2021-11-24T17:57:00Z"/>
  <w16cex:commentExtensible w16cex:durableId="2553B503" w16cex:dateUtc="2021-12-02T15:40:00Z"/>
  <w16cex:commentExtensible w16cex:durableId="2553B504" w16cex:dateUtc="2021-12-01T08:46:00Z"/>
  <w16cex:commentExtensible w16cex:durableId="2553B505" w16cex:dateUtc="2021-11-30T12:29:00Z"/>
  <w16cex:commentExtensible w16cex:durableId="2553B506" w16cex:dateUtc="2021-11-24T20:22:00Z"/>
  <w16cex:commentExtensible w16cex:durableId="2553B507" w16cex:dateUtc="2021-12-01T20:24:00Z"/>
  <w16cex:commentExtensible w16cex:durableId="2553B508" w16cex:dateUtc="2021-12-01T20:18:00Z"/>
  <w16cex:commentExtensible w16cex:durableId="2553B509" w16cex:dateUtc="2021-12-01T20:21:00Z"/>
  <w16cex:commentExtensible w16cex:durableId="254741C2" w16cex:dateUtc="2021-11-10T13:28:00Z"/>
  <w16cex:commentExtensible w16cex:durableId="2553B50B" w16cex:dateUtc="2021-11-24T18:13:00Z"/>
  <w16cex:commentExtensible w16cex:durableId="2553B780" w16cex:dateUtc="2021-12-02T20:22:00Z"/>
  <w16cex:commentExtensible w16cex:durableId="2553B50C" w16cex:dateUtc="2021-11-22T10:52:00Z"/>
  <w16cex:commentExtensible w16cex:durableId="2553B50D" w16cex:dateUtc="2021-11-22T10:03:00Z"/>
  <w16cex:commentExtensible w16cex:durableId="2553B50E" w16cex:dateUtc="2021-11-24T19:23:00Z"/>
  <w16cex:commentExtensible w16cex:durableId="2553B50F" w16cex:dateUtc="2021-11-24T09:45:00Z"/>
  <w16cex:commentExtensible w16cex:durableId="2553B510" w16cex:dateUtc="2021-11-22T09:13:00Z"/>
  <w16cex:commentExtensible w16cex:durableId="2553B511" w16cex:dateUtc="2021-11-22T12:43:00Z"/>
  <w16cex:commentExtensible w16cex:durableId="2553B512" w16cex:dateUtc="2021-11-24T09:47:00Z"/>
  <w16cex:commentExtensible w16cex:durableId="2553B513" w16cex:dateUtc="2021-11-22T12:47:00Z"/>
  <w16cex:commentExtensible w16cex:durableId="2553B514" w16cex:dateUtc="2021-11-22T11:28:00Z"/>
  <w16cex:commentExtensible w16cex:durableId="2553B515" w16cex:dateUtc="2021-11-22T11:29:00Z"/>
  <w16cex:commentExtensible w16cex:durableId="2553B516" w16cex:dateUtc="2021-11-22T12:48:00Z"/>
  <w16cex:commentExtensible w16cex:durableId="2553B517" w16cex:dateUtc="2021-11-22T10:05:00Z"/>
  <w16cex:commentExtensible w16cex:durableId="2553B518" w16cex:dateUtc="2021-11-23T07:40:00Z"/>
  <w16cex:commentExtensible w16cex:durableId="2553B519" w16cex:dateUtc="2021-11-22T10:05:00Z"/>
  <w16cex:commentExtensible w16cex:durableId="2553B51A" w16cex:dateUtc="2021-11-22T09:25:00Z"/>
  <w16cex:commentExtensible w16cex:durableId="2553B51B" w16cex:dateUtc="2021-11-29T20:47:00Z"/>
  <w16cex:commentExtensible w16cex:durableId="2553B51C" w16cex:dateUtc="2021-11-29T19:30:00Z"/>
  <w16cex:commentExtensible w16cex:durableId="2553B51D" w16cex:dateUtc="2021-11-29T18:46:00Z"/>
  <w16cex:commentExtensible w16cex:durableId="2553B51E" w16cex:dateUtc="2021-11-22T11:47:00Z"/>
  <w16cex:commentExtensible w16cex:durableId="2553B51F" w16cex:dateUtc="2021-11-22T10:03:00Z"/>
  <w16cex:commentExtensible w16cex:durableId="2553B520" w16cex:dateUtc="2021-11-22T10:03:00Z"/>
  <w16cex:commentExtensible w16cex:durableId="2553B521" w16cex:dateUtc="2021-11-22T11:48:00Z"/>
  <w16cex:commentExtensible w16cex:durableId="2553B522" w16cex:dateUtc="2021-11-22T12:58:00Z"/>
  <w16cex:commentExtensible w16cex:durableId="2553B523" w16cex:dateUtc="2021-11-30T18:58:00Z"/>
  <w16cex:commentExtensible w16cex:durableId="254741CA" w16cex:dateUtc="2021-10-15T09:36:00Z"/>
  <w16cex:commentExtensible w16cex:durableId="2553B525" w16cex:dateUtc="2021-11-30T19:12:00Z"/>
  <w16cex:commentExtensible w16cex:durableId="2553B526" w16cex:dateUtc="2021-11-29T11:08:00Z"/>
  <w16cex:commentExtensible w16cex:durableId="2553B527" w16cex:dateUtc="2021-11-29T08:11:00Z"/>
  <w16cex:commentExtensible w16cex:durableId="2553B528" w16cex:dateUtc="2021-11-29T10:34:00Z"/>
  <w16cex:commentExtensible w16cex:durableId="2553B529" w16cex:dateUtc="2021-11-23T10:36:00Z"/>
  <w16cex:commentExtensible w16cex:durableId="2553B52A" w16cex:dateUtc="2021-11-29T10:39:00Z"/>
  <w16cex:commentExtensible w16cex:durableId="2553B52B" w16cex:dateUtc="2021-11-23T10:48:00Z"/>
  <w16cex:commentExtensible w16cex:durableId="2553B52C" w16cex:dateUtc="2021-11-23T10:55:00Z"/>
  <w16cex:commentExtensible w16cex:durableId="2553B52D" w16cex:dateUtc="2021-12-01T16:19:00Z"/>
  <w16cex:commentExtensible w16cex:durableId="2553B52E" w16cex:dateUtc="2021-12-01T18:14:00Z"/>
  <w16cex:commentExtensible w16cex:durableId="2553B52F" w16cex:dateUtc="2021-11-15T15:52:00Z"/>
  <w16cex:commentExtensible w16cex:durableId="2553B530" w16cex:dateUtc="2021-11-23T12:58:00Z"/>
  <w16cex:commentExtensible w16cex:durableId="2553B531" w16cex:dateUtc="2021-11-23T13:09:00Z"/>
  <w16cex:commentExtensible w16cex:durableId="2553B532" w16cex:dateUtc="2021-11-29T14:20:00Z"/>
  <w16cex:commentExtensible w16cex:durableId="2553B533" w16cex:dateUtc="2021-11-22T07:04:00Z"/>
  <w16cex:commentExtensible w16cex:durableId="2553B534" w16cex:dateUtc="2021-11-23T13:18:00Z"/>
  <w16cex:commentExtensible w16cex:durableId="2553B535" w16cex:dateUtc="2021-11-29T12:02:00Z"/>
  <w16cex:commentExtensible w16cex:durableId="2553B536" w16cex:dateUtc="2021-11-23T13:15:00Z"/>
  <w16cex:commentExtensible w16cex:durableId="2553B537" w16cex:dateUtc="2021-11-23T13:31:00Z"/>
  <w16cex:commentExtensible w16cex:durableId="2553B538" w16cex:dateUtc="2021-12-01T18:17:00Z"/>
  <w16cex:commentExtensible w16cex:durableId="2553B539" w16cex:dateUtc="2021-12-01T18:31:00Z"/>
  <w16cex:commentExtensible w16cex:durableId="2553B53A" w16cex:dateUtc="2021-11-24T18:23:00Z"/>
  <w16cex:commentExtensible w16cex:durableId="2553B53B" w16cex:dateUtc="2021-11-29T22:18:00Z"/>
  <w16cex:commentExtensible w16cex:durableId="254741D5" w16cex:dateUtc="2021-11-15T08:48:00Z"/>
  <w16cex:commentExtensible w16cex:durableId="2553B53D" w16cex:dateUtc="2021-11-29T22:22:00Z"/>
  <w16cex:commentExtensible w16cex:durableId="2553B53E" w16cex:dateUtc="2021-11-24T01:20:00Z"/>
  <w16cex:commentExtensible w16cex:durableId="2553B53F" w16cex:dateUtc="2021-11-24T01:21:00Z"/>
  <w16cex:commentExtensible w16cex:durableId="2553B540" w16cex:dateUtc="2021-11-30T20:34:00Z"/>
  <w16cex:commentExtensible w16cex:durableId="254741D9" w16cex:dateUtc="2021-11-11T15:37:00Z"/>
  <w16cex:commentExtensible w16cex:durableId="254741DA" w16cex:dateUtc="2021-11-11T15:48:00Z"/>
  <w16cex:commentExtensible w16cex:durableId="2553B543" w16cex:dateUtc="2021-11-24T01:25:00Z"/>
  <w16cex:commentExtensible w16cex:durableId="2553B544" w16cex:dateUtc="2021-11-29T22:27:00Z"/>
  <w16cex:commentExtensible w16cex:durableId="2553B545" w16cex:dateUtc="2021-11-25T16:39:00Z"/>
  <w16cex:commentExtensible w16cex:durableId="2553B546" w16cex:dateUtc="2021-11-26T08:39:00Z"/>
  <w16cex:commentExtensible w16cex:durableId="2553B547" w16cex:dateUtc="2021-12-01T08:19:00Z"/>
  <w16cex:commentExtensible w16cex:durableId="2553B548" w16cex:dateUtc="2021-11-19T13:17:00Z"/>
  <w16cex:commentExtensible w16cex:durableId="2553B549" w16cex:dateUtc="2021-11-22T09:47:00Z"/>
  <w16cex:commentExtensible w16cex:durableId="2553B54A" w16cex:dateUtc="2021-11-30T20:40:00Z"/>
  <w16cex:commentExtensible w16cex:durableId="2553B54B" w16cex:dateUtc="2021-11-22T11:52:00Z"/>
  <w16cex:commentExtensible w16cex:durableId="2553B54C" w16cex:dateUtc="2021-11-23T18:39:00Z"/>
  <w16cex:commentExtensible w16cex:durableId="2553B54D" w16cex:dateUtc="2021-11-22T09:51:00Z"/>
  <w16cex:commentExtensible w16cex:durableId="2553B54E" w16cex:dateUtc="2021-11-22T18:05:00Z"/>
  <w16cex:commentExtensible w16cex:durableId="2553B54F" w16cex:dateUtc="2021-11-29T22:16:00Z"/>
  <w16cex:commentExtensible w16cex:durableId="2553B550" w16cex:dateUtc="2021-11-29T22:13:00Z"/>
  <w16cex:commentExtensible w16cex:durableId="2553B551" w16cex:dateUtc="2021-11-18T12:18:00Z"/>
  <w16cex:commentExtensible w16cex:durableId="2553B552" w16cex:dateUtc="2021-11-23T13:49:00Z"/>
  <w16cex:commentExtensible w16cex:durableId="2553B553" w16cex:dateUtc="2021-11-18T12:22:00Z"/>
  <w16cex:commentExtensible w16cex:durableId="2553B554" w16cex:dateUtc="2021-11-23T13:59:00Z"/>
  <w16cex:commentExtensible w16cex:durableId="2553B555" w16cex:dateUtc="2021-11-29T20:42:00Z"/>
  <w16cex:commentExtensible w16cex:durableId="254741E4" w16cex:dateUtc="2021-11-18T09:27:00Z"/>
  <w16cex:commentExtensible w16cex:durableId="2553B557" w16cex:dateUtc="2021-11-24T22:10:00Z"/>
  <w16cex:commentExtensible w16cex:durableId="254741E5" w16cex:dateUtc="2021-11-17T14:48:00Z"/>
  <w16cex:commentExtensible w16cex:durableId="254741E6" w16cex:dateUtc="2021-11-18T09:13:00Z"/>
  <w16cex:commentExtensible w16cex:durableId="254741E7" w16cex:dateUtc="2021-11-18T09:15:00Z"/>
  <w16cex:commentExtensible w16cex:durableId="254741E8" w16cex:dateUtc="2021-11-18T07:37:00Z"/>
  <w16cex:commentExtensible w16cex:durableId="2553B55C" w16cex:dateUtc="2021-11-18T09:16:00Z"/>
  <w16cex:commentExtensible w16cex:durableId="2553B55D" w16cex:dateUtc="2021-12-01T12:07:00Z"/>
  <w16cex:commentExtensible w16cex:durableId="2553B55E" w16cex:dateUtc="2021-12-02T14:51:00Z"/>
  <w16cex:commentExtensible w16cex:durableId="2553B55F" w16cex:dateUtc="2021-11-18T13:26:00Z"/>
  <w16cex:commentExtensible w16cex:durableId="2553B560" w16cex:dateUtc="2021-12-01T08:23:00Z"/>
  <w16cex:commentExtensible w16cex:durableId="2553B561" w16cex:dateUtc="2021-12-02T11:22:00Z"/>
  <w16cex:commentExtensible w16cex:durableId="254741ED" w16cex:dateUtc="2021-11-10T13:25:00Z"/>
  <w16cex:commentExtensible w16cex:durableId="2553B563" w16cex:dateUtc="2021-11-24T22:12:00Z"/>
  <w16cex:commentExtensible w16cex:durableId="2553B564" w16cex:dateUtc="2021-11-30T20:53:00Z"/>
  <w16cex:commentExtensible w16cex:durableId="2553B565" w16cex:dateUtc="2021-11-18T09:27:00Z"/>
  <w16cex:commentExtensible w16cex:durableId="2553B566" w16cex:dateUtc="2021-12-01T08:29:00Z"/>
  <w16cex:commentExtensible w16cex:durableId="25476798" w16cex:dateUtc="2021-11-23T12:14:00Z"/>
  <w16cex:commentExtensible w16cex:durableId="2553B568" w16cex:dateUtc="2021-11-30T21:00:00Z"/>
  <w16cex:commentExtensible w16cex:durableId="254741F0" w16cex:dateUtc="2021-11-18T09:16:00Z"/>
  <w16cex:commentExtensible w16cex:durableId="2553B56A" w16cex:dateUtc="2021-11-30T21:02:00Z"/>
  <w16cex:commentExtensible w16cex:durableId="2553B56B" w16cex:dateUtc="2021-11-30T21:01:00Z"/>
  <w16cex:commentExtensible w16cex:durableId="2553B56C" w16cex:dateUtc="2021-11-30T21:07:00Z"/>
  <w16cex:commentExtensible w16cex:durableId="2553B56D" w16cex:dateUtc="2021-11-30T21:02:00Z"/>
  <w16cex:commentExtensible w16cex:durableId="254741F3" w16cex:dateUtc="2021-11-18T09:28:00Z"/>
  <w16cex:commentExtensible w16cex:durableId="254741F4" w16cex:dateUtc="2021-11-18T09:28:00Z"/>
  <w16cex:commentExtensible w16cex:durableId="254741F5" w16cex:dateUtc="2021-11-18T09:29:00Z"/>
  <w16cex:commentExtensible w16cex:durableId="2547682A" w16cex:dateUtc="2021-11-23T12:16:00Z"/>
  <w16cex:commentExtensible w16cex:durableId="254741F6" w16cex:dateUtc="2021-11-03T11:02:00Z"/>
  <w16cex:commentExtensible w16cex:durableId="2553B573" w16cex:dateUtc="2021-11-29T21:42:00Z"/>
  <w16cex:commentExtensible w16cex:durableId="254741F7" w16cex:dateUtc="2021-11-18T09:31:00Z"/>
  <w16cex:commentExtensible w16cex:durableId="254741F8" w16cex:dateUtc="2021-11-02T07:16:00Z"/>
  <w16cex:commentExtensible w16cex:durableId="254741F9" w16cex:dateUtc="2021-11-18T07:42:00Z"/>
  <w16cex:commentExtensible w16cex:durableId="254768D9" w16cex:dateUtc="2021-11-23T12:19:00Z"/>
  <w16cex:commentExtensible w16cex:durableId="254741FA" w16cex:dateUtc="2021-09-01T08:13:00Z"/>
  <w16cex:commentExtensible w16cex:durableId="2553B579" w16cex:dateUtc="2021-11-30T21:16:00Z"/>
  <w16cex:commentExtensible w16cex:durableId="2553B57A" w16cex:dateUtc="2021-11-30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447E3" w16cid:durableId="2553B4E9"/>
  <w16cid:commentId w16cid:paraId="5CF8D8F1" w16cid:durableId="2553B4EA"/>
  <w16cid:commentId w16cid:paraId="1686294D" w16cid:durableId="254741B0"/>
  <w16cid:commentId w16cid:paraId="687FB5A9" w16cid:durableId="2553B4EC"/>
  <w16cid:commentId w16cid:paraId="293F8CD8" w16cid:durableId="2553B4ED"/>
  <w16cid:commentId w16cid:paraId="371915C2" w16cid:durableId="2553B4EE"/>
  <w16cid:commentId w16cid:paraId="695A993B" w16cid:durableId="2553B4EF"/>
  <w16cid:commentId w16cid:paraId="323D98CB" w16cid:durableId="254741B4"/>
  <w16cid:commentId w16cid:paraId="2440BD4C" w16cid:durableId="25475112"/>
  <w16cid:commentId w16cid:paraId="747AA343" w16cid:durableId="2553B4F2"/>
  <w16cid:commentId w16cid:paraId="143EFE92" w16cid:durableId="2553B4F3"/>
  <w16cid:commentId w16cid:paraId="0ADC3AF8" w16cid:durableId="2553B4F4"/>
  <w16cid:commentId w16cid:paraId="1E1A7B14" w16cid:durableId="2553B4F5"/>
  <w16cid:commentId w16cid:paraId="18A8769C" w16cid:durableId="2553B4F6"/>
  <w16cid:commentId w16cid:paraId="3B95AEB2" w16cid:durableId="254741B7"/>
  <w16cid:commentId w16cid:paraId="3C7ECDA5" w16cid:durableId="2553B4F8"/>
  <w16cid:commentId w16cid:paraId="68FD85BA" w16cid:durableId="2553B4F9"/>
  <w16cid:commentId w16cid:paraId="152820F1" w16cid:durableId="254741BA"/>
  <w16cid:commentId w16cid:paraId="08B40B97" w16cid:durableId="254741BB"/>
  <w16cid:commentId w16cid:paraId="54172F5B" w16cid:durableId="254741BD"/>
  <w16cid:commentId w16cid:paraId="09DFBE77" w16cid:durableId="254741BE"/>
  <w16cid:commentId w16cid:paraId="67F11A56" w16cid:durableId="254741BF"/>
  <w16cid:commentId w16cid:paraId="0DB2DDDE" w16cid:durableId="254741C0"/>
  <w16cid:commentId w16cid:paraId="762BDECB" w16cid:durableId="2553B500"/>
  <w16cid:commentId w16cid:paraId="05FDDA35" w16cid:durableId="2553B501"/>
  <w16cid:commentId w16cid:paraId="08FB1272" w16cid:durableId="2553B502"/>
  <w16cid:commentId w16cid:paraId="67C72F57" w16cid:durableId="2553B503"/>
  <w16cid:commentId w16cid:paraId="6449D59A" w16cid:durableId="2553B504"/>
  <w16cid:commentId w16cid:paraId="34DB2220" w16cid:durableId="2553B505"/>
  <w16cid:commentId w16cid:paraId="399A8A3C" w16cid:durableId="2553B506"/>
  <w16cid:commentId w16cid:paraId="6D68E223" w16cid:durableId="2553B507"/>
  <w16cid:commentId w16cid:paraId="1B71B94B" w16cid:durableId="2553B508"/>
  <w16cid:commentId w16cid:paraId="79B94828" w16cid:durableId="2553B509"/>
  <w16cid:commentId w16cid:paraId="3F2C3F2D" w16cid:durableId="254741C2"/>
  <w16cid:commentId w16cid:paraId="304E2EC5" w16cid:durableId="2553B50B"/>
  <w16cid:commentId w16cid:paraId="31ABA0CB" w16cid:durableId="2553B780"/>
  <w16cid:commentId w16cid:paraId="0A5DC0F4" w16cid:durableId="2553B50C"/>
  <w16cid:commentId w16cid:paraId="43ACCC82" w16cid:durableId="2553B50D"/>
  <w16cid:commentId w16cid:paraId="59D3DC5E" w16cid:durableId="2553B50E"/>
  <w16cid:commentId w16cid:paraId="67C03396" w16cid:durableId="2553B50F"/>
  <w16cid:commentId w16cid:paraId="6A0A3CA3" w16cid:durableId="2553B510"/>
  <w16cid:commentId w16cid:paraId="14E32CFA" w16cid:durableId="2553B511"/>
  <w16cid:commentId w16cid:paraId="314DFEC4" w16cid:durableId="2553B512"/>
  <w16cid:commentId w16cid:paraId="63FB33E8" w16cid:durableId="2553B513"/>
  <w16cid:commentId w16cid:paraId="1E7AADA4" w16cid:durableId="2553B514"/>
  <w16cid:commentId w16cid:paraId="63643A34" w16cid:durableId="2553B515"/>
  <w16cid:commentId w16cid:paraId="70C2E212" w16cid:durableId="2553B516"/>
  <w16cid:commentId w16cid:paraId="2851E03D" w16cid:durableId="2553B517"/>
  <w16cid:commentId w16cid:paraId="681453CF" w16cid:durableId="2553B518"/>
  <w16cid:commentId w16cid:paraId="11BE9896" w16cid:durableId="2553B519"/>
  <w16cid:commentId w16cid:paraId="5F98A784" w16cid:durableId="2553B51A"/>
  <w16cid:commentId w16cid:paraId="1F8926F6" w16cid:durableId="2553B51B"/>
  <w16cid:commentId w16cid:paraId="07DF8912" w16cid:durableId="2553B51C"/>
  <w16cid:commentId w16cid:paraId="5F9E154C" w16cid:durableId="2553B51D"/>
  <w16cid:commentId w16cid:paraId="2AB9D000" w16cid:durableId="2553B51E"/>
  <w16cid:commentId w16cid:paraId="356D69FD" w16cid:durableId="2553B51F"/>
  <w16cid:commentId w16cid:paraId="4187EE85" w16cid:durableId="2553B520"/>
  <w16cid:commentId w16cid:paraId="7366D5AC" w16cid:durableId="2553B521"/>
  <w16cid:commentId w16cid:paraId="059AF7C3" w16cid:durableId="2553B522"/>
  <w16cid:commentId w16cid:paraId="2AE2F666" w16cid:durableId="2553B523"/>
  <w16cid:commentId w16cid:paraId="3B09F3A2" w16cid:durableId="254741CA"/>
  <w16cid:commentId w16cid:paraId="488D7B47" w16cid:durableId="2553B525"/>
  <w16cid:commentId w16cid:paraId="40171C3E" w16cid:durableId="2553B526"/>
  <w16cid:commentId w16cid:paraId="6228DCE8" w16cid:durableId="2553B527"/>
  <w16cid:commentId w16cid:paraId="159FD84A" w16cid:durableId="2553B528"/>
  <w16cid:commentId w16cid:paraId="71813C62" w16cid:durableId="2553B529"/>
  <w16cid:commentId w16cid:paraId="4E129AF4" w16cid:durableId="2553B52A"/>
  <w16cid:commentId w16cid:paraId="2463F2A9" w16cid:durableId="2553B52B"/>
  <w16cid:commentId w16cid:paraId="50B30E08" w16cid:durableId="2553B52C"/>
  <w16cid:commentId w16cid:paraId="753BB82A" w16cid:durableId="2553B52D"/>
  <w16cid:commentId w16cid:paraId="687EA079" w16cid:durableId="2553B52E"/>
  <w16cid:commentId w16cid:paraId="75EBA7EC" w16cid:durableId="2553B52F"/>
  <w16cid:commentId w16cid:paraId="6C95FB13" w16cid:durableId="2553B530"/>
  <w16cid:commentId w16cid:paraId="50CDE8EF" w16cid:durableId="2553B531"/>
  <w16cid:commentId w16cid:paraId="4450A66E" w16cid:durableId="2553B532"/>
  <w16cid:commentId w16cid:paraId="650D91AA" w16cid:durableId="2553B533"/>
  <w16cid:commentId w16cid:paraId="549A2071" w16cid:durableId="2553B534"/>
  <w16cid:commentId w16cid:paraId="37DB684B" w16cid:durableId="2553B535"/>
  <w16cid:commentId w16cid:paraId="773CC588" w16cid:durableId="2553B536"/>
  <w16cid:commentId w16cid:paraId="7172ECC3" w16cid:durableId="2553B537"/>
  <w16cid:commentId w16cid:paraId="1C324844" w16cid:durableId="2553B538"/>
  <w16cid:commentId w16cid:paraId="34F1BB44" w16cid:durableId="2553B539"/>
  <w16cid:commentId w16cid:paraId="208E343D" w16cid:durableId="2553B53A"/>
  <w16cid:commentId w16cid:paraId="3C5DD34E" w16cid:durableId="2553B53B"/>
  <w16cid:commentId w16cid:paraId="1E350D9C" w16cid:durableId="254741D5"/>
  <w16cid:commentId w16cid:paraId="605FB4F2" w16cid:durableId="2553B53D"/>
  <w16cid:commentId w16cid:paraId="48F197EC" w16cid:durableId="2553B53E"/>
  <w16cid:commentId w16cid:paraId="775E10FF" w16cid:durableId="2553B53F"/>
  <w16cid:commentId w16cid:paraId="15BF6AC2" w16cid:durableId="2553B540"/>
  <w16cid:commentId w16cid:paraId="0528D976" w16cid:durableId="254741D9"/>
  <w16cid:commentId w16cid:paraId="2185943D" w16cid:durableId="254741DA"/>
  <w16cid:commentId w16cid:paraId="049BD90C" w16cid:durableId="2553B543"/>
  <w16cid:commentId w16cid:paraId="323F9FDE" w16cid:durableId="2553B544"/>
  <w16cid:commentId w16cid:paraId="545B1730" w16cid:durableId="2553B545"/>
  <w16cid:commentId w16cid:paraId="45955CFC" w16cid:durableId="2553B546"/>
  <w16cid:commentId w16cid:paraId="0E1D1381" w16cid:durableId="2553B547"/>
  <w16cid:commentId w16cid:paraId="09DC903A" w16cid:durableId="2553B548"/>
  <w16cid:commentId w16cid:paraId="2161E5DF" w16cid:durableId="2553B549"/>
  <w16cid:commentId w16cid:paraId="0F70434F" w16cid:durableId="2553B54A"/>
  <w16cid:commentId w16cid:paraId="50FD8B9E" w16cid:durableId="2553B54B"/>
  <w16cid:commentId w16cid:paraId="1C795625" w16cid:durableId="2553B54C"/>
  <w16cid:commentId w16cid:paraId="5EF8AF69" w16cid:durableId="2553B54D"/>
  <w16cid:commentId w16cid:paraId="42F6BB9D" w16cid:durableId="2553B54E"/>
  <w16cid:commentId w16cid:paraId="33B15E71" w16cid:durableId="2553B54F"/>
  <w16cid:commentId w16cid:paraId="45EE160B" w16cid:durableId="2553B550"/>
  <w16cid:commentId w16cid:paraId="0CFAD268" w16cid:durableId="2553B551"/>
  <w16cid:commentId w16cid:paraId="0DEDBF5D" w16cid:durableId="2553B552"/>
  <w16cid:commentId w16cid:paraId="335FDA52" w16cid:durableId="2553B553"/>
  <w16cid:commentId w16cid:paraId="7F4757B9" w16cid:durableId="2553B554"/>
  <w16cid:commentId w16cid:paraId="34A26809" w16cid:durableId="2553B555"/>
  <w16cid:commentId w16cid:paraId="6721E208" w16cid:durableId="254741E4"/>
  <w16cid:commentId w16cid:paraId="4877294B" w16cid:durableId="2553B557"/>
  <w16cid:commentId w16cid:paraId="0D0E4AB4" w16cid:durableId="254741E5"/>
  <w16cid:commentId w16cid:paraId="61AB3CA1" w16cid:durableId="254741E6"/>
  <w16cid:commentId w16cid:paraId="5BC01917" w16cid:durableId="254741E7"/>
  <w16cid:commentId w16cid:paraId="65F90CBB" w16cid:durableId="254741E8"/>
  <w16cid:commentId w16cid:paraId="790C6F43" w16cid:durableId="2553B55C"/>
  <w16cid:commentId w16cid:paraId="749E21EF" w16cid:durableId="2553B55D"/>
  <w16cid:commentId w16cid:paraId="0DE1EC56" w16cid:durableId="2553B55E"/>
  <w16cid:commentId w16cid:paraId="19A5390D" w16cid:durableId="2553B55F"/>
  <w16cid:commentId w16cid:paraId="728A59D9" w16cid:durableId="2553B560"/>
  <w16cid:commentId w16cid:paraId="4F73A644" w16cid:durableId="2553B561"/>
  <w16cid:commentId w16cid:paraId="4749A47E" w16cid:durableId="254741ED"/>
  <w16cid:commentId w16cid:paraId="738F34D3" w16cid:durableId="2553B563"/>
  <w16cid:commentId w16cid:paraId="30FF3C56" w16cid:durableId="2553B564"/>
  <w16cid:commentId w16cid:paraId="46DA06D8" w16cid:durableId="2553B565"/>
  <w16cid:commentId w16cid:paraId="6B829B81" w16cid:durableId="2553B566"/>
  <w16cid:commentId w16cid:paraId="04DBAB27" w16cid:durableId="25476798"/>
  <w16cid:commentId w16cid:paraId="768ABE5F" w16cid:durableId="2553B568"/>
  <w16cid:commentId w16cid:paraId="3AB20D8B" w16cid:durableId="254741F0"/>
  <w16cid:commentId w16cid:paraId="767C8677" w16cid:durableId="2553B56A"/>
  <w16cid:commentId w16cid:paraId="271BCFEB" w16cid:durableId="2553B56B"/>
  <w16cid:commentId w16cid:paraId="29DCBA1E" w16cid:durableId="2553B56C"/>
  <w16cid:commentId w16cid:paraId="25DFB6A3" w16cid:durableId="2553B56D"/>
  <w16cid:commentId w16cid:paraId="53DF9FB1" w16cid:durableId="254741F3"/>
  <w16cid:commentId w16cid:paraId="11F61214" w16cid:durableId="254741F4"/>
  <w16cid:commentId w16cid:paraId="0F5294F5" w16cid:durableId="254741F5"/>
  <w16cid:commentId w16cid:paraId="150FAA8A" w16cid:durableId="2547682A"/>
  <w16cid:commentId w16cid:paraId="1C5B727A" w16cid:durableId="254741F6"/>
  <w16cid:commentId w16cid:paraId="7A9D2FB5" w16cid:durableId="2553B573"/>
  <w16cid:commentId w16cid:paraId="43D00EC2" w16cid:durableId="254741F7"/>
  <w16cid:commentId w16cid:paraId="45FB83C5" w16cid:durableId="254741F8"/>
  <w16cid:commentId w16cid:paraId="398AB948" w16cid:durableId="254741F9"/>
  <w16cid:commentId w16cid:paraId="020A6DF7" w16cid:durableId="254768D9"/>
  <w16cid:commentId w16cid:paraId="31E0901B" w16cid:durableId="254741FA"/>
  <w16cid:commentId w16cid:paraId="425FAE41" w16cid:durableId="2553B579"/>
  <w16cid:commentId w16cid:paraId="639719EE" w16cid:durableId="2553B5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090D" w14:textId="77777777" w:rsidR="0096196F" w:rsidRDefault="0096196F">
      <w:r>
        <w:separator/>
      </w:r>
    </w:p>
    <w:p w14:paraId="7E82294F" w14:textId="77777777" w:rsidR="0096196F" w:rsidRDefault="0096196F"/>
  </w:endnote>
  <w:endnote w:type="continuationSeparator" w:id="0">
    <w:p w14:paraId="288CC65A" w14:textId="77777777" w:rsidR="0096196F" w:rsidRDefault="0096196F">
      <w:r>
        <w:continuationSeparator/>
      </w:r>
    </w:p>
    <w:p w14:paraId="3BA24390" w14:textId="77777777" w:rsidR="0096196F" w:rsidRDefault="00961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A152" w14:textId="77777777" w:rsidR="0096196F" w:rsidRDefault="0096196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077C83" w14:textId="77777777" w:rsidR="0096196F" w:rsidRDefault="0096196F">
    <w:pPr>
      <w:pStyle w:val="Piedepgina"/>
    </w:pPr>
  </w:p>
  <w:p w14:paraId="0F409080" w14:textId="77777777" w:rsidR="0096196F" w:rsidRDefault="009619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972612"/>
      <w:docPartObj>
        <w:docPartGallery w:val="Page Numbers (Bottom of Page)"/>
        <w:docPartUnique/>
      </w:docPartObj>
    </w:sdtPr>
    <w:sdtEndPr/>
    <w:sdtContent>
      <w:p w14:paraId="43D52503" w14:textId="091DC348" w:rsidR="0096196F" w:rsidRDefault="0096196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80">
          <w:rPr>
            <w:noProof/>
          </w:rPr>
          <w:t>2</w:t>
        </w:r>
        <w:r>
          <w:fldChar w:fldCharType="end"/>
        </w:r>
      </w:p>
    </w:sdtContent>
  </w:sdt>
  <w:p w14:paraId="62F9B948" w14:textId="77777777" w:rsidR="0096196F" w:rsidRDefault="0096196F">
    <w:pPr>
      <w:pStyle w:val="Piedepgina"/>
      <w:rPr>
        <w:rFonts w:ascii="Arial" w:hAnsi="Arial"/>
        <w:sz w:val="16"/>
      </w:rPr>
    </w:pPr>
  </w:p>
  <w:p w14:paraId="2145ED27" w14:textId="77777777" w:rsidR="0096196F" w:rsidRDefault="00961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6AE9" w14:textId="3159B2F7" w:rsidR="0096196F" w:rsidRDefault="0096196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C5580">
      <w:rPr>
        <w:noProof/>
      </w:rPr>
      <w:t>1</w:t>
    </w:r>
    <w:r>
      <w:fldChar w:fldCharType="end"/>
    </w:r>
  </w:p>
  <w:p w14:paraId="713D52B2" w14:textId="77777777" w:rsidR="0096196F" w:rsidRDefault="0096196F" w:rsidP="004F198A">
    <w:pPr>
      <w:pStyle w:val="Piedepgina"/>
      <w:jc w:val="center"/>
      <w:rPr>
        <w:rFonts w:ascii="Arial" w:hAnsi="Arial"/>
        <w:sz w:val="16"/>
      </w:rPr>
    </w:pPr>
  </w:p>
  <w:p w14:paraId="589A5FA3" w14:textId="77777777" w:rsidR="0096196F" w:rsidRDefault="00961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D791" w14:textId="77777777" w:rsidR="0096196F" w:rsidRDefault="0096196F">
      <w:r>
        <w:separator/>
      </w:r>
    </w:p>
    <w:p w14:paraId="327FD9B3" w14:textId="77777777" w:rsidR="0096196F" w:rsidRDefault="0096196F"/>
  </w:footnote>
  <w:footnote w:type="continuationSeparator" w:id="0">
    <w:p w14:paraId="4D066FB3" w14:textId="77777777" w:rsidR="0096196F" w:rsidRDefault="0096196F">
      <w:r>
        <w:continuationSeparator/>
      </w:r>
    </w:p>
    <w:p w14:paraId="0AF7FF45" w14:textId="77777777" w:rsidR="0096196F" w:rsidRDefault="00961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A277" w14:textId="77777777" w:rsidR="0096196F" w:rsidRDefault="0096196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B2B187" w14:textId="77777777" w:rsidR="0096196F" w:rsidRDefault="0096196F">
    <w:pPr>
      <w:pStyle w:val="Encabezado"/>
      <w:ind w:right="360"/>
    </w:pPr>
  </w:p>
  <w:p w14:paraId="07518374" w14:textId="77777777" w:rsidR="0096196F" w:rsidRDefault="00961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9057" w14:textId="66AF338B" w:rsidR="0096196F" w:rsidRDefault="0096196F">
    <w:pPr>
      <w:pStyle w:val="Encabezado"/>
      <w:tabs>
        <w:tab w:val="clear" w:pos="8504"/>
      </w:tabs>
      <w:ind w:right="360"/>
    </w:pPr>
  </w:p>
  <w:p w14:paraId="1A0F0FDB" w14:textId="77777777" w:rsidR="0096196F" w:rsidRDefault="009619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74AD" w14:textId="390E4621" w:rsidR="0096196F" w:rsidRPr="00F03A9E" w:rsidRDefault="0096196F" w:rsidP="00F03A9E">
    <w:pPr>
      <w:pStyle w:val="Encabezado"/>
    </w:pPr>
  </w:p>
  <w:p w14:paraId="536EF720" w14:textId="77777777" w:rsidR="0096196F" w:rsidRDefault="00961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E0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63DF2"/>
    <w:multiLevelType w:val="hybridMultilevel"/>
    <w:tmpl w:val="E384DEB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F52AC"/>
    <w:multiLevelType w:val="hybridMultilevel"/>
    <w:tmpl w:val="AE50BF0A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EA"/>
    <w:multiLevelType w:val="hybridMultilevel"/>
    <w:tmpl w:val="29889242"/>
    <w:lvl w:ilvl="0" w:tplc="0BECB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339B9"/>
    <w:multiLevelType w:val="hybridMultilevel"/>
    <w:tmpl w:val="E79E32EA"/>
    <w:lvl w:ilvl="0" w:tplc="CD969C3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CCD"/>
    <w:multiLevelType w:val="hybridMultilevel"/>
    <w:tmpl w:val="9886D02E"/>
    <w:lvl w:ilvl="0" w:tplc="F63299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229CE"/>
    <w:multiLevelType w:val="hybridMultilevel"/>
    <w:tmpl w:val="F400638C"/>
    <w:lvl w:ilvl="0" w:tplc="62724DFE">
      <w:start w:val="1"/>
      <w:numFmt w:val="lowerLetter"/>
      <w:lvlText w:val="%1)"/>
      <w:lvlJc w:val="left"/>
      <w:pPr>
        <w:ind w:left="1584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CA4BA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BE6F354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7968F9B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1E9EEC2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664972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14604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608E7C3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6A2CB91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8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9" w15:restartNumberingAfterBreak="0">
    <w:nsid w:val="2C741B2E"/>
    <w:multiLevelType w:val="hybridMultilevel"/>
    <w:tmpl w:val="D3F88DA8"/>
    <w:styleLink w:val="WW8Num15"/>
    <w:lvl w:ilvl="0" w:tplc="968024F2">
      <w:start w:val="1"/>
      <w:numFmt w:val="decimal"/>
      <w:lvlText w:val="%1."/>
      <w:lvlJc w:val="left"/>
    </w:lvl>
    <w:lvl w:ilvl="1" w:tplc="A496AA74">
      <w:start w:val="1"/>
      <w:numFmt w:val="lowerLetter"/>
      <w:lvlText w:val="%2."/>
      <w:lvlJc w:val="left"/>
    </w:lvl>
    <w:lvl w:ilvl="2" w:tplc="C73E528E">
      <w:start w:val="1"/>
      <w:numFmt w:val="lowerRoman"/>
      <w:lvlText w:val="%3."/>
      <w:lvlJc w:val="right"/>
    </w:lvl>
    <w:lvl w:ilvl="3" w:tplc="8086F486">
      <w:start w:val="1"/>
      <w:numFmt w:val="decimal"/>
      <w:lvlText w:val="%4."/>
      <w:lvlJc w:val="left"/>
    </w:lvl>
    <w:lvl w:ilvl="4" w:tplc="3FF03072">
      <w:start w:val="1"/>
      <w:numFmt w:val="lowerLetter"/>
      <w:lvlText w:val="%5."/>
      <w:lvlJc w:val="left"/>
    </w:lvl>
    <w:lvl w:ilvl="5" w:tplc="08424A2C">
      <w:start w:val="1"/>
      <w:numFmt w:val="lowerRoman"/>
      <w:lvlText w:val="%6."/>
      <w:lvlJc w:val="right"/>
    </w:lvl>
    <w:lvl w:ilvl="6" w:tplc="CFD83404">
      <w:start w:val="1"/>
      <w:numFmt w:val="decimal"/>
      <w:lvlText w:val="%7."/>
      <w:lvlJc w:val="left"/>
    </w:lvl>
    <w:lvl w:ilvl="7" w:tplc="E3ACF904">
      <w:start w:val="1"/>
      <w:numFmt w:val="lowerLetter"/>
      <w:lvlText w:val="%8."/>
      <w:lvlJc w:val="left"/>
    </w:lvl>
    <w:lvl w:ilvl="8" w:tplc="BDD892C6">
      <w:start w:val="1"/>
      <w:numFmt w:val="lowerRoman"/>
      <w:lvlText w:val="%9."/>
      <w:lvlJc w:val="right"/>
    </w:lvl>
  </w:abstractNum>
  <w:abstractNum w:abstractNumId="10" w15:restartNumberingAfterBreak="0">
    <w:nsid w:val="2F6E38FD"/>
    <w:multiLevelType w:val="hybridMultilevel"/>
    <w:tmpl w:val="AE44FA66"/>
    <w:lvl w:ilvl="0" w:tplc="F6329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3332"/>
    <w:multiLevelType w:val="hybridMultilevel"/>
    <w:tmpl w:val="6262A18C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225D5"/>
    <w:multiLevelType w:val="hybridMultilevel"/>
    <w:tmpl w:val="73C499E2"/>
    <w:lvl w:ilvl="0" w:tplc="599084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4363A"/>
    <w:multiLevelType w:val="hybridMultilevel"/>
    <w:tmpl w:val="49FC9DDC"/>
    <w:lvl w:ilvl="0" w:tplc="336E91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1B50660"/>
    <w:multiLevelType w:val="hybridMultilevel"/>
    <w:tmpl w:val="975071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31809"/>
    <w:multiLevelType w:val="hybridMultilevel"/>
    <w:tmpl w:val="96221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0985"/>
    <w:multiLevelType w:val="hybridMultilevel"/>
    <w:tmpl w:val="C8201B08"/>
    <w:lvl w:ilvl="0" w:tplc="23CC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839E2"/>
    <w:multiLevelType w:val="hybridMultilevel"/>
    <w:tmpl w:val="4C885F7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902F24"/>
    <w:multiLevelType w:val="hybridMultilevel"/>
    <w:tmpl w:val="4A422686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0150C3"/>
    <w:multiLevelType w:val="hybridMultilevel"/>
    <w:tmpl w:val="06FAE728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10DF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2D49"/>
    <w:multiLevelType w:val="hybridMultilevel"/>
    <w:tmpl w:val="E63AD6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3" w15:restartNumberingAfterBreak="0">
    <w:nsid w:val="69D305CE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2D1A"/>
    <w:multiLevelType w:val="hybridMultilevel"/>
    <w:tmpl w:val="E7DEBF1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BE16BD"/>
    <w:multiLevelType w:val="hybridMultilevel"/>
    <w:tmpl w:val="5FACC320"/>
    <w:lvl w:ilvl="0" w:tplc="0592069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0AD702B"/>
    <w:multiLevelType w:val="hybridMultilevel"/>
    <w:tmpl w:val="6E088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87F"/>
    <w:multiLevelType w:val="hybridMultilevel"/>
    <w:tmpl w:val="07360716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851C2"/>
    <w:multiLevelType w:val="hybridMultilevel"/>
    <w:tmpl w:val="7C2AE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400A3"/>
    <w:multiLevelType w:val="hybridMultilevel"/>
    <w:tmpl w:val="46E4F1BA"/>
    <w:lvl w:ilvl="0" w:tplc="14347314">
      <w:start w:val="1"/>
      <w:numFmt w:val="lowerLetter"/>
      <w:pStyle w:val="PARALETRAS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31" w15:restartNumberingAfterBreak="0">
    <w:nsid w:val="774904EC"/>
    <w:multiLevelType w:val="hybridMultilevel"/>
    <w:tmpl w:val="8C9E22AC"/>
    <w:lvl w:ilvl="0" w:tplc="B8985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2303E4"/>
    <w:multiLevelType w:val="hybridMultilevel"/>
    <w:tmpl w:val="FEEAF212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2F440B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9623E"/>
    <w:multiLevelType w:val="hybridMultilevel"/>
    <w:tmpl w:val="7F9E39E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0"/>
  </w:num>
  <w:num w:numId="7">
    <w:abstractNumId w:val="12"/>
  </w:num>
  <w:num w:numId="8">
    <w:abstractNumId w:val="3"/>
  </w:num>
  <w:num w:numId="9">
    <w:abstractNumId w:val="19"/>
  </w:num>
  <w:num w:numId="10">
    <w:abstractNumId w:val="15"/>
  </w:num>
  <w:num w:numId="11">
    <w:abstractNumId w:val="23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20"/>
  </w:num>
  <w:num w:numId="17">
    <w:abstractNumId w:val="32"/>
  </w:num>
  <w:num w:numId="18">
    <w:abstractNumId w:val="34"/>
  </w:num>
  <w:num w:numId="19">
    <w:abstractNumId w:val="11"/>
  </w:num>
  <w:num w:numId="20">
    <w:abstractNumId w:val="21"/>
  </w:num>
  <w:num w:numId="21">
    <w:abstractNumId w:val="26"/>
  </w:num>
  <w:num w:numId="22">
    <w:abstractNumId w:val="28"/>
  </w:num>
  <w:num w:numId="23">
    <w:abstractNumId w:val="14"/>
  </w:num>
  <w:num w:numId="24">
    <w:abstractNumId w:val="6"/>
  </w:num>
  <w:num w:numId="25">
    <w:abstractNumId w:val="27"/>
  </w:num>
  <w:num w:numId="26">
    <w:abstractNumId w:val="22"/>
  </w:num>
  <w:num w:numId="27">
    <w:abstractNumId w:val="33"/>
  </w:num>
  <w:num w:numId="28">
    <w:abstractNumId w:val="8"/>
  </w:num>
  <w:num w:numId="29">
    <w:abstractNumId w:val="7"/>
  </w:num>
  <w:num w:numId="30">
    <w:abstractNumId w:val="31"/>
  </w:num>
  <w:num w:numId="31">
    <w:abstractNumId w:val="25"/>
  </w:num>
  <w:num w:numId="32">
    <w:abstractNumId w:val="13"/>
  </w:num>
  <w:num w:numId="33">
    <w:abstractNumId w:val="16"/>
  </w:num>
  <w:num w:numId="34">
    <w:abstractNumId w:val="1"/>
  </w:num>
  <w:num w:numId="3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1"/>
    <w:rsid w:val="00000354"/>
    <w:rsid w:val="00000515"/>
    <w:rsid w:val="00001D64"/>
    <w:rsid w:val="00001E20"/>
    <w:rsid w:val="0000240D"/>
    <w:rsid w:val="00003128"/>
    <w:rsid w:val="000034B2"/>
    <w:rsid w:val="00003A9E"/>
    <w:rsid w:val="00004A6D"/>
    <w:rsid w:val="0000548C"/>
    <w:rsid w:val="00005702"/>
    <w:rsid w:val="00005B89"/>
    <w:rsid w:val="000063F6"/>
    <w:rsid w:val="00007291"/>
    <w:rsid w:val="00007E3D"/>
    <w:rsid w:val="00011C1F"/>
    <w:rsid w:val="000121FF"/>
    <w:rsid w:val="00014261"/>
    <w:rsid w:val="000160F3"/>
    <w:rsid w:val="00016D54"/>
    <w:rsid w:val="00017405"/>
    <w:rsid w:val="000208F4"/>
    <w:rsid w:val="00021328"/>
    <w:rsid w:val="000217B1"/>
    <w:rsid w:val="000220EF"/>
    <w:rsid w:val="0002564E"/>
    <w:rsid w:val="000273F1"/>
    <w:rsid w:val="0003129F"/>
    <w:rsid w:val="00033589"/>
    <w:rsid w:val="00034195"/>
    <w:rsid w:val="00035FE4"/>
    <w:rsid w:val="00036F50"/>
    <w:rsid w:val="0004075F"/>
    <w:rsid w:val="00040826"/>
    <w:rsid w:val="0004107D"/>
    <w:rsid w:val="00041452"/>
    <w:rsid w:val="0004146F"/>
    <w:rsid w:val="00041AE3"/>
    <w:rsid w:val="00042206"/>
    <w:rsid w:val="0004327C"/>
    <w:rsid w:val="000439D1"/>
    <w:rsid w:val="00043FC9"/>
    <w:rsid w:val="0004666F"/>
    <w:rsid w:val="000467F6"/>
    <w:rsid w:val="00046806"/>
    <w:rsid w:val="00046E47"/>
    <w:rsid w:val="00053EF8"/>
    <w:rsid w:val="00053F34"/>
    <w:rsid w:val="00055D4D"/>
    <w:rsid w:val="00057289"/>
    <w:rsid w:val="000579B4"/>
    <w:rsid w:val="00062DD6"/>
    <w:rsid w:val="00064A30"/>
    <w:rsid w:val="00064C78"/>
    <w:rsid w:val="00065350"/>
    <w:rsid w:val="0006548D"/>
    <w:rsid w:val="00065AE4"/>
    <w:rsid w:val="000717BD"/>
    <w:rsid w:val="00071F9B"/>
    <w:rsid w:val="00072D65"/>
    <w:rsid w:val="00073401"/>
    <w:rsid w:val="000779AF"/>
    <w:rsid w:val="00080588"/>
    <w:rsid w:val="00080FAA"/>
    <w:rsid w:val="00081112"/>
    <w:rsid w:val="0008149F"/>
    <w:rsid w:val="000818DC"/>
    <w:rsid w:val="000824FE"/>
    <w:rsid w:val="00085EB5"/>
    <w:rsid w:val="00085F4A"/>
    <w:rsid w:val="0008604F"/>
    <w:rsid w:val="00087D0C"/>
    <w:rsid w:val="00091DAC"/>
    <w:rsid w:val="00095440"/>
    <w:rsid w:val="00095B4B"/>
    <w:rsid w:val="00095D1B"/>
    <w:rsid w:val="0009704D"/>
    <w:rsid w:val="000A45A8"/>
    <w:rsid w:val="000A6931"/>
    <w:rsid w:val="000A72A4"/>
    <w:rsid w:val="000A7328"/>
    <w:rsid w:val="000B0189"/>
    <w:rsid w:val="000B0C3A"/>
    <w:rsid w:val="000B39C7"/>
    <w:rsid w:val="000B3B7D"/>
    <w:rsid w:val="000B3BA8"/>
    <w:rsid w:val="000B4651"/>
    <w:rsid w:val="000B61CF"/>
    <w:rsid w:val="000B7764"/>
    <w:rsid w:val="000B7885"/>
    <w:rsid w:val="000B7BF7"/>
    <w:rsid w:val="000C0A95"/>
    <w:rsid w:val="000C11CB"/>
    <w:rsid w:val="000C15C1"/>
    <w:rsid w:val="000C2C85"/>
    <w:rsid w:val="000C668D"/>
    <w:rsid w:val="000C71D5"/>
    <w:rsid w:val="000C7476"/>
    <w:rsid w:val="000C7C70"/>
    <w:rsid w:val="000D25AA"/>
    <w:rsid w:val="000D53DD"/>
    <w:rsid w:val="000E070F"/>
    <w:rsid w:val="000E2005"/>
    <w:rsid w:val="000E4639"/>
    <w:rsid w:val="000E5A65"/>
    <w:rsid w:val="000E683C"/>
    <w:rsid w:val="000E7B00"/>
    <w:rsid w:val="000F14B0"/>
    <w:rsid w:val="000F1535"/>
    <w:rsid w:val="000F1C12"/>
    <w:rsid w:val="000F1E5A"/>
    <w:rsid w:val="000F2968"/>
    <w:rsid w:val="000F4377"/>
    <w:rsid w:val="000F44FA"/>
    <w:rsid w:val="000F4DCF"/>
    <w:rsid w:val="000F4EC5"/>
    <w:rsid w:val="000F5CF8"/>
    <w:rsid w:val="000F5EF1"/>
    <w:rsid w:val="0010086E"/>
    <w:rsid w:val="00100F88"/>
    <w:rsid w:val="0010147B"/>
    <w:rsid w:val="00101905"/>
    <w:rsid w:val="00104579"/>
    <w:rsid w:val="00104FAC"/>
    <w:rsid w:val="00105A92"/>
    <w:rsid w:val="00105ECB"/>
    <w:rsid w:val="00106705"/>
    <w:rsid w:val="0010728B"/>
    <w:rsid w:val="001124BB"/>
    <w:rsid w:val="0011324D"/>
    <w:rsid w:val="00113436"/>
    <w:rsid w:val="00113648"/>
    <w:rsid w:val="00113FB4"/>
    <w:rsid w:val="00117058"/>
    <w:rsid w:val="0012038B"/>
    <w:rsid w:val="00122589"/>
    <w:rsid w:val="0012294D"/>
    <w:rsid w:val="001240C9"/>
    <w:rsid w:val="00127180"/>
    <w:rsid w:val="001306FF"/>
    <w:rsid w:val="00130DF9"/>
    <w:rsid w:val="00132F72"/>
    <w:rsid w:val="00135CE6"/>
    <w:rsid w:val="00140167"/>
    <w:rsid w:val="001440A4"/>
    <w:rsid w:val="00144CCE"/>
    <w:rsid w:val="00144EF1"/>
    <w:rsid w:val="001452D5"/>
    <w:rsid w:val="001522A0"/>
    <w:rsid w:val="00154043"/>
    <w:rsid w:val="001551A9"/>
    <w:rsid w:val="001553E6"/>
    <w:rsid w:val="00155606"/>
    <w:rsid w:val="00157D1F"/>
    <w:rsid w:val="001619B4"/>
    <w:rsid w:val="00163A62"/>
    <w:rsid w:val="00163CDB"/>
    <w:rsid w:val="001644E3"/>
    <w:rsid w:val="001662BA"/>
    <w:rsid w:val="00166AA9"/>
    <w:rsid w:val="0017005D"/>
    <w:rsid w:val="001737AE"/>
    <w:rsid w:val="00174321"/>
    <w:rsid w:val="001753E5"/>
    <w:rsid w:val="00176ED0"/>
    <w:rsid w:val="00177727"/>
    <w:rsid w:val="00180A5A"/>
    <w:rsid w:val="00181AAA"/>
    <w:rsid w:val="00183C8B"/>
    <w:rsid w:val="00184A3E"/>
    <w:rsid w:val="00185124"/>
    <w:rsid w:val="001854A8"/>
    <w:rsid w:val="00185A06"/>
    <w:rsid w:val="001863E5"/>
    <w:rsid w:val="00190FDF"/>
    <w:rsid w:val="0019127D"/>
    <w:rsid w:val="00191B60"/>
    <w:rsid w:val="001922E2"/>
    <w:rsid w:val="00192D93"/>
    <w:rsid w:val="00193032"/>
    <w:rsid w:val="00193D1D"/>
    <w:rsid w:val="0019518B"/>
    <w:rsid w:val="0019587C"/>
    <w:rsid w:val="00195BF3"/>
    <w:rsid w:val="00196518"/>
    <w:rsid w:val="001965F1"/>
    <w:rsid w:val="00196CA7"/>
    <w:rsid w:val="00197088"/>
    <w:rsid w:val="001A0840"/>
    <w:rsid w:val="001A0B45"/>
    <w:rsid w:val="001A0BF5"/>
    <w:rsid w:val="001A1B42"/>
    <w:rsid w:val="001A3ECA"/>
    <w:rsid w:val="001A4A5D"/>
    <w:rsid w:val="001A4FFE"/>
    <w:rsid w:val="001A7900"/>
    <w:rsid w:val="001B0159"/>
    <w:rsid w:val="001B0E13"/>
    <w:rsid w:val="001B0E1B"/>
    <w:rsid w:val="001B21FB"/>
    <w:rsid w:val="001B23BB"/>
    <w:rsid w:val="001B284A"/>
    <w:rsid w:val="001B2BB1"/>
    <w:rsid w:val="001B4866"/>
    <w:rsid w:val="001B4F9A"/>
    <w:rsid w:val="001B7A4D"/>
    <w:rsid w:val="001C0C0B"/>
    <w:rsid w:val="001C1F15"/>
    <w:rsid w:val="001C213E"/>
    <w:rsid w:val="001C4489"/>
    <w:rsid w:val="001C48FD"/>
    <w:rsid w:val="001C4E39"/>
    <w:rsid w:val="001C538E"/>
    <w:rsid w:val="001C5CCF"/>
    <w:rsid w:val="001C7172"/>
    <w:rsid w:val="001D2C6A"/>
    <w:rsid w:val="001D57B0"/>
    <w:rsid w:val="001D5F73"/>
    <w:rsid w:val="001D5FC3"/>
    <w:rsid w:val="001D5FCF"/>
    <w:rsid w:val="001D6422"/>
    <w:rsid w:val="001D76BD"/>
    <w:rsid w:val="001E1279"/>
    <w:rsid w:val="001E15A7"/>
    <w:rsid w:val="001E3423"/>
    <w:rsid w:val="001E6B3D"/>
    <w:rsid w:val="001E7050"/>
    <w:rsid w:val="001F0A29"/>
    <w:rsid w:val="001F10A2"/>
    <w:rsid w:val="001F10F0"/>
    <w:rsid w:val="001F10FF"/>
    <w:rsid w:val="001F2809"/>
    <w:rsid w:val="001F2A79"/>
    <w:rsid w:val="001F3998"/>
    <w:rsid w:val="001F4835"/>
    <w:rsid w:val="001F4C85"/>
    <w:rsid w:val="001F4D3D"/>
    <w:rsid w:val="001F5857"/>
    <w:rsid w:val="001F5A6F"/>
    <w:rsid w:val="001F72C4"/>
    <w:rsid w:val="0020104C"/>
    <w:rsid w:val="00201894"/>
    <w:rsid w:val="002028E8"/>
    <w:rsid w:val="00202AB5"/>
    <w:rsid w:val="00203FA4"/>
    <w:rsid w:val="002048F1"/>
    <w:rsid w:val="00205DBD"/>
    <w:rsid w:val="00210E16"/>
    <w:rsid w:val="00211060"/>
    <w:rsid w:val="002111E5"/>
    <w:rsid w:val="00211659"/>
    <w:rsid w:val="00211EDD"/>
    <w:rsid w:val="0021254B"/>
    <w:rsid w:val="00212E7F"/>
    <w:rsid w:val="0021347A"/>
    <w:rsid w:val="002135C9"/>
    <w:rsid w:val="00213F68"/>
    <w:rsid w:val="002142FB"/>
    <w:rsid w:val="002158DC"/>
    <w:rsid w:val="002177C5"/>
    <w:rsid w:val="00217FD6"/>
    <w:rsid w:val="00220314"/>
    <w:rsid w:val="00222ADE"/>
    <w:rsid w:val="002262FE"/>
    <w:rsid w:val="002300C9"/>
    <w:rsid w:val="00230AA4"/>
    <w:rsid w:val="00231291"/>
    <w:rsid w:val="00231402"/>
    <w:rsid w:val="00231D4A"/>
    <w:rsid w:val="00232BAA"/>
    <w:rsid w:val="00233B7E"/>
    <w:rsid w:val="0023521E"/>
    <w:rsid w:val="00237354"/>
    <w:rsid w:val="00240D69"/>
    <w:rsid w:val="00242012"/>
    <w:rsid w:val="0024308E"/>
    <w:rsid w:val="00243485"/>
    <w:rsid w:val="00244690"/>
    <w:rsid w:val="002454F2"/>
    <w:rsid w:val="002478B5"/>
    <w:rsid w:val="0024792E"/>
    <w:rsid w:val="00247DC4"/>
    <w:rsid w:val="0025035E"/>
    <w:rsid w:val="002509C8"/>
    <w:rsid w:val="00250ECA"/>
    <w:rsid w:val="00252237"/>
    <w:rsid w:val="00252441"/>
    <w:rsid w:val="0025267C"/>
    <w:rsid w:val="00252973"/>
    <w:rsid w:val="0025379B"/>
    <w:rsid w:val="00255D0E"/>
    <w:rsid w:val="002560E8"/>
    <w:rsid w:val="00256625"/>
    <w:rsid w:val="002574F2"/>
    <w:rsid w:val="00257F8B"/>
    <w:rsid w:val="0026173F"/>
    <w:rsid w:val="00262D8C"/>
    <w:rsid w:val="002641B7"/>
    <w:rsid w:val="00265F8B"/>
    <w:rsid w:val="00267FA5"/>
    <w:rsid w:val="00270068"/>
    <w:rsid w:val="002712B1"/>
    <w:rsid w:val="00271425"/>
    <w:rsid w:val="002738BC"/>
    <w:rsid w:val="0027522F"/>
    <w:rsid w:val="002753FE"/>
    <w:rsid w:val="0027568A"/>
    <w:rsid w:val="00275EA0"/>
    <w:rsid w:val="00276352"/>
    <w:rsid w:val="00280028"/>
    <w:rsid w:val="0028017F"/>
    <w:rsid w:val="002809F5"/>
    <w:rsid w:val="00283DF7"/>
    <w:rsid w:val="002844E4"/>
    <w:rsid w:val="0028454F"/>
    <w:rsid w:val="002909D6"/>
    <w:rsid w:val="00290CA2"/>
    <w:rsid w:val="00290CA9"/>
    <w:rsid w:val="00291DC5"/>
    <w:rsid w:val="002972BE"/>
    <w:rsid w:val="002A2521"/>
    <w:rsid w:val="002A382C"/>
    <w:rsid w:val="002A44B0"/>
    <w:rsid w:val="002A4621"/>
    <w:rsid w:val="002A5A3A"/>
    <w:rsid w:val="002A6D32"/>
    <w:rsid w:val="002B01AB"/>
    <w:rsid w:val="002B2090"/>
    <w:rsid w:val="002B219F"/>
    <w:rsid w:val="002B426A"/>
    <w:rsid w:val="002B457F"/>
    <w:rsid w:val="002B4ABB"/>
    <w:rsid w:val="002C04D3"/>
    <w:rsid w:val="002C136C"/>
    <w:rsid w:val="002C14BB"/>
    <w:rsid w:val="002C2589"/>
    <w:rsid w:val="002C2E9B"/>
    <w:rsid w:val="002C3610"/>
    <w:rsid w:val="002C395F"/>
    <w:rsid w:val="002C3ABD"/>
    <w:rsid w:val="002C4710"/>
    <w:rsid w:val="002C5580"/>
    <w:rsid w:val="002C5A88"/>
    <w:rsid w:val="002C5B19"/>
    <w:rsid w:val="002D0AAF"/>
    <w:rsid w:val="002D1A50"/>
    <w:rsid w:val="002D36E7"/>
    <w:rsid w:val="002D3B73"/>
    <w:rsid w:val="002D520C"/>
    <w:rsid w:val="002D5A5F"/>
    <w:rsid w:val="002D6935"/>
    <w:rsid w:val="002D70B1"/>
    <w:rsid w:val="002D7D7B"/>
    <w:rsid w:val="002E0A03"/>
    <w:rsid w:val="002E2454"/>
    <w:rsid w:val="002E2DBE"/>
    <w:rsid w:val="002E2E3C"/>
    <w:rsid w:val="002E348D"/>
    <w:rsid w:val="002E697A"/>
    <w:rsid w:val="002F0345"/>
    <w:rsid w:val="002F281F"/>
    <w:rsid w:val="002F295D"/>
    <w:rsid w:val="002F2B4A"/>
    <w:rsid w:val="002F3B67"/>
    <w:rsid w:val="002F3DD0"/>
    <w:rsid w:val="002F480A"/>
    <w:rsid w:val="002F4DE4"/>
    <w:rsid w:val="002F51FD"/>
    <w:rsid w:val="002F53AB"/>
    <w:rsid w:val="002F5BDF"/>
    <w:rsid w:val="002F6774"/>
    <w:rsid w:val="002F77F2"/>
    <w:rsid w:val="002F7D82"/>
    <w:rsid w:val="0030095F"/>
    <w:rsid w:val="00300B94"/>
    <w:rsid w:val="00301AEA"/>
    <w:rsid w:val="00301C49"/>
    <w:rsid w:val="00301E08"/>
    <w:rsid w:val="00302C5A"/>
    <w:rsid w:val="00302EA0"/>
    <w:rsid w:val="0030417A"/>
    <w:rsid w:val="0030471A"/>
    <w:rsid w:val="00304E45"/>
    <w:rsid w:val="00306E4F"/>
    <w:rsid w:val="0031164D"/>
    <w:rsid w:val="00313889"/>
    <w:rsid w:val="003140EA"/>
    <w:rsid w:val="00314915"/>
    <w:rsid w:val="00316EE5"/>
    <w:rsid w:val="00317143"/>
    <w:rsid w:val="00321A50"/>
    <w:rsid w:val="00321FF0"/>
    <w:rsid w:val="003226D7"/>
    <w:rsid w:val="00323B87"/>
    <w:rsid w:val="00323C2A"/>
    <w:rsid w:val="00323F25"/>
    <w:rsid w:val="00324597"/>
    <w:rsid w:val="003248EF"/>
    <w:rsid w:val="00324902"/>
    <w:rsid w:val="00324DA5"/>
    <w:rsid w:val="00325285"/>
    <w:rsid w:val="00327AC4"/>
    <w:rsid w:val="00331AE5"/>
    <w:rsid w:val="003330E2"/>
    <w:rsid w:val="00333F71"/>
    <w:rsid w:val="003359FC"/>
    <w:rsid w:val="0033657F"/>
    <w:rsid w:val="00336615"/>
    <w:rsid w:val="00336789"/>
    <w:rsid w:val="00336DDA"/>
    <w:rsid w:val="003414E8"/>
    <w:rsid w:val="0034242F"/>
    <w:rsid w:val="0034276B"/>
    <w:rsid w:val="003431D0"/>
    <w:rsid w:val="00346220"/>
    <w:rsid w:val="00346554"/>
    <w:rsid w:val="00346C08"/>
    <w:rsid w:val="00347A35"/>
    <w:rsid w:val="00347B5D"/>
    <w:rsid w:val="00347C14"/>
    <w:rsid w:val="0035057F"/>
    <w:rsid w:val="003507C6"/>
    <w:rsid w:val="003517C9"/>
    <w:rsid w:val="003521C7"/>
    <w:rsid w:val="0036103C"/>
    <w:rsid w:val="00362B6D"/>
    <w:rsid w:val="00362BB8"/>
    <w:rsid w:val="003631D6"/>
    <w:rsid w:val="003631DC"/>
    <w:rsid w:val="003639E5"/>
    <w:rsid w:val="003652A2"/>
    <w:rsid w:val="00367B5D"/>
    <w:rsid w:val="00367FF7"/>
    <w:rsid w:val="0037025D"/>
    <w:rsid w:val="00370AFB"/>
    <w:rsid w:val="00370BF5"/>
    <w:rsid w:val="003722E4"/>
    <w:rsid w:val="00372EFB"/>
    <w:rsid w:val="00373D57"/>
    <w:rsid w:val="0037456E"/>
    <w:rsid w:val="00375D03"/>
    <w:rsid w:val="00381920"/>
    <w:rsid w:val="00382172"/>
    <w:rsid w:val="00382258"/>
    <w:rsid w:val="00382990"/>
    <w:rsid w:val="00382AA4"/>
    <w:rsid w:val="003837CE"/>
    <w:rsid w:val="0038425D"/>
    <w:rsid w:val="003844FF"/>
    <w:rsid w:val="00384B82"/>
    <w:rsid w:val="00386750"/>
    <w:rsid w:val="00387FEA"/>
    <w:rsid w:val="00391844"/>
    <w:rsid w:val="003923C9"/>
    <w:rsid w:val="00392736"/>
    <w:rsid w:val="003933EC"/>
    <w:rsid w:val="003954B9"/>
    <w:rsid w:val="00395C9D"/>
    <w:rsid w:val="0039648E"/>
    <w:rsid w:val="003A02CA"/>
    <w:rsid w:val="003A0382"/>
    <w:rsid w:val="003A1F44"/>
    <w:rsid w:val="003A3EA4"/>
    <w:rsid w:val="003A4DC1"/>
    <w:rsid w:val="003A4FBD"/>
    <w:rsid w:val="003B004D"/>
    <w:rsid w:val="003B1507"/>
    <w:rsid w:val="003B1BD4"/>
    <w:rsid w:val="003B23B9"/>
    <w:rsid w:val="003B2696"/>
    <w:rsid w:val="003B2B9D"/>
    <w:rsid w:val="003B5457"/>
    <w:rsid w:val="003B5FE2"/>
    <w:rsid w:val="003B637C"/>
    <w:rsid w:val="003B6B29"/>
    <w:rsid w:val="003B7433"/>
    <w:rsid w:val="003C014C"/>
    <w:rsid w:val="003C0452"/>
    <w:rsid w:val="003C04B7"/>
    <w:rsid w:val="003C1330"/>
    <w:rsid w:val="003C212B"/>
    <w:rsid w:val="003C21AC"/>
    <w:rsid w:val="003C33CA"/>
    <w:rsid w:val="003C36AA"/>
    <w:rsid w:val="003C5398"/>
    <w:rsid w:val="003C5BD9"/>
    <w:rsid w:val="003C6803"/>
    <w:rsid w:val="003C7DF5"/>
    <w:rsid w:val="003D01D0"/>
    <w:rsid w:val="003D139B"/>
    <w:rsid w:val="003D180B"/>
    <w:rsid w:val="003D308C"/>
    <w:rsid w:val="003D3FC9"/>
    <w:rsid w:val="003D6465"/>
    <w:rsid w:val="003D76D6"/>
    <w:rsid w:val="003D7AF8"/>
    <w:rsid w:val="003E10F5"/>
    <w:rsid w:val="003E161E"/>
    <w:rsid w:val="003E3EE4"/>
    <w:rsid w:val="003E4B28"/>
    <w:rsid w:val="003E53FD"/>
    <w:rsid w:val="003E54D6"/>
    <w:rsid w:val="003E6768"/>
    <w:rsid w:val="003E6834"/>
    <w:rsid w:val="003F1DC4"/>
    <w:rsid w:val="003F214E"/>
    <w:rsid w:val="003F2ACD"/>
    <w:rsid w:val="003F347B"/>
    <w:rsid w:val="003F5EFC"/>
    <w:rsid w:val="003F76E5"/>
    <w:rsid w:val="003F7876"/>
    <w:rsid w:val="003F7A78"/>
    <w:rsid w:val="003F7EBA"/>
    <w:rsid w:val="004001EC"/>
    <w:rsid w:val="0040322D"/>
    <w:rsid w:val="00403843"/>
    <w:rsid w:val="0040385D"/>
    <w:rsid w:val="00404D33"/>
    <w:rsid w:val="004056AA"/>
    <w:rsid w:val="004078A4"/>
    <w:rsid w:val="00410128"/>
    <w:rsid w:val="00410AE9"/>
    <w:rsid w:val="00411A3F"/>
    <w:rsid w:val="00412997"/>
    <w:rsid w:val="00412A85"/>
    <w:rsid w:val="00413A6D"/>
    <w:rsid w:val="00414096"/>
    <w:rsid w:val="004147FC"/>
    <w:rsid w:val="004154BC"/>
    <w:rsid w:val="004161D0"/>
    <w:rsid w:val="0041656D"/>
    <w:rsid w:val="00420A76"/>
    <w:rsid w:val="00421F1F"/>
    <w:rsid w:val="004231F1"/>
    <w:rsid w:val="00423F58"/>
    <w:rsid w:val="00424010"/>
    <w:rsid w:val="00425DD9"/>
    <w:rsid w:val="004260D9"/>
    <w:rsid w:val="00427538"/>
    <w:rsid w:val="004302A0"/>
    <w:rsid w:val="00430602"/>
    <w:rsid w:val="004319C4"/>
    <w:rsid w:val="004338FC"/>
    <w:rsid w:val="004357BF"/>
    <w:rsid w:val="00435D58"/>
    <w:rsid w:val="00440213"/>
    <w:rsid w:val="00441932"/>
    <w:rsid w:val="00442C98"/>
    <w:rsid w:val="00443281"/>
    <w:rsid w:val="0044413A"/>
    <w:rsid w:val="00444436"/>
    <w:rsid w:val="00444B1E"/>
    <w:rsid w:val="00445D95"/>
    <w:rsid w:val="00446E3B"/>
    <w:rsid w:val="004528A8"/>
    <w:rsid w:val="00452E41"/>
    <w:rsid w:val="0045389D"/>
    <w:rsid w:val="00454FB3"/>
    <w:rsid w:val="00455D5E"/>
    <w:rsid w:val="00455EA6"/>
    <w:rsid w:val="00456084"/>
    <w:rsid w:val="00456556"/>
    <w:rsid w:val="00457706"/>
    <w:rsid w:val="00460900"/>
    <w:rsid w:val="004622C3"/>
    <w:rsid w:val="004624D7"/>
    <w:rsid w:val="00463C14"/>
    <w:rsid w:val="004645FB"/>
    <w:rsid w:val="004666E0"/>
    <w:rsid w:val="00470622"/>
    <w:rsid w:val="00471772"/>
    <w:rsid w:val="00471A7A"/>
    <w:rsid w:val="00472289"/>
    <w:rsid w:val="004722E8"/>
    <w:rsid w:val="00473454"/>
    <w:rsid w:val="004745FA"/>
    <w:rsid w:val="00474F66"/>
    <w:rsid w:val="00475E63"/>
    <w:rsid w:val="00480650"/>
    <w:rsid w:val="00480C5A"/>
    <w:rsid w:val="00481C27"/>
    <w:rsid w:val="004820C4"/>
    <w:rsid w:val="00482340"/>
    <w:rsid w:val="00482D05"/>
    <w:rsid w:val="00485233"/>
    <w:rsid w:val="00486D78"/>
    <w:rsid w:val="00487186"/>
    <w:rsid w:val="00490766"/>
    <w:rsid w:val="00490E72"/>
    <w:rsid w:val="00491E98"/>
    <w:rsid w:val="004921AA"/>
    <w:rsid w:val="00493038"/>
    <w:rsid w:val="004941B7"/>
    <w:rsid w:val="00496C2E"/>
    <w:rsid w:val="004A0A90"/>
    <w:rsid w:val="004A268F"/>
    <w:rsid w:val="004A2747"/>
    <w:rsid w:val="004A497E"/>
    <w:rsid w:val="004A4D4C"/>
    <w:rsid w:val="004A52C8"/>
    <w:rsid w:val="004A6224"/>
    <w:rsid w:val="004B128F"/>
    <w:rsid w:val="004B3D99"/>
    <w:rsid w:val="004B5B78"/>
    <w:rsid w:val="004B686E"/>
    <w:rsid w:val="004B68C7"/>
    <w:rsid w:val="004B7148"/>
    <w:rsid w:val="004B7DE2"/>
    <w:rsid w:val="004C00AB"/>
    <w:rsid w:val="004C04C7"/>
    <w:rsid w:val="004C0CC5"/>
    <w:rsid w:val="004C0D50"/>
    <w:rsid w:val="004C3301"/>
    <w:rsid w:val="004C33C8"/>
    <w:rsid w:val="004C387D"/>
    <w:rsid w:val="004C502F"/>
    <w:rsid w:val="004C58E1"/>
    <w:rsid w:val="004C7BC7"/>
    <w:rsid w:val="004C7D2B"/>
    <w:rsid w:val="004D0AF6"/>
    <w:rsid w:val="004D266C"/>
    <w:rsid w:val="004D5112"/>
    <w:rsid w:val="004D5315"/>
    <w:rsid w:val="004D6223"/>
    <w:rsid w:val="004D66DF"/>
    <w:rsid w:val="004D77C8"/>
    <w:rsid w:val="004D7A0D"/>
    <w:rsid w:val="004E0389"/>
    <w:rsid w:val="004E1777"/>
    <w:rsid w:val="004E2597"/>
    <w:rsid w:val="004E284A"/>
    <w:rsid w:val="004E2890"/>
    <w:rsid w:val="004E2BFE"/>
    <w:rsid w:val="004E32DC"/>
    <w:rsid w:val="004E3310"/>
    <w:rsid w:val="004E51FC"/>
    <w:rsid w:val="004E5849"/>
    <w:rsid w:val="004E5DDD"/>
    <w:rsid w:val="004E62B3"/>
    <w:rsid w:val="004E72F8"/>
    <w:rsid w:val="004F13AC"/>
    <w:rsid w:val="004F152A"/>
    <w:rsid w:val="004F198A"/>
    <w:rsid w:val="004F23C1"/>
    <w:rsid w:val="004F3453"/>
    <w:rsid w:val="004F4893"/>
    <w:rsid w:val="004F490C"/>
    <w:rsid w:val="004F63C6"/>
    <w:rsid w:val="004F7E12"/>
    <w:rsid w:val="005041D3"/>
    <w:rsid w:val="00505D46"/>
    <w:rsid w:val="00506CEA"/>
    <w:rsid w:val="00511285"/>
    <w:rsid w:val="00512E56"/>
    <w:rsid w:val="005131C7"/>
    <w:rsid w:val="00513CCB"/>
    <w:rsid w:val="00515786"/>
    <w:rsid w:val="00515D12"/>
    <w:rsid w:val="00516C78"/>
    <w:rsid w:val="005170EF"/>
    <w:rsid w:val="005203CF"/>
    <w:rsid w:val="00520855"/>
    <w:rsid w:val="0052086E"/>
    <w:rsid w:val="0052095A"/>
    <w:rsid w:val="00520A27"/>
    <w:rsid w:val="00521556"/>
    <w:rsid w:val="0052515C"/>
    <w:rsid w:val="0052538F"/>
    <w:rsid w:val="005254C4"/>
    <w:rsid w:val="00525D1B"/>
    <w:rsid w:val="00526E6F"/>
    <w:rsid w:val="00526EE9"/>
    <w:rsid w:val="0053010B"/>
    <w:rsid w:val="00530173"/>
    <w:rsid w:val="00531C74"/>
    <w:rsid w:val="00531D95"/>
    <w:rsid w:val="00533417"/>
    <w:rsid w:val="00535C37"/>
    <w:rsid w:val="00536330"/>
    <w:rsid w:val="0053763E"/>
    <w:rsid w:val="005379B1"/>
    <w:rsid w:val="00541FA7"/>
    <w:rsid w:val="0054299F"/>
    <w:rsid w:val="00543C13"/>
    <w:rsid w:val="0054541F"/>
    <w:rsid w:val="00545578"/>
    <w:rsid w:val="0054594B"/>
    <w:rsid w:val="00546093"/>
    <w:rsid w:val="00546DFF"/>
    <w:rsid w:val="00547140"/>
    <w:rsid w:val="005474BF"/>
    <w:rsid w:val="00550324"/>
    <w:rsid w:val="00550A57"/>
    <w:rsid w:val="00553000"/>
    <w:rsid w:val="00555908"/>
    <w:rsid w:val="00557218"/>
    <w:rsid w:val="005577F8"/>
    <w:rsid w:val="00557CE0"/>
    <w:rsid w:val="00560540"/>
    <w:rsid w:val="00560EA3"/>
    <w:rsid w:val="0056367D"/>
    <w:rsid w:val="005644C6"/>
    <w:rsid w:val="00564D29"/>
    <w:rsid w:val="00565E4D"/>
    <w:rsid w:val="00566C8D"/>
    <w:rsid w:val="00567E61"/>
    <w:rsid w:val="00570100"/>
    <w:rsid w:val="00573197"/>
    <w:rsid w:val="00575F24"/>
    <w:rsid w:val="0057603F"/>
    <w:rsid w:val="00576812"/>
    <w:rsid w:val="00581EF6"/>
    <w:rsid w:val="00582570"/>
    <w:rsid w:val="005834F4"/>
    <w:rsid w:val="00583611"/>
    <w:rsid w:val="00584571"/>
    <w:rsid w:val="005848F5"/>
    <w:rsid w:val="0058663D"/>
    <w:rsid w:val="0059001A"/>
    <w:rsid w:val="005912F6"/>
    <w:rsid w:val="00591B89"/>
    <w:rsid w:val="00592489"/>
    <w:rsid w:val="00594135"/>
    <w:rsid w:val="00594541"/>
    <w:rsid w:val="00596015"/>
    <w:rsid w:val="005A0157"/>
    <w:rsid w:val="005A0750"/>
    <w:rsid w:val="005A1587"/>
    <w:rsid w:val="005A1801"/>
    <w:rsid w:val="005A3029"/>
    <w:rsid w:val="005A650C"/>
    <w:rsid w:val="005A66DF"/>
    <w:rsid w:val="005A6742"/>
    <w:rsid w:val="005A7139"/>
    <w:rsid w:val="005A7F93"/>
    <w:rsid w:val="005B2230"/>
    <w:rsid w:val="005B2936"/>
    <w:rsid w:val="005B2FA5"/>
    <w:rsid w:val="005B31D4"/>
    <w:rsid w:val="005B4B3D"/>
    <w:rsid w:val="005B583D"/>
    <w:rsid w:val="005B5AE9"/>
    <w:rsid w:val="005B60B6"/>
    <w:rsid w:val="005B6213"/>
    <w:rsid w:val="005C04A0"/>
    <w:rsid w:val="005C1A46"/>
    <w:rsid w:val="005C2E21"/>
    <w:rsid w:val="005C37E8"/>
    <w:rsid w:val="005C3C68"/>
    <w:rsid w:val="005C4AC0"/>
    <w:rsid w:val="005C5F4F"/>
    <w:rsid w:val="005C6216"/>
    <w:rsid w:val="005C70BC"/>
    <w:rsid w:val="005C75AB"/>
    <w:rsid w:val="005D05F9"/>
    <w:rsid w:val="005D3B65"/>
    <w:rsid w:val="005D581F"/>
    <w:rsid w:val="005D6082"/>
    <w:rsid w:val="005D70C1"/>
    <w:rsid w:val="005D73F9"/>
    <w:rsid w:val="005D7949"/>
    <w:rsid w:val="005E0047"/>
    <w:rsid w:val="005E01B0"/>
    <w:rsid w:val="005E06C1"/>
    <w:rsid w:val="005E26C9"/>
    <w:rsid w:val="005E44EF"/>
    <w:rsid w:val="005E55B5"/>
    <w:rsid w:val="005E7327"/>
    <w:rsid w:val="005E7A9F"/>
    <w:rsid w:val="005F2CF7"/>
    <w:rsid w:val="005F3D75"/>
    <w:rsid w:val="005F6330"/>
    <w:rsid w:val="005F6442"/>
    <w:rsid w:val="005F68F4"/>
    <w:rsid w:val="005F7615"/>
    <w:rsid w:val="005F77D4"/>
    <w:rsid w:val="005F795A"/>
    <w:rsid w:val="00600346"/>
    <w:rsid w:val="00601D64"/>
    <w:rsid w:val="00603CAC"/>
    <w:rsid w:val="00604BE6"/>
    <w:rsid w:val="0060552B"/>
    <w:rsid w:val="00606320"/>
    <w:rsid w:val="006063DD"/>
    <w:rsid w:val="00606AF6"/>
    <w:rsid w:val="00607181"/>
    <w:rsid w:val="00610A36"/>
    <w:rsid w:val="00611F66"/>
    <w:rsid w:val="006121AC"/>
    <w:rsid w:val="00613F6F"/>
    <w:rsid w:val="00614D74"/>
    <w:rsid w:val="00615B8C"/>
    <w:rsid w:val="00615C7F"/>
    <w:rsid w:val="00616D36"/>
    <w:rsid w:val="0061744B"/>
    <w:rsid w:val="00617C41"/>
    <w:rsid w:val="00617F9D"/>
    <w:rsid w:val="00617FBD"/>
    <w:rsid w:val="006204FA"/>
    <w:rsid w:val="00621B5F"/>
    <w:rsid w:val="006244DC"/>
    <w:rsid w:val="00624613"/>
    <w:rsid w:val="006247D0"/>
    <w:rsid w:val="00624866"/>
    <w:rsid w:val="0062573B"/>
    <w:rsid w:val="00625789"/>
    <w:rsid w:val="00626248"/>
    <w:rsid w:val="006274A5"/>
    <w:rsid w:val="00627720"/>
    <w:rsid w:val="0063027B"/>
    <w:rsid w:val="00631C96"/>
    <w:rsid w:val="00634A79"/>
    <w:rsid w:val="00634B9D"/>
    <w:rsid w:val="00636F5B"/>
    <w:rsid w:val="00637337"/>
    <w:rsid w:val="00637367"/>
    <w:rsid w:val="00640516"/>
    <w:rsid w:val="006408D8"/>
    <w:rsid w:val="00641700"/>
    <w:rsid w:val="00642BAB"/>
    <w:rsid w:val="006432D8"/>
    <w:rsid w:val="0064344C"/>
    <w:rsid w:val="00645306"/>
    <w:rsid w:val="006454EB"/>
    <w:rsid w:val="00645E5E"/>
    <w:rsid w:val="00646A03"/>
    <w:rsid w:val="00646AB0"/>
    <w:rsid w:val="0064720A"/>
    <w:rsid w:val="006501B0"/>
    <w:rsid w:val="006505C9"/>
    <w:rsid w:val="006525D2"/>
    <w:rsid w:val="00652A7B"/>
    <w:rsid w:val="006537E7"/>
    <w:rsid w:val="006538D8"/>
    <w:rsid w:val="00653E5F"/>
    <w:rsid w:val="0065492B"/>
    <w:rsid w:val="006557D2"/>
    <w:rsid w:val="00656819"/>
    <w:rsid w:val="00660766"/>
    <w:rsid w:val="006611F9"/>
    <w:rsid w:val="00663312"/>
    <w:rsid w:val="00663754"/>
    <w:rsid w:val="006654FF"/>
    <w:rsid w:val="00665A4A"/>
    <w:rsid w:val="00666B94"/>
    <w:rsid w:val="00667370"/>
    <w:rsid w:val="00671B5A"/>
    <w:rsid w:val="00672A67"/>
    <w:rsid w:val="00673097"/>
    <w:rsid w:val="0067396B"/>
    <w:rsid w:val="0067456E"/>
    <w:rsid w:val="00674D1E"/>
    <w:rsid w:val="00675B96"/>
    <w:rsid w:val="00676635"/>
    <w:rsid w:val="00676BD3"/>
    <w:rsid w:val="00677412"/>
    <w:rsid w:val="00677E2A"/>
    <w:rsid w:val="00680895"/>
    <w:rsid w:val="0068221A"/>
    <w:rsid w:val="00686017"/>
    <w:rsid w:val="00686A7D"/>
    <w:rsid w:val="0068724C"/>
    <w:rsid w:val="006913E5"/>
    <w:rsid w:val="00692F00"/>
    <w:rsid w:val="006943E4"/>
    <w:rsid w:val="006946C7"/>
    <w:rsid w:val="0069762B"/>
    <w:rsid w:val="00697B5F"/>
    <w:rsid w:val="00697C9C"/>
    <w:rsid w:val="006A0A7B"/>
    <w:rsid w:val="006A107F"/>
    <w:rsid w:val="006A1FFB"/>
    <w:rsid w:val="006A6985"/>
    <w:rsid w:val="006A7E54"/>
    <w:rsid w:val="006B180F"/>
    <w:rsid w:val="006B210B"/>
    <w:rsid w:val="006B2E60"/>
    <w:rsid w:val="006B5398"/>
    <w:rsid w:val="006B53CC"/>
    <w:rsid w:val="006B69FD"/>
    <w:rsid w:val="006B70F4"/>
    <w:rsid w:val="006C0ED3"/>
    <w:rsid w:val="006C1442"/>
    <w:rsid w:val="006C15A0"/>
    <w:rsid w:val="006C1AA8"/>
    <w:rsid w:val="006C1B85"/>
    <w:rsid w:val="006C2932"/>
    <w:rsid w:val="006C3FA7"/>
    <w:rsid w:val="006C55A0"/>
    <w:rsid w:val="006C6B9C"/>
    <w:rsid w:val="006C791E"/>
    <w:rsid w:val="006D00F8"/>
    <w:rsid w:val="006D18F8"/>
    <w:rsid w:val="006D1B1C"/>
    <w:rsid w:val="006D31BA"/>
    <w:rsid w:val="006D3B9E"/>
    <w:rsid w:val="006D40F6"/>
    <w:rsid w:val="006D49BF"/>
    <w:rsid w:val="006D4EF5"/>
    <w:rsid w:val="006D5534"/>
    <w:rsid w:val="006D68BB"/>
    <w:rsid w:val="006D7A30"/>
    <w:rsid w:val="006D7F75"/>
    <w:rsid w:val="006E09D7"/>
    <w:rsid w:val="006E0EAA"/>
    <w:rsid w:val="006E3A0F"/>
    <w:rsid w:val="006E3B58"/>
    <w:rsid w:val="006E4099"/>
    <w:rsid w:val="006E6368"/>
    <w:rsid w:val="006F0E70"/>
    <w:rsid w:val="006F23E2"/>
    <w:rsid w:val="006F2AEC"/>
    <w:rsid w:val="006F3B21"/>
    <w:rsid w:val="006F46E8"/>
    <w:rsid w:val="006F47B4"/>
    <w:rsid w:val="006F4CB6"/>
    <w:rsid w:val="006F64B8"/>
    <w:rsid w:val="006F6F9B"/>
    <w:rsid w:val="006F78CE"/>
    <w:rsid w:val="007000F9"/>
    <w:rsid w:val="007006D7"/>
    <w:rsid w:val="0070438A"/>
    <w:rsid w:val="00706512"/>
    <w:rsid w:val="00707AB9"/>
    <w:rsid w:val="007107AB"/>
    <w:rsid w:val="00711C10"/>
    <w:rsid w:val="00711C5B"/>
    <w:rsid w:val="00713A6A"/>
    <w:rsid w:val="00713E24"/>
    <w:rsid w:val="007146CB"/>
    <w:rsid w:val="00716A99"/>
    <w:rsid w:val="007240FD"/>
    <w:rsid w:val="007271AD"/>
    <w:rsid w:val="00731E5F"/>
    <w:rsid w:val="0073443F"/>
    <w:rsid w:val="007375AC"/>
    <w:rsid w:val="00740D60"/>
    <w:rsid w:val="00743E04"/>
    <w:rsid w:val="007440C4"/>
    <w:rsid w:val="00744ADE"/>
    <w:rsid w:val="00745A5F"/>
    <w:rsid w:val="007466EE"/>
    <w:rsid w:val="00747061"/>
    <w:rsid w:val="007478E9"/>
    <w:rsid w:val="00751988"/>
    <w:rsid w:val="007524F5"/>
    <w:rsid w:val="007529D3"/>
    <w:rsid w:val="00754E54"/>
    <w:rsid w:val="007558D9"/>
    <w:rsid w:val="00755F56"/>
    <w:rsid w:val="00756D62"/>
    <w:rsid w:val="00756E61"/>
    <w:rsid w:val="00757CB2"/>
    <w:rsid w:val="0076182A"/>
    <w:rsid w:val="0076250A"/>
    <w:rsid w:val="00762E4E"/>
    <w:rsid w:val="007634AA"/>
    <w:rsid w:val="00763D72"/>
    <w:rsid w:val="00764FEC"/>
    <w:rsid w:val="007679B1"/>
    <w:rsid w:val="0077083D"/>
    <w:rsid w:val="00770C6B"/>
    <w:rsid w:val="00773346"/>
    <w:rsid w:val="007742B7"/>
    <w:rsid w:val="00774377"/>
    <w:rsid w:val="00774F7B"/>
    <w:rsid w:val="00776D11"/>
    <w:rsid w:val="00777B84"/>
    <w:rsid w:val="007807C1"/>
    <w:rsid w:val="00781054"/>
    <w:rsid w:val="00783D8E"/>
    <w:rsid w:val="0078749C"/>
    <w:rsid w:val="00787B1F"/>
    <w:rsid w:val="00794EE2"/>
    <w:rsid w:val="0079613C"/>
    <w:rsid w:val="00797D11"/>
    <w:rsid w:val="00797E9E"/>
    <w:rsid w:val="007A036F"/>
    <w:rsid w:val="007A0B71"/>
    <w:rsid w:val="007A115A"/>
    <w:rsid w:val="007A1458"/>
    <w:rsid w:val="007A1B92"/>
    <w:rsid w:val="007A24A1"/>
    <w:rsid w:val="007A51DA"/>
    <w:rsid w:val="007A5467"/>
    <w:rsid w:val="007A5717"/>
    <w:rsid w:val="007A5AC7"/>
    <w:rsid w:val="007A613B"/>
    <w:rsid w:val="007A64FF"/>
    <w:rsid w:val="007A6C32"/>
    <w:rsid w:val="007A6CB0"/>
    <w:rsid w:val="007B11EB"/>
    <w:rsid w:val="007B140B"/>
    <w:rsid w:val="007B48AA"/>
    <w:rsid w:val="007B6541"/>
    <w:rsid w:val="007B6950"/>
    <w:rsid w:val="007B6BFE"/>
    <w:rsid w:val="007B6E39"/>
    <w:rsid w:val="007C0763"/>
    <w:rsid w:val="007C1BFA"/>
    <w:rsid w:val="007C24DD"/>
    <w:rsid w:val="007C31DE"/>
    <w:rsid w:val="007C3C5D"/>
    <w:rsid w:val="007C3C67"/>
    <w:rsid w:val="007C3FB4"/>
    <w:rsid w:val="007C5CFD"/>
    <w:rsid w:val="007C5D09"/>
    <w:rsid w:val="007C730C"/>
    <w:rsid w:val="007D0972"/>
    <w:rsid w:val="007D1966"/>
    <w:rsid w:val="007D1F7E"/>
    <w:rsid w:val="007D390A"/>
    <w:rsid w:val="007D61FF"/>
    <w:rsid w:val="007D6F09"/>
    <w:rsid w:val="007D7854"/>
    <w:rsid w:val="007E012C"/>
    <w:rsid w:val="007E06D3"/>
    <w:rsid w:val="007E0BFE"/>
    <w:rsid w:val="007E146E"/>
    <w:rsid w:val="007E1F0B"/>
    <w:rsid w:val="007E3616"/>
    <w:rsid w:val="007E3BF3"/>
    <w:rsid w:val="007E4617"/>
    <w:rsid w:val="007E4D26"/>
    <w:rsid w:val="007E55C5"/>
    <w:rsid w:val="007E5994"/>
    <w:rsid w:val="007E6670"/>
    <w:rsid w:val="007E700F"/>
    <w:rsid w:val="007F161B"/>
    <w:rsid w:val="007F2C04"/>
    <w:rsid w:val="007F2C75"/>
    <w:rsid w:val="007F4BC4"/>
    <w:rsid w:val="007F4D3D"/>
    <w:rsid w:val="00801F29"/>
    <w:rsid w:val="00802B9E"/>
    <w:rsid w:val="00803449"/>
    <w:rsid w:val="0080344A"/>
    <w:rsid w:val="0080678C"/>
    <w:rsid w:val="00806ACA"/>
    <w:rsid w:val="00807956"/>
    <w:rsid w:val="00810EAE"/>
    <w:rsid w:val="00811197"/>
    <w:rsid w:val="00811BB1"/>
    <w:rsid w:val="00814DFD"/>
    <w:rsid w:val="00815837"/>
    <w:rsid w:val="00816186"/>
    <w:rsid w:val="00816AAD"/>
    <w:rsid w:val="008174C1"/>
    <w:rsid w:val="00817B6F"/>
    <w:rsid w:val="00821112"/>
    <w:rsid w:val="00822D3F"/>
    <w:rsid w:val="008255C3"/>
    <w:rsid w:val="008264A5"/>
    <w:rsid w:val="00827408"/>
    <w:rsid w:val="00827753"/>
    <w:rsid w:val="00827806"/>
    <w:rsid w:val="0083048C"/>
    <w:rsid w:val="008317C0"/>
    <w:rsid w:val="008317F8"/>
    <w:rsid w:val="00832381"/>
    <w:rsid w:val="00833609"/>
    <w:rsid w:val="008338EC"/>
    <w:rsid w:val="008349FF"/>
    <w:rsid w:val="00834B81"/>
    <w:rsid w:val="0083549F"/>
    <w:rsid w:val="00837350"/>
    <w:rsid w:val="00837B5D"/>
    <w:rsid w:val="00837CA8"/>
    <w:rsid w:val="00840A93"/>
    <w:rsid w:val="00841B3B"/>
    <w:rsid w:val="008424D3"/>
    <w:rsid w:val="0084341E"/>
    <w:rsid w:val="0084370D"/>
    <w:rsid w:val="00844A14"/>
    <w:rsid w:val="0084564A"/>
    <w:rsid w:val="00846FBF"/>
    <w:rsid w:val="00847ADB"/>
    <w:rsid w:val="00847ED5"/>
    <w:rsid w:val="00847FAB"/>
    <w:rsid w:val="008508DB"/>
    <w:rsid w:val="00851F20"/>
    <w:rsid w:val="00852F72"/>
    <w:rsid w:val="00853283"/>
    <w:rsid w:val="0085497E"/>
    <w:rsid w:val="00854E5C"/>
    <w:rsid w:val="00857F60"/>
    <w:rsid w:val="00861436"/>
    <w:rsid w:val="00861E60"/>
    <w:rsid w:val="00862114"/>
    <w:rsid w:val="00862432"/>
    <w:rsid w:val="008624D7"/>
    <w:rsid w:val="00862BE2"/>
    <w:rsid w:val="008638E3"/>
    <w:rsid w:val="00863D8A"/>
    <w:rsid w:val="008647F7"/>
    <w:rsid w:val="0086680F"/>
    <w:rsid w:val="00866A22"/>
    <w:rsid w:val="00866BF3"/>
    <w:rsid w:val="00867307"/>
    <w:rsid w:val="00872773"/>
    <w:rsid w:val="008728E0"/>
    <w:rsid w:val="008733F4"/>
    <w:rsid w:val="00874713"/>
    <w:rsid w:val="00875475"/>
    <w:rsid w:val="00875BCE"/>
    <w:rsid w:val="00875F64"/>
    <w:rsid w:val="008767EB"/>
    <w:rsid w:val="00876938"/>
    <w:rsid w:val="00876CF6"/>
    <w:rsid w:val="00876D42"/>
    <w:rsid w:val="00876FDD"/>
    <w:rsid w:val="00877C82"/>
    <w:rsid w:val="008816FC"/>
    <w:rsid w:val="00881DE6"/>
    <w:rsid w:val="008820E5"/>
    <w:rsid w:val="008829AA"/>
    <w:rsid w:val="00884319"/>
    <w:rsid w:val="0088511C"/>
    <w:rsid w:val="00886FDE"/>
    <w:rsid w:val="0088729A"/>
    <w:rsid w:val="0089386B"/>
    <w:rsid w:val="00893BE3"/>
    <w:rsid w:val="00894817"/>
    <w:rsid w:val="00895280"/>
    <w:rsid w:val="008962EC"/>
    <w:rsid w:val="00896D3F"/>
    <w:rsid w:val="008976A8"/>
    <w:rsid w:val="008A0000"/>
    <w:rsid w:val="008A0A6C"/>
    <w:rsid w:val="008A146E"/>
    <w:rsid w:val="008A1FC0"/>
    <w:rsid w:val="008A245D"/>
    <w:rsid w:val="008A2945"/>
    <w:rsid w:val="008A336C"/>
    <w:rsid w:val="008A35B4"/>
    <w:rsid w:val="008A4244"/>
    <w:rsid w:val="008A4BF2"/>
    <w:rsid w:val="008A5822"/>
    <w:rsid w:val="008A7B6C"/>
    <w:rsid w:val="008A7D04"/>
    <w:rsid w:val="008B0002"/>
    <w:rsid w:val="008B076B"/>
    <w:rsid w:val="008B14F4"/>
    <w:rsid w:val="008B38F1"/>
    <w:rsid w:val="008B4F60"/>
    <w:rsid w:val="008B5FF7"/>
    <w:rsid w:val="008B61CA"/>
    <w:rsid w:val="008B6726"/>
    <w:rsid w:val="008B7289"/>
    <w:rsid w:val="008B7CF3"/>
    <w:rsid w:val="008B7F8B"/>
    <w:rsid w:val="008C1146"/>
    <w:rsid w:val="008C2BFD"/>
    <w:rsid w:val="008C34A8"/>
    <w:rsid w:val="008C384C"/>
    <w:rsid w:val="008C3BC5"/>
    <w:rsid w:val="008C3C69"/>
    <w:rsid w:val="008C3C95"/>
    <w:rsid w:val="008C3E5C"/>
    <w:rsid w:val="008C4DB8"/>
    <w:rsid w:val="008C59BC"/>
    <w:rsid w:val="008C615C"/>
    <w:rsid w:val="008C732C"/>
    <w:rsid w:val="008C764D"/>
    <w:rsid w:val="008D152E"/>
    <w:rsid w:val="008D2019"/>
    <w:rsid w:val="008D2DB2"/>
    <w:rsid w:val="008D3447"/>
    <w:rsid w:val="008D4C0E"/>
    <w:rsid w:val="008D556E"/>
    <w:rsid w:val="008D5845"/>
    <w:rsid w:val="008D6877"/>
    <w:rsid w:val="008D6A21"/>
    <w:rsid w:val="008D7326"/>
    <w:rsid w:val="008E0875"/>
    <w:rsid w:val="008E1B8A"/>
    <w:rsid w:val="008E2A65"/>
    <w:rsid w:val="008E3C9F"/>
    <w:rsid w:val="008E4850"/>
    <w:rsid w:val="008E7A1E"/>
    <w:rsid w:val="008E7BE3"/>
    <w:rsid w:val="008E7DFC"/>
    <w:rsid w:val="008F1B58"/>
    <w:rsid w:val="008F245A"/>
    <w:rsid w:val="008F35A1"/>
    <w:rsid w:val="008F3E52"/>
    <w:rsid w:val="008F5538"/>
    <w:rsid w:val="008F6C5F"/>
    <w:rsid w:val="008F7633"/>
    <w:rsid w:val="009008D7"/>
    <w:rsid w:val="00901271"/>
    <w:rsid w:val="00902E57"/>
    <w:rsid w:val="00903442"/>
    <w:rsid w:val="00904244"/>
    <w:rsid w:val="00905502"/>
    <w:rsid w:val="00905EA1"/>
    <w:rsid w:val="009100A4"/>
    <w:rsid w:val="00912D38"/>
    <w:rsid w:val="00913F10"/>
    <w:rsid w:val="00913FC2"/>
    <w:rsid w:val="009146AE"/>
    <w:rsid w:val="00914F96"/>
    <w:rsid w:val="009205B4"/>
    <w:rsid w:val="009208C6"/>
    <w:rsid w:val="00921382"/>
    <w:rsid w:val="00924C3B"/>
    <w:rsid w:val="00927066"/>
    <w:rsid w:val="009270B0"/>
    <w:rsid w:val="00930E32"/>
    <w:rsid w:val="00930ECB"/>
    <w:rsid w:val="0093168C"/>
    <w:rsid w:val="00932058"/>
    <w:rsid w:val="00932A89"/>
    <w:rsid w:val="009333CF"/>
    <w:rsid w:val="0093365E"/>
    <w:rsid w:val="0093374F"/>
    <w:rsid w:val="009350E5"/>
    <w:rsid w:val="00935742"/>
    <w:rsid w:val="009357EC"/>
    <w:rsid w:val="009360EC"/>
    <w:rsid w:val="00937675"/>
    <w:rsid w:val="00940C13"/>
    <w:rsid w:val="0094102C"/>
    <w:rsid w:val="00941534"/>
    <w:rsid w:val="00941F79"/>
    <w:rsid w:val="00942B85"/>
    <w:rsid w:val="0094304E"/>
    <w:rsid w:val="00943436"/>
    <w:rsid w:val="009448BB"/>
    <w:rsid w:val="00944AFB"/>
    <w:rsid w:val="00944DB7"/>
    <w:rsid w:val="0094542C"/>
    <w:rsid w:val="00945871"/>
    <w:rsid w:val="00945DDD"/>
    <w:rsid w:val="0094695E"/>
    <w:rsid w:val="009469BA"/>
    <w:rsid w:val="0094731F"/>
    <w:rsid w:val="00947707"/>
    <w:rsid w:val="00952413"/>
    <w:rsid w:val="00953721"/>
    <w:rsid w:val="00954A16"/>
    <w:rsid w:val="00960E1B"/>
    <w:rsid w:val="0096175F"/>
    <w:rsid w:val="0096196F"/>
    <w:rsid w:val="00963BC0"/>
    <w:rsid w:val="00964D01"/>
    <w:rsid w:val="00965305"/>
    <w:rsid w:val="009653A5"/>
    <w:rsid w:val="009661E7"/>
    <w:rsid w:val="0096628D"/>
    <w:rsid w:val="00966986"/>
    <w:rsid w:val="009704A4"/>
    <w:rsid w:val="00971814"/>
    <w:rsid w:val="00971EC2"/>
    <w:rsid w:val="0097270B"/>
    <w:rsid w:val="009727FF"/>
    <w:rsid w:val="0097453B"/>
    <w:rsid w:val="00975F1E"/>
    <w:rsid w:val="00976B53"/>
    <w:rsid w:val="00977830"/>
    <w:rsid w:val="00981477"/>
    <w:rsid w:val="0098157F"/>
    <w:rsid w:val="00981594"/>
    <w:rsid w:val="009817D4"/>
    <w:rsid w:val="00983B1E"/>
    <w:rsid w:val="0098679F"/>
    <w:rsid w:val="00987871"/>
    <w:rsid w:val="00987F2D"/>
    <w:rsid w:val="009906A0"/>
    <w:rsid w:val="00990A27"/>
    <w:rsid w:val="00993B02"/>
    <w:rsid w:val="00995E51"/>
    <w:rsid w:val="00996090"/>
    <w:rsid w:val="009972C0"/>
    <w:rsid w:val="009A1046"/>
    <w:rsid w:val="009A13F3"/>
    <w:rsid w:val="009A3FBA"/>
    <w:rsid w:val="009A411A"/>
    <w:rsid w:val="009A451B"/>
    <w:rsid w:val="009A5729"/>
    <w:rsid w:val="009A5D0A"/>
    <w:rsid w:val="009A60A6"/>
    <w:rsid w:val="009B24DC"/>
    <w:rsid w:val="009B2B71"/>
    <w:rsid w:val="009B3273"/>
    <w:rsid w:val="009B3610"/>
    <w:rsid w:val="009B3740"/>
    <w:rsid w:val="009B4CA4"/>
    <w:rsid w:val="009B5CFF"/>
    <w:rsid w:val="009B709A"/>
    <w:rsid w:val="009B75A9"/>
    <w:rsid w:val="009C0F09"/>
    <w:rsid w:val="009C1BBF"/>
    <w:rsid w:val="009C336F"/>
    <w:rsid w:val="009C3D58"/>
    <w:rsid w:val="009C50D2"/>
    <w:rsid w:val="009C6AEC"/>
    <w:rsid w:val="009C72E9"/>
    <w:rsid w:val="009C7942"/>
    <w:rsid w:val="009D0B95"/>
    <w:rsid w:val="009D1BBD"/>
    <w:rsid w:val="009D1C0D"/>
    <w:rsid w:val="009D22B2"/>
    <w:rsid w:val="009D2421"/>
    <w:rsid w:val="009D244B"/>
    <w:rsid w:val="009D30B8"/>
    <w:rsid w:val="009D3233"/>
    <w:rsid w:val="009D51D4"/>
    <w:rsid w:val="009D5B80"/>
    <w:rsid w:val="009D5EBF"/>
    <w:rsid w:val="009D6D57"/>
    <w:rsid w:val="009D70D9"/>
    <w:rsid w:val="009E01EB"/>
    <w:rsid w:val="009E0691"/>
    <w:rsid w:val="009E3977"/>
    <w:rsid w:val="009E4014"/>
    <w:rsid w:val="009E4CE7"/>
    <w:rsid w:val="009E5C29"/>
    <w:rsid w:val="009E7892"/>
    <w:rsid w:val="009E7D09"/>
    <w:rsid w:val="009F13CE"/>
    <w:rsid w:val="009F376A"/>
    <w:rsid w:val="009F4750"/>
    <w:rsid w:val="009F4F4B"/>
    <w:rsid w:val="009F705F"/>
    <w:rsid w:val="009F7AC7"/>
    <w:rsid w:val="009F7D44"/>
    <w:rsid w:val="00A029BA"/>
    <w:rsid w:val="00A04281"/>
    <w:rsid w:val="00A10A90"/>
    <w:rsid w:val="00A10B78"/>
    <w:rsid w:val="00A11879"/>
    <w:rsid w:val="00A12C5D"/>
    <w:rsid w:val="00A12D0E"/>
    <w:rsid w:val="00A13524"/>
    <w:rsid w:val="00A15B54"/>
    <w:rsid w:val="00A15F08"/>
    <w:rsid w:val="00A15F2C"/>
    <w:rsid w:val="00A1631D"/>
    <w:rsid w:val="00A1651A"/>
    <w:rsid w:val="00A17508"/>
    <w:rsid w:val="00A20255"/>
    <w:rsid w:val="00A20BB6"/>
    <w:rsid w:val="00A225FA"/>
    <w:rsid w:val="00A2341D"/>
    <w:rsid w:val="00A24449"/>
    <w:rsid w:val="00A2629A"/>
    <w:rsid w:val="00A265FB"/>
    <w:rsid w:val="00A30499"/>
    <w:rsid w:val="00A32868"/>
    <w:rsid w:val="00A32A9C"/>
    <w:rsid w:val="00A32F89"/>
    <w:rsid w:val="00A330A3"/>
    <w:rsid w:val="00A34573"/>
    <w:rsid w:val="00A34D14"/>
    <w:rsid w:val="00A35255"/>
    <w:rsid w:val="00A352DD"/>
    <w:rsid w:val="00A35443"/>
    <w:rsid w:val="00A36B82"/>
    <w:rsid w:val="00A405D1"/>
    <w:rsid w:val="00A40D1F"/>
    <w:rsid w:val="00A41ABE"/>
    <w:rsid w:val="00A4467D"/>
    <w:rsid w:val="00A44DD1"/>
    <w:rsid w:val="00A4628C"/>
    <w:rsid w:val="00A46E9A"/>
    <w:rsid w:val="00A51C0E"/>
    <w:rsid w:val="00A530B6"/>
    <w:rsid w:val="00A54AA3"/>
    <w:rsid w:val="00A55388"/>
    <w:rsid w:val="00A55DB4"/>
    <w:rsid w:val="00A5783F"/>
    <w:rsid w:val="00A601E7"/>
    <w:rsid w:val="00A61FDB"/>
    <w:rsid w:val="00A62665"/>
    <w:rsid w:val="00A63367"/>
    <w:rsid w:val="00A637FD"/>
    <w:rsid w:val="00A63992"/>
    <w:rsid w:val="00A639C2"/>
    <w:rsid w:val="00A64BD6"/>
    <w:rsid w:val="00A66043"/>
    <w:rsid w:val="00A66499"/>
    <w:rsid w:val="00A67748"/>
    <w:rsid w:val="00A67FBF"/>
    <w:rsid w:val="00A704F9"/>
    <w:rsid w:val="00A70661"/>
    <w:rsid w:val="00A71EF1"/>
    <w:rsid w:val="00A7359B"/>
    <w:rsid w:val="00A7385A"/>
    <w:rsid w:val="00A74225"/>
    <w:rsid w:val="00A764B2"/>
    <w:rsid w:val="00A765BB"/>
    <w:rsid w:val="00A8075D"/>
    <w:rsid w:val="00A81293"/>
    <w:rsid w:val="00A855E4"/>
    <w:rsid w:val="00A914D6"/>
    <w:rsid w:val="00A94758"/>
    <w:rsid w:val="00A9499B"/>
    <w:rsid w:val="00A94AF2"/>
    <w:rsid w:val="00A94E05"/>
    <w:rsid w:val="00A9522A"/>
    <w:rsid w:val="00A969A0"/>
    <w:rsid w:val="00A9756A"/>
    <w:rsid w:val="00AA29C1"/>
    <w:rsid w:val="00AA2DE5"/>
    <w:rsid w:val="00AA32AD"/>
    <w:rsid w:val="00AA462B"/>
    <w:rsid w:val="00AA48FE"/>
    <w:rsid w:val="00AA6ACE"/>
    <w:rsid w:val="00AA6F62"/>
    <w:rsid w:val="00AB054B"/>
    <w:rsid w:val="00AB1802"/>
    <w:rsid w:val="00AB1EEB"/>
    <w:rsid w:val="00AB2248"/>
    <w:rsid w:val="00AB263F"/>
    <w:rsid w:val="00AB3101"/>
    <w:rsid w:val="00AB3A07"/>
    <w:rsid w:val="00AB3CCC"/>
    <w:rsid w:val="00AB4639"/>
    <w:rsid w:val="00AB4F0A"/>
    <w:rsid w:val="00AB53CC"/>
    <w:rsid w:val="00AC0026"/>
    <w:rsid w:val="00AC0DCF"/>
    <w:rsid w:val="00AC1F6F"/>
    <w:rsid w:val="00AC3EB1"/>
    <w:rsid w:val="00AC4DA8"/>
    <w:rsid w:val="00AC7453"/>
    <w:rsid w:val="00AC77CD"/>
    <w:rsid w:val="00AC794C"/>
    <w:rsid w:val="00AD01F5"/>
    <w:rsid w:val="00AD0A66"/>
    <w:rsid w:val="00AD0C42"/>
    <w:rsid w:val="00AD1733"/>
    <w:rsid w:val="00AD2736"/>
    <w:rsid w:val="00AD4FA1"/>
    <w:rsid w:val="00AD52BB"/>
    <w:rsid w:val="00AD6D76"/>
    <w:rsid w:val="00AE0216"/>
    <w:rsid w:val="00AE182C"/>
    <w:rsid w:val="00AE2154"/>
    <w:rsid w:val="00AE35A7"/>
    <w:rsid w:val="00AE3FAC"/>
    <w:rsid w:val="00AE56C5"/>
    <w:rsid w:val="00AE5C8A"/>
    <w:rsid w:val="00AE6540"/>
    <w:rsid w:val="00AE704E"/>
    <w:rsid w:val="00AE7F21"/>
    <w:rsid w:val="00AE7FF6"/>
    <w:rsid w:val="00AF0511"/>
    <w:rsid w:val="00AF1F48"/>
    <w:rsid w:val="00AF6018"/>
    <w:rsid w:val="00AF6DDA"/>
    <w:rsid w:val="00AF7EFE"/>
    <w:rsid w:val="00B015E0"/>
    <w:rsid w:val="00B02781"/>
    <w:rsid w:val="00B0451B"/>
    <w:rsid w:val="00B047CE"/>
    <w:rsid w:val="00B04B2B"/>
    <w:rsid w:val="00B06DBD"/>
    <w:rsid w:val="00B0704A"/>
    <w:rsid w:val="00B07C2B"/>
    <w:rsid w:val="00B07C5B"/>
    <w:rsid w:val="00B1036B"/>
    <w:rsid w:val="00B107B4"/>
    <w:rsid w:val="00B10F6A"/>
    <w:rsid w:val="00B11DCE"/>
    <w:rsid w:val="00B126AF"/>
    <w:rsid w:val="00B1319C"/>
    <w:rsid w:val="00B17335"/>
    <w:rsid w:val="00B20AFE"/>
    <w:rsid w:val="00B22317"/>
    <w:rsid w:val="00B24E94"/>
    <w:rsid w:val="00B2571F"/>
    <w:rsid w:val="00B25C0F"/>
    <w:rsid w:val="00B25F91"/>
    <w:rsid w:val="00B260F9"/>
    <w:rsid w:val="00B26F71"/>
    <w:rsid w:val="00B27E81"/>
    <w:rsid w:val="00B31683"/>
    <w:rsid w:val="00B32072"/>
    <w:rsid w:val="00B320AE"/>
    <w:rsid w:val="00B32C98"/>
    <w:rsid w:val="00B32D8D"/>
    <w:rsid w:val="00B34432"/>
    <w:rsid w:val="00B34C28"/>
    <w:rsid w:val="00B34D17"/>
    <w:rsid w:val="00B34F4A"/>
    <w:rsid w:val="00B35757"/>
    <w:rsid w:val="00B3662C"/>
    <w:rsid w:val="00B3684B"/>
    <w:rsid w:val="00B36918"/>
    <w:rsid w:val="00B37027"/>
    <w:rsid w:val="00B416C2"/>
    <w:rsid w:val="00B42552"/>
    <w:rsid w:val="00B4318A"/>
    <w:rsid w:val="00B45C28"/>
    <w:rsid w:val="00B464C0"/>
    <w:rsid w:val="00B47238"/>
    <w:rsid w:val="00B508D6"/>
    <w:rsid w:val="00B5193D"/>
    <w:rsid w:val="00B51CA6"/>
    <w:rsid w:val="00B53055"/>
    <w:rsid w:val="00B53955"/>
    <w:rsid w:val="00B56AF3"/>
    <w:rsid w:val="00B573FB"/>
    <w:rsid w:val="00B57BBF"/>
    <w:rsid w:val="00B603E4"/>
    <w:rsid w:val="00B607D2"/>
    <w:rsid w:val="00B60C18"/>
    <w:rsid w:val="00B626C6"/>
    <w:rsid w:val="00B6351C"/>
    <w:rsid w:val="00B652AD"/>
    <w:rsid w:val="00B654B4"/>
    <w:rsid w:val="00B65E7F"/>
    <w:rsid w:val="00B66D77"/>
    <w:rsid w:val="00B6797A"/>
    <w:rsid w:val="00B70092"/>
    <w:rsid w:val="00B708C3"/>
    <w:rsid w:val="00B70BAF"/>
    <w:rsid w:val="00B71D53"/>
    <w:rsid w:val="00B72B20"/>
    <w:rsid w:val="00B73CB2"/>
    <w:rsid w:val="00B750F5"/>
    <w:rsid w:val="00B764D3"/>
    <w:rsid w:val="00B76797"/>
    <w:rsid w:val="00B812A9"/>
    <w:rsid w:val="00B8366B"/>
    <w:rsid w:val="00B83D6E"/>
    <w:rsid w:val="00B84143"/>
    <w:rsid w:val="00B84747"/>
    <w:rsid w:val="00B84DC7"/>
    <w:rsid w:val="00B85678"/>
    <w:rsid w:val="00B86216"/>
    <w:rsid w:val="00B87D82"/>
    <w:rsid w:val="00B90255"/>
    <w:rsid w:val="00B90946"/>
    <w:rsid w:val="00B91372"/>
    <w:rsid w:val="00B92965"/>
    <w:rsid w:val="00B9328E"/>
    <w:rsid w:val="00B93852"/>
    <w:rsid w:val="00B93CA4"/>
    <w:rsid w:val="00B94178"/>
    <w:rsid w:val="00B94D61"/>
    <w:rsid w:val="00B95B28"/>
    <w:rsid w:val="00B95F65"/>
    <w:rsid w:val="00B976B6"/>
    <w:rsid w:val="00BA00A1"/>
    <w:rsid w:val="00BA1252"/>
    <w:rsid w:val="00BA24FA"/>
    <w:rsid w:val="00BA2E51"/>
    <w:rsid w:val="00BA50F2"/>
    <w:rsid w:val="00BA548F"/>
    <w:rsid w:val="00BA55FC"/>
    <w:rsid w:val="00BA6657"/>
    <w:rsid w:val="00BA7109"/>
    <w:rsid w:val="00BA711F"/>
    <w:rsid w:val="00BA7BAF"/>
    <w:rsid w:val="00BB0898"/>
    <w:rsid w:val="00BB0DC8"/>
    <w:rsid w:val="00BB14D2"/>
    <w:rsid w:val="00BB164B"/>
    <w:rsid w:val="00BB24AF"/>
    <w:rsid w:val="00BB24D6"/>
    <w:rsid w:val="00BB25E7"/>
    <w:rsid w:val="00BB28C7"/>
    <w:rsid w:val="00BB32E2"/>
    <w:rsid w:val="00BB48EA"/>
    <w:rsid w:val="00BB556B"/>
    <w:rsid w:val="00BB6574"/>
    <w:rsid w:val="00BB7EC2"/>
    <w:rsid w:val="00BC03F7"/>
    <w:rsid w:val="00BC078C"/>
    <w:rsid w:val="00BC1311"/>
    <w:rsid w:val="00BC21C0"/>
    <w:rsid w:val="00BC359F"/>
    <w:rsid w:val="00BC4D38"/>
    <w:rsid w:val="00BC5E5A"/>
    <w:rsid w:val="00BC66CD"/>
    <w:rsid w:val="00BD22F6"/>
    <w:rsid w:val="00BD32E3"/>
    <w:rsid w:val="00BD40E9"/>
    <w:rsid w:val="00BD4E01"/>
    <w:rsid w:val="00BD5DD2"/>
    <w:rsid w:val="00BD6802"/>
    <w:rsid w:val="00BD752E"/>
    <w:rsid w:val="00BE0234"/>
    <w:rsid w:val="00BE05B7"/>
    <w:rsid w:val="00BE6179"/>
    <w:rsid w:val="00BE7881"/>
    <w:rsid w:val="00BE7D2B"/>
    <w:rsid w:val="00BE7D51"/>
    <w:rsid w:val="00BF06D5"/>
    <w:rsid w:val="00BF1992"/>
    <w:rsid w:val="00BF1A00"/>
    <w:rsid w:val="00BF3F53"/>
    <w:rsid w:val="00BF4004"/>
    <w:rsid w:val="00BF4B88"/>
    <w:rsid w:val="00BF4E0E"/>
    <w:rsid w:val="00BF4E98"/>
    <w:rsid w:val="00BF65EB"/>
    <w:rsid w:val="00BF6DE0"/>
    <w:rsid w:val="00BF7DAB"/>
    <w:rsid w:val="00C0092E"/>
    <w:rsid w:val="00C0186C"/>
    <w:rsid w:val="00C01F3F"/>
    <w:rsid w:val="00C02012"/>
    <w:rsid w:val="00C02372"/>
    <w:rsid w:val="00C035B4"/>
    <w:rsid w:val="00C053C9"/>
    <w:rsid w:val="00C05539"/>
    <w:rsid w:val="00C05CEF"/>
    <w:rsid w:val="00C07835"/>
    <w:rsid w:val="00C108E5"/>
    <w:rsid w:val="00C1288F"/>
    <w:rsid w:val="00C1388E"/>
    <w:rsid w:val="00C14FEE"/>
    <w:rsid w:val="00C15B79"/>
    <w:rsid w:val="00C16518"/>
    <w:rsid w:val="00C2329B"/>
    <w:rsid w:val="00C2514D"/>
    <w:rsid w:val="00C266ED"/>
    <w:rsid w:val="00C2701F"/>
    <w:rsid w:val="00C3119A"/>
    <w:rsid w:val="00C32C2D"/>
    <w:rsid w:val="00C362DE"/>
    <w:rsid w:val="00C3732B"/>
    <w:rsid w:val="00C4411F"/>
    <w:rsid w:val="00C442F9"/>
    <w:rsid w:val="00C445A0"/>
    <w:rsid w:val="00C4480C"/>
    <w:rsid w:val="00C44918"/>
    <w:rsid w:val="00C46346"/>
    <w:rsid w:val="00C46D24"/>
    <w:rsid w:val="00C51139"/>
    <w:rsid w:val="00C51E66"/>
    <w:rsid w:val="00C52487"/>
    <w:rsid w:val="00C524A6"/>
    <w:rsid w:val="00C53AD9"/>
    <w:rsid w:val="00C6064B"/>
    <w:rsid w:val="00C60887"/>
    <w:rsid w:val="00C61A41"/>
    <w:rsid w:val="00C632C5"/>
    <w:rsid w:val="00C63FBD"/>
    <w:rsid w:val="00C6401E"/>
    <w:rsid w:val="00C65A68"/>
    <w:rsid w:val="00C66142"/>
    <w:rsid w:val="00C6757C"/>
    <w:rsid w:val="00C67A06"/>
    <w:rsid w:val="00C70ED4"/>
    <w:rsid w:val="00C71575"/>
    <w:rsid w:val="00C715FF"/>
    <w:rsid w:val="00C7318C"/>
    <w:rsid w:val="00C741A3"/>
    <w:rsid w:val="00C74E41"/>
    <w:rsid w:val="00C751A5"/>
    <w:rsid w:val="00C7554A"/>
    <w:rsid w:val="00C757AE"/>
    <w:rsid w:val="00C76B7A"/>
    <w:rsid w:val="00C8031E"/>
    <w:rsid w:val="00C81224"/>
    <w:rsid w:val="00C817A9"/>
    <w:rsid w:val="00C8214D"/>
    <w:rsid w:val="00C82D71"/>
    <w:rsid w:val="00C83B62"/>
    <w:rsid w:val="00C858EA"/>
    <w:rsid w:val="00C85BBD"/>
    <w:rsid w:val="00C86136"/>
    <w:rsid w:val="00C86F66"/>
    <w:rsid w:val="00C87559"/>
    <w:rsid w:val="00C87C31"/>
    <w:rsid w:val="00C92F38"/>
    <w:rsid w:val="00C962BD"/>
    <w:rsid w:val="00C9635A"/>
    <w:rsid w:val="00C96C8E"/>
    <w:rsid w:val="00CA16FB"/>
    <w:rsid w:val="00CA354E"/>
    <w:rsid w:val="00CA3D05"/>
    <w:rsid w:val="00CA46B9"/>
    <w:rsid w:val="00CA47E3"/>
    <w:rsid w:val="00CA4CC4"/>
    <w:rsid w:val="00CA6498"/>
    <w:rsid w:val="00CA67D1"/>
    <w:rsid w:val="00CA6CCC"/>
    <w:rsid w:val="00CA6E77"/>
    <w:rsid w:val="00CA7AA8"/>
    <w:rsid w:val="00CA7FA3"/>
    <w:rsid w:val="00CB08BB"/>
    <w:rsid w:val="00CB0CEF"/>
    <w:rsid w:val="00CB41EA"/>
    <w:rsid w:val="00CB52E2"/>
    <w:rsid w:val="00CB52FA"/>
    <w:rsid w:val="00CB5439"/>
    <w:rsid w:val="00CB558D"/>
    <w:rsid w:val="00CB60A0"/>
    <w:rsid w:val="00CB6144"/>
    <w:rsid w:val="00CB6F2B"/>
    <w:rsid w:val="00CB787D"/>
    <w:rsid w:val="00CC0CCA"/>
    <w:rsid w:val="00CC1082"/>
    <w:rsid w:val="00CC17F4"/>
    <w:rsid w:val="00CC21FE"/>
    <w:rsid w:val="00CC22D2"/>
    <w:rsid w:val="00CC3F34"/>
    <w:rsid w:val="00CC4763"/>
    <w:rsid w:val="00CC4CD7"/>
    <w:rsid w:val="00CC4FE9"/>
    <w:rsid w:val="00CC5FCE"/>
    <w:rsid w:val="00CC6D1B"/>
    <w:rsid w:val="00CC6DCF"/>
    <w:rsid w:val="00CD0C6B"/>
    <w:rsid w:val="00CD0E71"/>
    <w:rsid w:val="00CD3080"/>
    <w:rsid w:val="00CD3EDD"/>
    <w:rsid w:val="00CE2BA9"/>
    <w:rsid w:val="00CE2DF6"/>
    <w:rsid w:val="00CE44CA"/>
    <w:rsid w:val="00CE7EAA"/>
    <w:rsid w:val="00CF0284"/>
    <w:rsid w:val="00CF17CC"/>
    <w:rsid w:val="00CF1D97"/>
    <w:rsid w:val="00CF2A28"/>
    <w:rsid w:val="00CF4E12"/>
    <w:rsid w:val="00CF4F54"/>
    <w:rsid w:val="00CF5111"/>
    <w:rsid w:val="00CF5ADA"/>
    <w:rsid w:val="00CF5FDE"/>
    <w:rsid w:val="00D00161"/>
    <w:rsid w:val="00D019F4"/>
    <w:rsid w:val="00D01E50"/>
    <w:rsid w:val="00D0472A"/>
    <w:rsid w:val="00D06810"/>
    <w:rsid w:val="00D07795"/>
    <w:rsid w:val="00D07F03"/>
    <w:rsid w:val="00D10542"/>
    <w:rsid w:val="00D10759"/>
    <w:rsid w:val="00D11BAD"/>
    <w:rsid w:val="00D12420"/>
    <w:rsid w:val="00D15C79"/>
    <w:rsid w:val="00D17528"/>
    <w:rsid w:val="00D17817"/>
    <w:rsid w:val="00D2084C"/>
    <w:rsid w:val="00D21B82"/>
    <w:rsid w:val="00D21E0C"/>
    <w:rsid w:val="00D22EEE"/>
    <w:rsid w:val="00D2316F"/>
    <w:rsid w:val="00D2331D"/>
    <w:rsid w:val="00D2489F"/>
    <w:rsid w:val="00D252B4"/>
    <w:rsid w:val="00D25374"/>
    <w:rsid w:val="00D25794"/>
    <w:rsid w:val="00D25E5E"/>
    <w:rsid w:val="00D26276"/>
    <w:rsid w:val="00D265EA"/>
    <w:rsid w:val="00D26CE4"/>
    <w:rsid w:val="00D27A81"/>
    <w:rsid w:val="00D33605"/>
    <w:rsid w:val="00D34A8D"/>
    <w:rsid w:val="00D35536"/>
    <w:rsid w:val="00D3560C"/>
    <w:rsid w:val="00D365BA"/>
    <w:rsid w:val="00D40584"/>
    <w:rsid w:val="00D4127B"/>
    <w:rsid w:val="00D43464"/>
    <w:rsid w:val="00D43F47"/>
    <w:rsid w:val="00D462EE"/>
    <w:rsid w:val="00D47171"/>
    <w:rsid w:val="00D474AD"/>
    <w:rsid w:val="00D50726"/>
    <w:rsid w:val="00D50AB9"/>
    <w:rsid w:val="00D524C6"/>
    <w:rsid w:val="00D52651"/>
    <w:rsid w:val="00D53E40"/>
    <w:rsid w:val="00D552F9"/>
    <w:rsid w:val="00D5557E"/>
    <w:rsid w:val="00D5588B"/>
    <w:rsid w:val="00D55FDB"/>
    <w:rsid w:val="00D56C66"/>
    <w:rsid w:val="00D60A05"/>
    <w:rsid w:val="00D6168B"/>
    <w:rsid w:val="00D616E9"/>
    <w:rsid w:val="00D629FA"/>
    <w:rsid w:val="00D63CD1"/>
    <w:rsid w:val="00D648E9"/>
    <w:rsid w:val="00D65BE6"/>
    <w:rsid w:val="00D703FC"/>
    <w:rsid w:val="00D71BB6"/>
    <w:rsid w:val="00D72083"/>
    <w:rsid w:val="00D72393"/>
    <w:rsid w:val="00D72797"/>
    <w:rsid w:val="00D7323E"/>
    <w:rsid w:val="00D751BC"/>
    <w:rsid w:val="00D75228"/>
    <w:rsid w:val="00D7557D"/>
    <w:rsid w:val="00D76F8E"/>
    <w:rsid w:val="00D77160"/>
    <w:rsid w:val="00D77E23"/>
    <w:rsid w:val="00D8003B"/>
    <w:rsid w:val="00D80155"/>
    <w:rsid w:val="00D81878"/>
    <w:rsid w:val="00D83C35"/>
    <w:rsid w:val="00D83C71"/>
    <w:rsid w:val="00D841ED"/>
    <w:rsid w:val="00D85226"/>
    <w:rsid w:val="00D856CF"/>
    <w:rsid w:val="00D86264"/>
    <w:rsid w:val="00D86985"/>
    <w:rsid w:val="00D86BAC"/>
    <w:rsid w:val="00D86F44"/>
    <w:rsid w:val="00D87526"/>
    <w:rsid w:val="00D875DF"/>
    <w:rsid w:val="00D9059D"/>
    <w:rsid w:val="00D91DF7"/>
    <w:rsid w:val="00D928FD"/>
    <w:rsid w:val="00D931C6"/>
    <w:rsid w:val="00D94136"/>
    <w:rsid w:val="00D957BA"/>
    <w:rsid w:val="00D96062"/>
    <w:rsid w:val="00D97358"/>
    <w:rsid w:val="00D9767A"/>
    <w:rsid w:val="00DA273C"/>
    <w:rsid w:val="00DA4BDC"/>
    <w:rsid w:val="00DA5841"/>
    <w:rsid w:val="00DA628B"/>
    <w:rsid w:val="00DA6D28"/>
    <w:rsid w:val="00DA773B"/>
    <w:rsid w:val="00DB149E"/>
    <w:rsid w:val="00DB1C47"/>
    <w:rsid w:val="00DB3265"/>
    <w:rsid w:val="00DB45F6"/>
    <w:rsid w:val="00DB68C9"/>
    <w:rsid w:val="00DB71CD"/>
    <w:rsid w:val="00DB72A6"/>
    <w:rsid w:val="00DC0130"/>
    <w:rsid w:val="00DC2CA7"/>
    <w:rsid w:val="00DC3AD8"/>
    <w:rsid w:val="00DC3E09"/>
    <w:rsid w:val="00DC3E31"/>
    <w:rsid w:val="00DC5143"/>
    <w:rsid w:val="00DC5A3F"/>
    <w:rsid w:val="00DC6550"/>
    <w:rsid w:val="00DC6CF7"/>
    <w:rsid w:val="00DC78CD"/>
    <w:rsid w:val="00DC797E"/>
    <w:rsid w:val="00DD0350"/>
    <w:rsid w:val="00DD1AF7"/>
    <w:rsid w:val="00DD2460"/>
    <w:rsid w:val="00DD3764"/>
    <w:rsid w:val="00DD4818"/>
    <w:rsid w:val="00DD5270"/>
    <w:rsid w:val="00DD6487"/>
    <w:rsid w:val="00DD6D00"/>
    <w:rsid w:val="00DD77C1"/>
    <w:rsid w:val="00DD7BDD"/>
    <w:rsid w:val="00DE023A"/>
    <w:rsid w:val="00DE028F"/>
    <w:rsid w:val="00DE0DD3"/>
    <w:rsid w:val="00DE12AF"/>
    <w:rsid w:val="00DE218A"/>
    <w:rsid w:val="00DE27E2"/>
    <w:rsid w:val="00DE2D88"/>
    <w:rsid w:val="00DE3068"/>
    <w:rsid w:val="00DE329B"/>
    <w:rsid w:val="00DE346B"/>
    <w:rsid w:val="00DE372D"/>
    <w:rsid w:val="00DE5016"/>
    <w:rsid w:val="00DE5C34"/>
    <w:rsid w:val="00DE68F1"/>
    <w:rsid w:val="00DE6DF3"/>
    <w:rsid w:val="00DE6FFA"/>
    <w:rsid w:val="00DE79A9"/>
    <w:rsid w:val="00DF115D"/>
    <w:rsid w:val="00DF1C13"/>
    <w:rsid w:val="00DF2794"/>
    <w:rsid w:val="00DF3C9F"/>
    <w:rsid w:val="00DF3DC6"/>
    <w:rsid w:val="00DF3F72"/>
    <w:rsid w:val="00DF4FE0"/>
    <w:rsid w:val="00DF5DA6"/>
    <w:rsid w:val="00E00898"/>
    <w:rsid w:val="00E00EEA"/>
    <w:rsid w:val="00E0112D"/>
    <w:rsid w:val="00E014CE"/>
    <w:rsid w:val="00E02D1D"/>
    <w:rsid w:val="00E0383D"/>
    <w:rsid w:val="00E03F70"/>
    <w:rsid w:val="00E04593"/>
    <w:rsid w:val="00E04FDB"/>
    <w:rsid w:val="00E06653"/>
    <w:rsid w:val="00E07794"/>
    <w:rsid w:val="00E11A85"/>
    <w:rsid w:val="00E12136"/>
    <w:rsid w:val="00E133CA"/>
    <w:rsid w:val="00E13B3F"/>
    <w:rsid w:val="00E13DC4"/>
    <w:rsid w:val="00E13DFE"/>
    <w:rsid w:val="00E13EB3"/>
    <w:rsid w:val="00E1420E"/>
    <w:rsid w:val="00E14621"/>
    <w:rsid w:val="00E15A22"/>
    <w:rsid w:val="00E16503"/>
    <w:rsid w:val="00E2105B"/>
    <w:rsid w:val="00E24EFE"/>
    <w:rsid w:val="00E313EA"/>
    <w:rsid w:val="00E31D90"/>
    <w:rsid w:val="00E32C53"/>
    <w:rsid w:val="00E35EBD"/>
    <w:rsid w:val="00E37E65"/>
    <w:rsid w:val="00E401BF"/>
    <w:rsid w:val="00E40422"/>
    <w:rsid w:val="00E40B86"/>
    <w:rsid w:val="00E41DF9"/>
    <w:rsid w:val="00E429A1"/>
    <w:rsid w:val="00E42E8E"/>
    <w:rsid w:val="00E4460F"/>
    <w:rsid w:val="00E44AE1"/>
    <w:rsid w:val="00E45A14"/>
    <w:rsid w:val="00E463AA"/>
    <w:rsid w:val="00E467BD"/>
    <w:rsid w:val="00E47AD9"/>
    <w:rsid w:val="00E47C7C"/>
    <w:rsid w:val="00E47E4E"/>
    <w:rsid w:val="00E50A91"/>
    <w:rsid w:val="00E514D1"/>
    <w:rsid w:val="00E51788"/>
    <w:rsid w:val="00E52865"/>
    <w:rsid w:val="00E52A40"/>
    <w:rsid w:val="00E52A8F"/>
    <w:rsid w:val="00E53C61"/>
    <w:rsid w:val="00E543D6"/>
    <w:rsid w:val="00E54750"/>
    <w:rsid w:val="00E549EF"/>
    <w:rsid w:val="00E54F8E"/>
    <w:rsid w:val="00E56456"/>
    <w:rsid w:val="00E56835"/>
    <w:rsid w:val="00E577BB"/>
    <w:rsid w:val="00E57D03"/>
    <w:rsid w:val="00E60D5F"/>
    <w:rsid w:val="00E632B2"/>
    <w:rsid w:val="00E63668"/>
    <w:rsid w:val="00E63777"/>
    <w:rsid w:val="00E63F11"/>
    <w:rsid w:val="00E64206"/>
    <w:rsid w:val="00E64BAE"/>
    <w:rsid w:val="00E65BBB"/>
    <w:rsid w:val="00E65DD0"/>
    <w:rsid w:val="00E6622F"/>
    <w:rsid w:val="00E67805"/>
    <w:rsid w:val="00E67CDF"/>
    <w:rsid w:val="00E72F23"/>
    <w:rsid w:val="00E73BF0"/>
    <w:rsid w:val="00E73EA3"/>
    <w:rsid w:val="00E741BF"/>
    <w:rsid w:val="00E7779D"/>
    <w:rsid w:val="00E80ADB"/>
    <w:rsid w:val="00E815C5"/>
    <w:rsid w:val="00E82D42"/>
    <w:rsid w:val="00E83416"/>
    <w:rsid w:val="00E84C07"/>
    <w:rsid w:val="00E85CB3"/>
    <w:rsid w:val="00E85F93"/>
    <w:rsid w:val="00E86906"/>
    <w:rsid w:val="00E878FD"/>
    <w:rsid w:val="00E917D4"/>
    <w:rsid w:val="00E92F0E"/>
    <w:rsid w:val="00E965CA"/>
    <w:rsid w:val="00E96E1C"/>
    <w:rsid w:val="00E974E9"/>
    <w:rsid w:val="00E97B03"/>
    <w:rsid w:val="00EA251F"/>
    <w:rsid w:val="00EA30AD"/>
    <w:rsid w:val="00EA4AF7"/>
    <w:rsid w:val="00EA5A5D"/>
    <w:rsid w:val="00EA6230"/>
    <w:rsid w:val="00EA6892"/>
    <w:rsid w:val="00EA7909"/>
    <w:rsid w:val="00EA7A72"/>
    <w:rsid w:val="00EB14EC"/>
    <w:rsid w:val="00EB18A7"/>
    <w:rsid w:val="00EB4352"/>
    <w:rsid w:val="00EB57CD"/>
    <w:rsid w:val="00EB6208"/>
    <w:rsid w:val="00EC0055"/>
    <w:rsid w:val="00EC033C"/>
    <w:rsid w:val="00EC184B"/>
    <w:rsid w:val="00EC2D0F"/>
    <w:rsid w:val="00EC375F"/>
    <w:rsid w:val="00EC4A47"/>
    <w:rsid w:val="00EC6471"/>
    <w:rsid w:val="00EC7274"/>
    <w:rsid w:val="00EC7383"/>
    <w:rsid w:val="00ED0395"/>
    <w:rsid w:val="00ED06A0"/>
    <w:rsid w:val="00ED1A22"/>
    <w:rsid w:val="00ED2110"/>
    <w:rsid w:val="00ED22A4"/>
    <w:rsid w:val="00ED254C"/>
    <w:rsid w:val="00ED39A8"/>
    <w:rsid w:val="00ED4336"/>
    <w:rsid w:val="00ED5538"/>
    <w:rsid w:val="00ED5BAA"/>
    <w:rsid w:val="00ED680B"/>
    <w:rsid w:val="00ED69FF"/>
    <w:rsid w:val="00EE0A26"/>
    <w:rsid w:val="00EE0FFA"/>
    <w:rsid w:val="00EE1592"/>
    <w:rsid w:val="00EE1CA4"/>
    <w:rsid w:val="00EE1EF1"/>
    <w:rsid w:val="00EE26B7"/>
    <w:rsid w:val="00EE2897"/>
    <w:rsid w:val="00EE5721"/>
    <w:rsid w:val="00EE6081"/>
    <w:rsid w:val="00EE67DF"/>
    <w:rsid w:val="00EE6D48"/>
    <w:rsid w:val="00EE78B3"/>
    <w:rsid w:val="00EF050A"/>
    <w:rsid w:val="00EF140F"/>
    <w:rsid w:val="00EF18B4"/>
    <w:rsid w:val="00EF2621"/>
    <w:rsid w:val="00EF2C5E"/>
    <w:rsid w:val="00EF3C51"/>
    <w:rsid w:val="00EF421D"/>
    <w:rsid w:val="00EF4D00"/>
    <w:rsid w:val="00EF758C"/>
    <w:rsid w:val="00EF7DD5"/>
    <w:rsid w:val="00F00299"/>
    <w:rsid w:val="00F012A2"/>
    <w:rsid w:val="00F03A9E"/>
    <w:rsid w:val="00F04D27"/>
    <w:rsid w:val="00F052DC"/>
    <w:rsid w:val="00F055C5"/>
    <w:rsid w:val="00F0665D"/>
    <w:rsid w:val="00F06E5D"/>
    <w:rsid w:val="00F06F46"/>
    <w:rsid w:val="00F0700D"/>
    <w:rsid w:val="00F07493"/>
    <w:rsid w:val="00F07A65"/>
    <w:rsid w:val="00F11AF7"/>
    <w:rsid w:val="00F12FF7"/>
    <w:rsid w:val="00F13306"/>
    <w:rsid w:val="00F14599"/>
    <w:rsid w:val="00F1486D"/>
    <w:rsid w:val="00F14EAB"/>
    <w:rsid w:val="00F15297"/>
    <w:rsid w:val="00F163CD"/>
    <w:rsid w:val="00F167D2"/>
    <w:rsid w:val="00F16D5D"/>
    <w:rsid w:val="00F16DCB"/>
    <w:rsid w:val="00F173DF"/>
    <w:rsid w:val="00F21433"/>
    <w:rsid w:val="00F21D31"/>
    <w:rsid w:val="00F21EB4"/>
    <w:rsid w:val="00F22EA7"/>
    <w:rsid w:val="00F23BBE"/>
    <w:rsid w:val="00F24F62"/>
    <w:rsid w:val="00F25288"/>
    <w:rsid w:val="00F25917"/>
    <w:rsid w:val="00F26FBA"/>
    <w:rsid w:val="00F31544"/>
    <w:rsid w:val="00F31A8E"/>
    <w:rsid w:val="00F3263B"/>
    <w:rsid w:val="00F32819"/>
    <w:rsid w:val="00F33890"/>
    <w:rsid w:val="00F33F42"/>
    <w:rsid w:val="00F35700"/>
    <w:rsid w:val="00F36704"/>
    <w:rsid w:val="00F3676B"/>
    <w:rsid w:val="00F370D8"/>
    <w:rsid w:val="00F3763E"/>
    <w:rsid w:val="00F37935"/>
    <w:rsid w:val="00F40054"/>
    <w:rsid w:val="00F41C03"/>
    <w:rsid w:val="00F42050"/>
    <w:rsid w:val="00F42539"/>
    <w:rsid w:val="00F43DC0"/>
    <w:rsid w:val="00F45384"/>
    <w:rsid w:val="00F47C7A"/>
    <w:rsid w:val="00F51F42"/>
    <w:rsid w:val="00F5241E"/>
    <w:rsid w:val="00F527F1"/>
    <w:rsid w:val="00F52BD0"/>
    <w:rsid w:val="00F53880"/>
    <w:rsid w:val="00F56393"/>
    <w:rsid w:val="00F56617"/>
    <w:rsid w:val="00F601E3"/>
    <w:rsid w:val="00F60E1A"/>
    <w:rsid w:val="00F615E7"/>
    <w:rsid w:val="00F61F55"/>
    <w:rsid w:val="00F61FD5"/>
    <w:rsid w:val="00F65F89"/>
    <w:rsid w:val="00F66109"/>
    <w:rsid w:val="00F663DC"/>
    <w:rsid w:val="00F67C55"/>
    <w:rsid w:val="00F7041F"/>
    <w:rsid w:val="00F70A2B"/>
    <w:rsid w:val="00F71332"/>
    <w:rsid w:val="00F73C8B"/>
    <w:rsid w:val="00F73D78"/>
    <w:rsid w:val="00F73F29"/>
    <w:rsid w:val="00F75AAB"/>
    <w:rsid w:val="00F75CC9"/>
    <w:rsid w:val="00F817A8"/>
    <w:rsid w:val="00F818E8"/>
    <w:rsid w:val="00F83A9C"/>
    <w:rsid w:val="00F85A7F"/>
    <w:rsid w:val="00F864F5"/>
    <w:rsid w:val="00F90ECA"/>
    <w:rsid w:val="00F9329B"/>
    <w:rsid w:val="00F94007"/>
    <w:rsid w:val="00F94DBB"/>
    <w:rsid w:val="00F953C0"/>
    <w:rsid w:val="00F955C0"/>
    <w:rsid w:val="00F95718"/>
    <w:rsid w:val="00F96633"/>
    <w:rsid w:val="00F9696C"/>
    <w:rsid w:val="00F97841"/>
    <w:rsid w:val="00FA20C5"/>
    <w:rsid w:val="00FA20F5"/>
    <w:rsid w:val="00FA227E"/>
    <w:rsid w:val="00FA2564"/>
    <w:rsid w:val="00FA3341"/>
    <w:rsid w:val="00FA4EB1"/>
    <w:rsid w:val="00FA55C7"/>
    <w:rsid w:val="00FA577F"/>
    <w:rsid w:val="00FA60E8"/>
    <w:rsid w:val="00FA64AE"/>
    <w:rsid w:val="00FA7682"/>
    <w:rsid w:val="00FB009C"/>
    <w:rsid w:val="00FB10AE"/>
    <w:rsid w:val="00FB3AA7"/>
    <w:rsid w:val="00FC19BD"/>
    <w:rsid w:val="00FC2916"/>
    <w:rsid w:val="00FC2953"/>
    <w:rsid w:val="00FC6D66"/>
    <w:rsid w:val="00FC6F47"/>
    <w:rsid w:val="00FC7AC6"/>
    <w:rsid w:val="00FD1DD3"/>
    <w:rsid w:val="00FD2A64"/>
    <w:rsid w:val="00FD2B40"/>
    <w:rsid w:val="00FD3B80"/>
    <w:rsid w:val="00FD3CE9"/>
    <w:rsid w:val="00FD459E"/>
    <w:rsid w:val="00FD497A"/>
    <w:rsid w:val="00FD4E73"/>
    <w:rsid w:val="00FD57EF"/>
    <w:rsid w:val="00FD58E4"/>
    <w:rsid w:val="00FD5C70"/>
    <w:rsid w:val="00FD7130"/>
    <w:rsid w:val="00FD7BE8"/>
    <w:rsid w:val="00FE0F7F"/>
    <w:rsid w:val="00FE31F6"/>
    <w:rsid w:val="00FE3FEB"/>
    <w:rsid w:val="00FE4688"/>
    <w:rsid w:val="00FE48DF"/>
    <w:rsid w:val="00FE4DA4"/>
    <w:rsid w:val="00FE6953"/>
    <w:rsid w:val="00FE7346"/>
    <w:rsid w:val="00FF016A"/>
    <w:rsid w:val="00FF1A24"/>
    <w:rsid w:val="00FF20AB"/>
    <w:rsid w:val="00FF4F5E"/>
    <w:rsid w:val="00FF4FC6"/>
    <w:rsid w:val="00FF56FF"/>
    <w:rsid w:val="00FF64DE"/>
    <w:rsid w:val="00FF6B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85652A"/>
  <w15:docId w15:val="{05DF8847-757D-414E-813F-71FF030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C4"/>
    <w:pPr>
      <w:spacing w:line="360" w:lineRule="auto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CA4"/>
    <w:pPr>
      <w:ind w:firstLine="340"/>
      <w:contextualSpacing/>
      <w:jc w:val="center"/>
      <w:outlineLvl w:val="0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F14B0"/>
    <w:pPr>
      <w:shd w:val="clear" w:color="auto" w:fill="FFFFFF" w:themeFill="background1"/>
      <w:spacing w:before="120"/>
      <w:jc w:val="both"/>
      <w:outlineLvl w:val="1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8F35A1"/>
    <w:pPr>
      <w:keepNext/>
      <w:spacing w:before="120" w:after="120" w:line="240" w:lineRule="auto"/>
      <w:outlineLvl w:val="2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6C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link w:val="SangradetextonormalCar"/>
    <w:pPr>
      <w:widowControl w:val="0"/>
      <w:ind w:left="426"/>
      <w:jc w:val="both"/>
    </w:pPr>
    <w:rPr>
      <w:rFonts w:ascii="Arial" w:hAnsi="Arial"/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link w:val="Textoindependiente3Car"/>
    <w:uiPriority w:val="99"/>
    <w:pPr>
      <w:spacing w:line="312" w:lineRule="auto"/>
      <w:jc w:val="both"/>
    </w:pPr>
    <w:rPr>
      <w:rFonts w:ascii="Arial" w:hAnsi="Arial"/>
      <w:b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link w:val="Sangra2detindependienteCar"/>
    <w:pPr>
      <w:ind w:left="851"/>
      <w:jc w:val="both"/>
    </w:pPr>
    <w:rPr>
      <w:b/>
    </w:rPr>
  </w:style>
  <w:style w:type="paragraph" w:styleId="Sangra3detindependiente">
    <w:name w:val="Body Text Indent 3"/>
    <w:basedOn w:val="Normal"/>
    <w:link w:val="Sangra3detindependienteCar"/>
    <w:pPr>
      <w:ind w:left="284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rsid w:val="001271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00035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B86216"/>
  </w:style>
  <w:style w:type="character" w:customStyle="1" w:styleId="PiedepginaCar">
    <w:name w:val="Pie de página Car"/>
    <w:link w:val="Piedepgina"/>
    <w:uiPriority w:val="99"/>
    <w:rsid w:val="00B34C28"/>
  </w:style>
  <w:style w:type="paragraph" w:styleId="Textosinformato">
    <w:name w:val="Plain Text"/>
    <w:basedOn w:val="Normal"/>
    <w:link w:val="TextosinformatoCar"/>
    <w:uiPriority w:val="99"/>
    <w:unhideWhenUsed/>
    <w:rsid w:val="00D26CE4"/>
    <w:rPr>
      <w:rFonts w:eastAsiaTheme="minorHAnsi"/>
      <w:sz w:val="26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E4"/>
    <w:rPr>
      <w:rFonts w:ascii="Calibri" w:eastAsiaTheme="minorHAnsi" w:hAnsi="Calibri"/>
      <w:sz w:val="26"/>
      <w:szCs w:val="2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26CE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CE4"/>
    <w:rPr>
      <w:rFonts w:ascii="Arial" w:hAnsi="Arial"/>
      <w:b/>
      <w:sz w:val="28"/>
    </w:rPr>
  </w:style>
  <w:style w:type="paragraph" w:customStyle="1" w:styleId="CharCharCharCarCarCarCarCarCarCarCarCar">
    <w:name w:val="Char Char Char Car Car Car Car Car Car Car 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E4"/>
    <w:rPr>
      <w:rFonts w:ascii="Tahoma" w:hAnsi="Tahoma" w:cs="Tahoma"/>
      <w:sz w:val="16"/>
      <w:szCs w:val="16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1"/>
    <w:qFormat/>
    <w:rsid w:val="00D26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arCarCarCarCarCarCarCarCar0">
    <w:name w:val="Char Char Char Car Car Car Car Car Car Car Car Car0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table" w:styleId="Tablaconcuadrcula">
    <w:name w:val="Table Grid"/>
    <w:basedOn w:val="Tablanormal"/>
    <w:uiPriority w:val="3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Revisin">
    <w:name w:val="Revision"/>
    <w:hidden/>
    <w:uiPriority w:val="99"/>
    <w:semiHidden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C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E1CA4"/>
    <w:rPr>
      <w:rFonts w:asciiTheme="minorHAnsi" w:eastAsiaTheme="minorEastAsia" w:hAnsiTheme="minorHAnsi" w:cstheme="minorHAnsi"/>
      <w:b/>
      <w:bCs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D26C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26CE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D26CE4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D26CE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D26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6CE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6CE4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2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26C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26CE4"/>
  </w:style>
  <w:style w:type="paragraph" w:styleId="NormalWeb">
    <w:name w:val="Normal (Web)"/>
    <w:basedOn w:val="Normal"/>
    <w:uiPriority w:val="99"/>
    <w:rsid w:val="00D26CE4"/>
    <w:pPr>
      <w:spacing w:before="100" w:beforeAutospacing="1" w:after="100" w:afterAutospacing="1"/>
    </w:pPr>
    <w:rPr>
      <w:szCs w:val="24"/>
    </w:rPr>
  </w:style>
  <w:style w:type="paragraph" w:customStyle="1" w:styleId="CarCar">
    <w:name w:val="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tandard">
    <w:name w:val="Standard"/>
    <w:rsid w:val="00D26CE4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paragraph" w:customStyle="1" w:styleId="Textbody">
    <w:name w:val="Text body"/>
    <w:basedOn w:val="Standard"/>
    <w:rsid w:val="00D26CE4"/>
    <w:pPr>
      <w:jc w:val="both"/>
    </w:pPr>
    <w:rPr>
      <w:rFonts w:cs="Arial"/>
    </w:rPr>
  </w:style>
  <w:style w:type="numbering" w:customStyle="1" w:styleId="WW8Num15">
    <w:name w:val="WW8Num15"/>
    <w:basedOn w:val="Sinlista"/>
    <w:rsid w:val="00D26CE4"/>
    <w:pPr>
      <w:numPr>
        <w:numId w:val="1"/>
      </w:numPr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26CE4"/>
    <w:rPr>
      <w:rFonts w:ascii="Arial" w:hAnsi="Arial"/>
      <w:b/>
      <w:sz w:val="24"/>
    </w:rPr>
  </w:style>
  <w:style w:type="character" w:styleId="nfasis">
    <w:name w:val="Emphasis"/>
    <w:basedOn w:val="Fuentedeprrafopredeter"/>
    <w:uiPriority w:val="20"/>
    <w:qFormat/>
    <w:rsid w:val="00D26CE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F35A1"/>
    <w:rPr>
      <w:rFonts w:ascii="Calibri" w:hAnsi="Calibri"/>
      <w:b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F14B0"/>
    <w:rPr>
      <w:rFonts w:asciiTheme="minorHAnsi" w:eastAsiaTheme="minorEastAsia" w:hAnsiTheme="minorHAnsi" w:cstheme="minorHAnsi"/>
      <w:b/>
      <w:bCs/>
      <w:sz w:val="24"/>
      <w:szCs w:val="24"/>
      <w:shd w:val="clear" w:color="auto" w:fill="FFFFFF" w:themeFill="background1"/>
      <w:lang w:val="es-ES_tradnl"/>
    </w:rPr>
  </w:style>
  <w:style w:type="character" w:customStyle="1" w:styleId="sr-only">
    <w:name w:val="sr-only"/>
    <w:basedOn w:val="Fuentedeprrafopredeter"/>
    <w:rsid w:val="00D26CE4"/>
  </w:style>
  <w:style w:type="paragraph" w:customStyle="1" w:styleId="parrafolinea">
    <w:name w:val="parrafo_linea"/>
    <w:basedOn w:val="Normal"/>
    <w:rsid w:val="00D26CE4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D26CE4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D26CE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culo">
    <w:name w:val="artículo"/>
    <w:basedOn w:val="Normal"/>
    <w:qFormat/>
    <w:rsid w:val="00D26CE4"/>
    <w:pPr>
      <w:widowControl w:val="0"/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zCs w:val="24"/>
    </w:rPr>
  </w:style>
  <w:style w:type="paragraph" w:customStyle="1" w:styleId="numeros">
    <w:name w:val="numeros"/>
    <w:basedOn w:val="Prrafodelista"/>
    <w:qFormat/>
    <w:rsid w:val="00D26CE4"/>
    <w:pPr>
      <w:widowControl w:val="0"/>
      <w:numPr>
        <w:numId w:val="2"/>
      </w:numPr>
      <w:shd w:val="clear" w:color="auto" w:fill="FFFFFF"/>
      <w:spacing w:before="100" w:beforeAutospacing="1" w:after="100" w:afterAutospacing="1" w:line="240" w:lineRule="atLeast"/>
      <w:ind w:left="1854" w:hanging="360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D26CE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Fuentedeprrafopredeter"/>
    <w:rsid w:val="00D26CE4"/>
  </w:style>
  <w:style w:type="character" w:customStyle="1" w:styleId="eop">
    <w:name w:val="eop"/>
    <w:basedOn w:val="Fuentedeprrafopredeter"/>
    <w:rsid w:val="00D26CE4"/>
  </w:style>
  <w:style w:type="paragraph" w:customStyle="1" w:styleId="PARALETRAS">
    <w:name w:val="PARA LETRAS"/>
    <w:basedOn w:val="Prrafodelista"/>
    <w:next w:val="Normal"/>
    <w:qFormat/>
    <w:rsid w:val="00D26CE4"/>
    <w:pPr>
      <w:widowControl w:val="0"/>
      <w:numPr>
        <w:numId w:val="3"/>
      </w:numPr>
      <w:tabs>
        <w:tab w:val="num" w:pos="360"/>
      </w:tabs>
      <w:spacing w:before="100" w:beforeAutospacing="1" w:after="100" w:afterAutospacing="1" w:line="240" w:lineRule="atLeast"/>
      <w:ind w:left="0" w:firstLine="357"/>
      <w:jc w:val="both"/>
    </w:pPr>
    <w:rPr>
      <w:rFonts w:ascii="Verdana" w:hAnsi="Verdana"/>
      <w:sz w:val="24"/>
      <w:szCs w:val="24"/>
    </w:rPr>
  </w:style>
  <w:style w:type="paragraph" w:customStyle="1" w:styleId="parrafo">
    <w:name w:val="parrafo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link w:val="TtuloCar"/>
    <w:uiPriority w:val="99"/>
    <w:qFormat/>
    <w:rsid w:val="0088511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8511C"/>
    <w:rPr>
      <w:rFonts w:ascii="Arial" w:hAnsi="Arial" w:cs="Arial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rsid w:val="00105ECB"/>
    <w:pPr>
      <w:numPr>
        <w:numId w:val="6"/>
      </w:numPr>
      <w:spacing w:line="240" w:lineRule="auto"/>
    </w:pPr>
    <w:rPr>
      <w:rFonts w:ascii="Times New Roman" w:hAnsi="Times New Roman"/>
      <w:sz w:val="20"/>
      <w:szCs w:val="24"/>
    </w:rPr>
  </w:style>
  <w:style w:type="paragraph" w:customStyle="1" w:styleId="parrafo2">
    <w:name w:val="parrafo_2"/>
    <w:basedOn w:val="Normal"/>
    <w:rsid w:val="00105EC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6D48"/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E6D48"/>
    <w:rPr>
      <w:rFonts w:ascii="Arial" w:hAnsi="Arial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D48"/>
    <w:rPr>
      <w:rFonts w:ascii="Calibri" w:hAnsi="Calibri"/>
      <w:b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D48"/>
    <w:rPr>
      <w:rFonts w:ascii="Calibri" w:hAnsi="Calibri"/>
      <w:sz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E6D48"/>
    <w:rPr>
      <w:rFonts w:ascii="Tahoma" w:hAnsi="Tahoma" w:cs="Tahoma"/>
      <w:sz w:val="24"/>
      <w:shd w:val="clear" w:color="auto" w:fill="000080"/>
    </w:rPr>
  </w:style>
  <w:style w:type="paragraph" w:styleId="Sinespaciado">
    <w:name w:val="No Spacing"/>
    <w:uiPriority w:val="1"/>
    <w:qFormat/>
    <w:rsid w:val="00291DC5"/>
    <w:rPr>
      <w:rFonts w:ascii="Calibri" w:hAnsi="Calibri"/>
      <w:sz w:val="24"/>
    </w:rPr>
  </w:style>
  <w:style w:type="paragraph" w:customStyle="1" w:styleId="Pa8">
    <w:name w:val="Pa8"/>
    <w:basedOn w:val="Default"/>
    <w:next w:val="Default"/>
    <w:uiPriority w:val="99"/>
    <w:rsid w:val="003631D6"/>
    <w:pPr>
      <w:spacing w:line="201" w:lineRule="atLeast"/>
    </w:pPr>
    <w:rPr>
      <w:rFonts w:ascii="Arial" w:hAnsi="Arial" w:cs="Arial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DA5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0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1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5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9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4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0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82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4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6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0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2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9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0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1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icoechea\Configuraci&#243;n%20local\Archivos%20temporales%20de%20Internet\OLK159\generica%20color%20informes%20nuestro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CC46-572E-4ABA-A677-550B9ADB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 color informes nuestros (2)</Template>
  <TotalTime>4</TotalTime>
  <Pages>2</Pages>
  <Words>511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Genérica color</vt:lpstr>
    </vt:vector>
  </TitlesOfParts>
  <Company>Ministerio de Hacienda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Genérica color</dc:title>
  <dc:creator>egoicoechea</dc:creator>
  <cp:lastModifiedBy>Sara Pérez Díaz</cp:lastModifiedBy>
  <cp:revision>5</cp:revision>
  <cp:lastPrinted>2016-12-07T10:41:00Z</cp:lastPrinted>
  <dcterms:created xsi:type="dcterms:W3CDTF">2022-03-24T08:54:00Z</dcterms:created>
  <dcterms:modified xsi:type="dcterms:W3CDTF">2022-03-25T10:17:00Z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