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3137" w14:textId="2F9BC6A8" w:rsidR="005955FF" w:rsidRPr="009F10C4" w:rsidRDefault="005955FF" w:rsidP="005955FF">
      <w:pPr>
        <w:pStyle w:val="Ttulo1"/>
        <w:spacing w:after="240"/>
        <w:rPr>
          <w:sz w:val="22"/>
          <w:szCs w:val="22"/>
        </w:rPr>
      </w:pPr>
      <w:r w:rsidRPr="009F10C4">
        <w:rPr>
          <w:sz w:val="22"/>
          <w:szCs w:val="22"/>
        </w:rPr>
        <w:t xml:space="preserve">PRIMERA CONVOCATORIA DEL PROGRAMA DE INCENTIVOS A PROYECTOS SINGULARES DE INSTALACIONES </w:t>
      </w:r>
      <w:r w:rsidR="00A243E2">
        <w:rPr>
          <w:sz w:val="22"/>
          <w:szCs w:val="22"/>
        </w:rPr>
        <w:t>B</w:t>
      </w:r>
      <w:r w:rsidRPr="009F10C4">
        <w:rPr>
          <w:sz w:val="22"/>
          <w:szCs w:val="22"/>
        </w:rPr>
        <w:t>IOG</w:t>
      </w:r>
      <w:r w:rsidR="005745DE">
        <w:rPr>
          <w:sz w:val="22"/>
          <w:szCs w:val="22"/>
        </w:rPr>
        <w:t>Á</w:t>
      </w:r>
      <w:r w:rsidRPr="009F10C4">
        <w:rPr>
          <w:sz w:val="22"/>
          <w:szCs w:val="22"/>
        </w:rPr>
        <w:t>S EN EL MARCO DEL PLAN DE RECUPERACI</w:t>
      </w:r>
      <w:r w:rsidR="005745DE">
        <w:rPr>
          <w:sz w:val="22"/>
          <w:szCs w:val="22"/>
        </w:rPr>
        <w:t>Ó</w:t>
      </w:r>
      <w:r w:rsidRPr="009F10C4">
        <w:rPr>
          <w:sz w:val="22"/>
          <w:szCs w:val="22"/>
        </w:rPr>
        <w:t xml:space="preserve">N, TRANSFORMACIÓN Y RESILIENCIA </w:t>
      </w:r>
      <w:r w:rsidR="00560646" w:rsidRPr="00F0356F">
        <w:t>(</w:t>
      </w:r>
      <w:r w:rsidR="00560646" w:rsidRPr="00F0356F">
        <w:rPr>
          <w:rFonts w:ascii="Calibri" w:hAnsi="Calibri" w:cs="Calibri"/>
        </w:rPr>
        <w:t>ORDEN TED/706/2022</w:t>
      </w:r>
      <w:r w:rsidR="00560646" w:rsidRPr="00F0356F">
        <w:t>)</w:t>
      </w:r>
      <w:r w:rsidR="00560646" w:rsidRPr="009F10C4" w:rsidDel="00560646">
        <w:rPr>
          <w:sz w:val="22"/>
          <w:szCs w:val="22"/>
          <w:highlight w:val="yellow"/>
        </w:rPr>
        <w:t xml:space="preserve"> </w:t>
      </w:r>
    </w:p>
    <w:p w14:paraId="371D83BA" w14:textId="2CBCD14B" w:rsidR="00240D69" w:rsidRPr="009F10C4" w:rsidRDefault="00FA4EB1" w:rsidP="00FA4EB1">
      <w:pPr>
        <w:tabs>
          <w:tab w:val="left" w:pos="567"/>
        </w:tabs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es-ES_tradnl"/>
        </w:rPr>
      </w:pPr>
      <w:r w:rsidRPr="009F10C4">
        <w:rPr>
          <w:rFonts w:asciiTheme="minorHAnsi" w:hAnsiTheme="minorHAnsi" w:cstheme="minorHAnsi"/>
          <w:b/>
          <w:sz w:val="22"/>
          <w:szCs w:val="22"/>
          <w:lang w:eastAsia="es-ES_tradnl"/>
        </w:rPr>
        <w:t>Acreditación de participación abierta y voluntaria y de la finalidad primordial de la comunidad energética</w:t>
      </w:r>
    </w:p>
    <w:p w14:paraId="15C0E392" w14:textId="26D48746" w:rsidR="00801F29" w:rsidRPr="009F10C4" w:rsidRDefault="009F10C4" w:rsidP="009972C0">
      <w:pPr>
        <w:spacing w:before="120" w:after="120" w:line="240" w:lineRule="auto"/>
        <w:jc w:val="both"/>
        <w:rPr>
          <w:rFonts w:cstheme="minorHAnsi"/>
          <w:i/>
          <w:sz w:val="22"/>
          <w:szCs w:val="22"/>
          <w:lang w:eastAsia="es-ES_tradnl"/>
        </w:rPr>
      </w:pPr>
      <w:r>
        <w:rPr>
          <w:rFonts w:cstheme="minorHAnsi"/>
          <w:sz w:val="22"/>
          <w:szCs w:val="22"/>
          <w:lang w:eastAsia="es-ES_tradnl"/>
        </w:rPr>
        <w:t>En el caso de que el beneficiario sea una comunidad energética c</w:t>
      </w:r>
      <w:r w:rsidR="00801F29" w:rsidRPr="009F10C4">
        <w:rPr>
          <w:rFonts w:cstheme="minorHAnsi"/>
          <w:sz w:val="22"/>
          <w:szCs w:val="22"/>
          <w:lang w:eastAsia="es-ES_tradnl"/>
        </w:rPr>
        <w:t>ompletar uno de los dos:</w:t>
      </w:r>
    </w:p>
    <w:p w14:paraId="0253471F" w14:textId="0FC8AD31" w:rsidR="00240D69" w:rsidRPr="009F10C4" w:rsidRDefault="005C1A46" w:rsidP="009972C0">
      <w:pPr>
        <w:spacing w:before="120" w:after="120" w:line="240" w:lineRule="auto"/>
        <w:jc w:val="both"/>
        <w:rPr>
          <w:rFonts w:cstheme="minorHAnsi"/>
          <w:sz w:val="22"/>
          <w:szCs w:val="22"/>
          <w:lang w:eastAsia="es-ES_tradnl"/>
        </w:rPr>
      </w:pPr>
      <w:r w:rsidRPr="009F10C4">
        <w:rPr>
          <w:rFonts w:cstheme="minorHAnsi"/>
          <w:sz w:val="22"/>
          <w:szCs w:val="22"/>
          <w:lang w:eastAsia="es-ES_tradnl"/>
        </w:rPr>
        <w:t>1</w:t>
      </w:r>
      <w:r w:rsidR="00801F29" w:rsidRPr="009F10C4">
        <w:rPr>
          <w:rFonts w:cstheme="minorHAnsi"/>
          <w:sz w:val="22"/>
          <w:szCs w:val="22"/>
          <w:lang w:eastAsia="es-ES_tradnl"/>
        </w:rPr>
        <w:t>a</w:t>
      </w:r>
      <w:r w:rsidRPr="009F10C4">
        <w:rPr>
          <w:rFonts w:cstheme="minorHAnsi"/>
          <w:sz w:val="22"/>
          <w:szCs w:val="22"/>
          <w:lang w:eastAsia="es-ES_tradnl"/>
        </w:rPr>
        <w:t xml:space="preserve">. </w:t>
      </w:r>
      <w:r w:rsidR="00DE0DD3" w:rsidRPr="009F10C4">
        <w:rPr>
          <w:rFonts w:cstheme="minorHAnsi"/>
          <w:sz w:val="22"/>
          <w:szCs w:val="22"/>
          <w:lang w:eastAsia="es-ES_tradnl"/>
        </w:rPr>
        <w:t>El hecho de que el beneficiario se base en una participación abierta queda debidamente justificado</w:t>
      </w:r>
      <w:r w:rsidR="00240D69" w:rsidRPr="009F10C4">
        <w:rPr>
          <w:rFonts w:cstheme="minorHAnsi"/>
          <w:sz w:val="22"/>
          <w:szCs w:val="22"/>
          <w:lang w:eastAsia="es-ES_tradnl"/>
        </w:rPr>
        <w:t xml:space="preserve"> en el</w:t>
      </w:r>
      <w:r w:rsidR="00B56AF3" w:rsidRPr="009F10C4">
        <w:rPr>
          <w:rFonts w:cstheme="minorHAnsi"/>
          <w:sz w:val="22"/>
          <w:szCs w:val="22"/>
          <w:lang w:eastAsia="es-ES_tradnl"/>
        </w:rPr>
        <w:t>/los</w:t>
      </w:r>
      <w:r w:rsidR="00240D69" w:rsidRPr="009F10C4">
        <w:rPr>
          <w:rFonts w:cstheme="minorHAnsi"/>
          <w:sz w:val="22"/>
          <w:szCs w:val="22"/>
          <w:lang w:eastAsia="es-ES_tradnl"/>
        </w:rPr>
        <w:t xml:space="preserve"> artículo</w:t>
      </w:r>
      <w:r w:rsidR="00B56AF3" w:rsidRPr="009F10C4">
        <w:rPr>
          <w:rFonts w:cstheme="minorHAnsi"/>
          <w:sz w:val="22"/>
          <w:szCs w:val="22"/>
          <w:lang w:eastAsia="es-ES_tradnl"/>
        </w:rPr>
        <w:t>/s</w:t>
      </w:r>
      <w:r w:rsidR="00240D69" w:rsidRPr="009F10C4">
        <w:rPr>
          <w:rFonts w:cstheme="minorHAnsi"/>
          <w:sz w:val="22"/>
          <w:szCs w:val="22"/>
          <w:lang w:eastAsia="es-ES_tradnl"/>
        </w:rPr>
        <w:t xml:space="preserve"> ………. de la copia de los Estatutos aportados.</w:t>
      </w:r>
    </w:p>
    <w:p w14:paraId="79ADFF27" w14:textId="6E14E2AC" w:rsidR="00801F29" w:rsidRPr="009F10C4" w:rsidRDefault="00801F29" w:rsidP="009972C0">
      <w:pPr>
        <w:spacing w:before="120" w:after="120" w:line="240" w:lineRule="auto"/>
        <w:jc w:val="both"/>
        <w:rPr>
          <w:sz w:val="22"/>
          <w:szCs w:val="22"/>
        </w:rPr>
      </w:pPr>
      <w:r w:rsidRPr="009F10C4">
        <w:rPr>
          <w:rFonts w:cstheme="minorHAnsi"/>
          <w:sz w:val="22"/>
          <w:szCs w:val="22"/>
          <w:lang w:eastAsia="es-ES_tradnl"/>
        </w:rPr>
        <w:t xml:space="preserve">1b. </w:t>
      </w:r>
      <w:r w:rsidR="00DE0DD3" w:rsidRPr="009F10C4">
        <w:rPr>
          <w:rFonts w:cstheme="minorHAnsi"/>
          <w:sz w:val="22"/>
          <w:szCs w:val="22"/>
          <w:lang w:eastAsia="es-ES_tradnl"/>
        </w:rPr>
        <w:t>El hecho de que el beneficiario se base en una participación abierta queda debidamente justificado</w:t>
      </w:r>
      <w:r w:rsidRPr="009F10C4">
        <w:rPr>
          <w:rFonts w:cstheme="minorHAnsi"/>
          <w:sz w:val="22"/>
          <w:szCs w:val="22"/>
          <w:lang w:eastAsia="es-ES_tradnl"/>
        </w:rPr>
        <w:t xml:space="preserve"> por </w:t>
      </w:r>
      <w:r w:rsidR="00174321" w:rsidRPr="009F10C4">
        <w:rPr>
          <w:rFonts w:cstheme="minorHAnsi"/>
          <w:sz w:val="22"/>
          <w:szCs w:val="22"/>
          <w:lang w:eastAsia="es-ES_tradnl"/>
        </w:rPr>
        <w:t xml:space="preserve">el/los artículo/s ……., de la ley…….. </w:t>
      </w:r>
      <w:r w:rsidR="00756E61" w:rsidRPr="009F10C4">
        <w:rPr>
          <w:sz w:val="22"/>
          <w:szCs w:val="22"/>
        </w:rPr>
        <w:t xml:space="preserve">En </w:t>
      </w:r>
      <w:r w:rsidR="00174321" w:rsidRPr="009F10C4">
        <w:rPr>
          <w:sz w:val="22"/>
          <w:szCs w:val="22"/>
        </w:rPr>
        <w:t>concreto, el tipo de persona jurídica del beneficiario</w:t>
      </w:r>
      <w:r w:rsidR="00756E61" w:rsidRPr="009F10C4">
        <w:rPr>
          <w:sz w:val="22"/>
          <w:szCs w:val="22"/>
        </w:rPr>
        <w:t xml:space="preserve"> es: ………</w:t>
      </w:r>
    </w:p>
    <w:p w14:paraId="3248CFD4" w14:textId="77777777" w:rsidR="001A1D65" w:rsidRPr="009F10C4" w:rsidRDefault="001A1D65" w:rsidP="009972C0">
      <w:pPr>
        <w:spacing w:before="120" w:after="120" w:line="240" w:lineRule="auto"/>
        <w:jc w:val="both"/>
        <w:rPr>
          <w:rFonts w:cstheme="minorHAnsi"/>
          <w:sz w:val="22"/>
          <w:szCs w:val="22"/>
          <w:lang w:eastAsia="es-ES_tradnl"/>
        </w:rPr>
      </w:pPr>
    </w:p>
    <w:p w14:paraId="604265E6" w14:textId="425660FF" w:rsidR="00756E61" w:rsidRPr="009F10C4" w:rsidRDefault="009F10C4" w:rsidP="009972C0">
      <w:pPr>
        <w:spacing w:before="120" w:after="120" w:line="240" w:lineRule="auto"/>
        <w:jc w:val="both"/>
        <w:rPr>
          <w:rFonts w:cstheme="minorHAnsi"/>
          <w:i/>
          <w:sz w:val="22"/>
          <w:szCs w:val="22"/>
          <w:lang w:eastAsia="es-ES_tradnl"/>
        </w:rPr>
      </w:pPr>
      <w:r>
        <w:rPr>
          <w:rFonts w:cstheme="minorHAnsi"/>
          <w:sz w:val="22"/>
          <w:szCs w:val="22"/>
          <w:lang w:eastAsia="es-ES_tradnl"/>
        </w:rPr>
        <w:t>En el caso de que el beneficiario sea una comunidad energética c</w:t>
      </w:r>
      <w:r w:rsidR="00756E61" w:rsidRPr="009F10C4">
        <w:rPr>
          <w:rFonts w:cstheme="minorHAnsi"/>
          <w:sz w:val="22"/>
          <w:szCs w:val="22"/>
          <w:lang w:eastAsia="es-ES_tradnl"/>
        </w:rPr>
        <w:t>ompletar uno de los dos:</w:t>
      </w:r>
    </w:p>
    <w:p w14:paraId="4FDC2DDA" w14:textId="425726C7" w:rsidR="00240D69" w:rsidRPr="009F10C4" w:rsidRDefault="005C1A46" w:rsidP="009972C0">
      <w:pPr>
        <w:spacing w:before="120" w:after="120" w:line="240" w:lineRule="auto"/>
        <w:jc w:val="both"/>
        <w:rPr>
          <w:rFonts w:cstheme="minorHAnsi"/>
          <w:sz w:val="22"/>
          <w:szCs w:val="22"/>
          <w:lang w:eastAsia="es-ES_tradnl"/>
        </w:rPr>
      </w:pPr>
      <w:r w:rsidRPr="009F10C4">
        <w:rPr>
          <w:rFonts w:cstheme="minorHAnsi"/>
          <w:sz w:val="22"/>
          <w:szCs w:val="22"/>
          <w:lang w:eastAsia="es-ES_tradnl"/>
        </w:rPr>
        <w:t>2</w:t>
      </w:r>
      <w:r w:rsidR="00756E61" w:rsidRPr="009F10C4">
        <w:rPr>
          <w:rFonts w:cstheme="minorHAnsi"/>
          <w:sz w:val="22"/>
          <w:szCs w:val="22"/>
          <w:lang w:eastAsia="es-ES_tradnl"/>
        </w:rPr>
        <w:t>a</w:t>
      </w:r>
      <w:r w:rsidRPr="009F10C4">
        <w:rPr>
          <w:rFonts w:cstheme="minorHAnsi"/>
          <w:sz w:val="22"/>
          <w:szCs w:val="22"/>
          <w:lang w:eastAsia="es-ES_tradnl"/>
        </w:rPr>
        <w:t xml:space="preserve">. </w:t>
      </w:r>
      <w:r w:rsidR="00DE0DD3" w:rsidRPr="009F10C4">
        <w:rPr>
          <w:rFonts w:cstheme="minorHAnsi"/>
          <w:sz w:val="22"/>
          <w:szCs w:val="22"/>
          <w:lang w:eastAsia="es-ES_tradnl"/>
        </w:rPr>
        <w:t>El hecho de que el beneficiario se base en una participación voluntaria queda debidamente justificado</w:t>
      </w:r>
      <w:r w:rsidR="00240D69" w:rsidRPr="009F10C4">
        <w:rPr>
          <w:rFonts w:cstheme="minorHAnsi"/>
          <w:sz w:val="22"/>
          <w:szCs w:val="22"/>
          <w:lang w:eastAsia="es-ES_tradnl"/>
        </w:rPr>
        <w:t xml:space="preserve"> en el artículo ………. de la copia de los Estatutos aportados.</w:t>
      </w:r>
    </w:p>
    <w:p w14:paraId="6B14B8F3" w14:textId="7B23FEAC" w:rsidR="00174321" w:rsidRPr="009F10C4" w:rsidRDefault="00174321" w:rsidP="00174321">
      <w:pPr>
        <w:spacing w:before="120" w:after="120" w:line="240" w:lineRule="auto"/>
        <w:jc w:val="both"/>
        <w:rPr>
          <w:sz w:val="22"/>
          <w:szCs w:val="22"/>
        </w:rPr>
      </w:pPr>
      <w:r w:rsidRPr="009F10C4">
        <w:rPr>
          <w:rFonts w:cstheme="minorHAnsi"/>
          <w:sz w:val="22"/>
          <w:szCs w:val="22"/>
          <w:lang w:eastAsia="es-ES_tradnl"/>
        </w:rPr>
        <w:t xml:space="preserve">2b. </w:t>
      </w:r>
      <w:r w:rsidR="00DE0DD3" w:rsidRPr="009F10C4">
        <w:rPr>
          <w:rFonts w:cstheme="minorHAnsi"/>
          <w:sz w:val="22"/>
          <w:szCs w:val="22"/>
          <w:lang w:eastAsia="es-ES_tradnl"/>
        </w:rPr>
        <w:t xml:space="preserve">El hecho de que el beneficiario se base en una participación </w:t>
      </w:r>
      <w:r w:rsidR="004F593D" w:rsidRPr="009F10C4">
        <w:rPr>
          <w:rFonts w:cstheme="minorHAnsi"/>
          <w:sz w:val="22"/>
          <w:szCs w:val="22"/>
          <w:lang w:eastAsia="es-ES_tradnl"/>
        </w:rPr>
        <w:t>voluntaria</w:t>
      </w:r>
      <w:r w:rsidR="00DE0DD3" w:rsidRPr="009F10C4">
        <w:rPr>
          <w:rFonts w:cstheme="minorHAnsi"/>
          <w:sz w:val="22"/>
          <w:szCs w:val="22"/>
          <w:lang w:eastAsia="es-ES_tradnl"/>
        </w:rPr>
        <w:t xml:space="preserve"> queda debidament</w:t>
      </w:r>
      <w:r w:rsidR="00FA4EB1" w:rsidRPr="009F10C4">
        <w:rPr>
          <w:rFonts w:cstheme="minorHAnsi"/>
          <w:sz w:val="22"/>
          <w:szCs w:val="22"/>
          <w:lang w:eastAsia="es-ES_tradnl"/>
        </w:rPr>
        <w:t xml:space="preserve">e </w:t>
      </w:r>
      <w:r w:rsidR="00DE0DD3" w:rsidRPr="009F10C4">
        <w:rPr>
          <w:rFonts w:cstheme="minorHAnsi"/>
          <w:sz w:val="22"/>
          <w:szCs w:val="22"/>
          <w:lang w:eastAsia="es-ES_tradnl"/>
        </w:rPr>
        <w:t>justificado</w:t>
      </w:r>
      <w:r w:rsidRPr="009F10C4">
        <w:rPr>
          <w:rFonts w:cstheme="minorHAnsi"/>
          <w:sz w:val="22"/>
          <w:szCs w:val="22"/>
          <w:lang w:eastAsia="es-ES_tradnl"/>
        </w:rPr>
        <w:t xml:space="preserve"> por el/los artículo/s …….., de la ley…….. </w:t>
      </w:r>
      <w:r w:rsidRPr="009F10C4">
        <w:rPr>
          <w:sz w:val="22"/>
          <w:szCs w:val="22"/>
        </w:rPr>
        <w:t>En concreto, el tipo de persona jurídica del beneficiario es: ………</w:t>
      </w:r>
    </w:p>
    <w:p w14:paraId="2EEE05B8" w14:textId="77777777" w:rsidR="001A1D65" w:rsidRPr="009F10C4" w:rsidRDefault="001A1D65" w:rsidP="00174321">
      <w:pPr>
        <w:spacing w:before="120" w:after="120" w:line="240" w:lineRule="auto"/>
        <w:jc w:val="both"/>
        <w:rPr>
          <w:rFonts w:cstheme="minorHAnsi"/>
          <w:sz w:val="22"/>
          <w:szCs w:val="22"/>
          <w:lang w:eastAsia="es-ES_tradnl"/>
        </w:rPr>
      </w:pPr>
    </w:p>
    <w:p w14:paraId="617072D1" w14:textId="06D3E4F1" w:rsidR="005C1A46" w:rsidRPr="009F10C4" w:rsidRDefault="009F10C4" w:rsidP="009972C0">
      <w:pPr>
        <w:spacing w:before="120" w:after="120" w:line="240" w:lineRule="auto"/>
        <w:jc w:val="both"/>
        <w:rPr>
          <w:rFonts w:cstheme="minorHAnsi"/>
          <w:i/>
          <w:sz w:val="22"/>
          <w:szCs w:val="22"/>
          <w:lang w:eastAsia="es-ES_tradnl"/>
        </w:rPr>
      </w:pPr>
      <w:r>
        <w:rPr>
          <w:rFonts w:cstheme="minorHAnsi"/>
          <w:sz w:val="22"/>
          <w:szCs w:val="22"/>
          <w:lang w:eastAsia="es-ES_tradnl"/>
        </w:rPr>
        <w:t>En el caso de que el beneficiario sea una comunidad energética c</w:t>
      </w:r>
      <w:r w:rsidR="005C1A46" w:rsidRPr="009F10C4">
        <w:rPr>
          <w:rFonts w:cstheme="minorHAnsi"/>
          <w:sz w:val="22"/>
          <w:szCs w:val="22"/>
          <w:lang w:eastAsia="es-ES_tradnl"/>
        </w:rPr>
        <w:t>ompletar uno de los dos:</w:t>
      </w:r>
    </w:p>
    <w:p w14:paraId="12341384" w14:textId="3662CFCA" w:rsidR="00240D69" w:rsidRPr="009F10C4" w:rsidRDefault="00B118EB" w:rsidP="009972C0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  <w:lang w:eastAsia="es-ES_tradnl"/>
        </w:rPr>
      </w:pPr>
      <w:r w:rsidRPr="009F10C4">
        <w:rPr>
          <w:rFonts w:eastAsiaTheme="minorEastAsia"/>
          <w:sz w:val="22"/>
          <w:szCs w:val="22"/>
        </w:rPr>
        <w:t>3</w:t>
      </w:r>
      <w:r w:rsidR="005C1A46" w:rsidRPr="009F10C4">
        <w:rPr>
          <w:rFonts w:eastAsiaTheme="minorEastAsia"/>
          <w:sz w:val="22"/>
          <w:szCs w:val="22"/>
        </w:rPr>
        <w:t xml:space="preserve">a. </w:t>
      </w:r>
      <w:r w:rsidR="00240D69" w:rsidRPr="009F10C4">
        <w:rPr>
          <w:rFonts w:eastAsiaTheme="minorEastAsia"/>
          <w:sz w:val="22"/>
          <w:szCs w:val="22"/>
          <w:lang w:val="es-ES_tradnl"/>
        </w:rPr>
        <w:t xml:space="preserve">La finalidad primordial de la entidad jurídica consiste en ofrecer beneficios medioambientales, económicos o sociales a sus miembros o socios o a la localidad en la que desarrolla su actividad, más que generar una rentabilidad financiera, lo que queda debidamente justificado en el artículo </w:t>
      </w:r>
      <w:r w:rsidR="00240D69" w:rsidRPr="009F10C4">
        <w:rPr>
          <w:rFonts w:asciiTheme="minorHAnsi" w:hAnsiTheme="minorHAnsi" w:cstheme="minorHAnsi"/>
          <w:sz w:val="22"/>
          <w:szCs w:val="22"/>
          <w:lang w:eastAsia="es-ES_tradnl"/>
        </w:rPr>
        <w:t>………. de la copia de los Estatutos aportados.</w:t>
      </w:r>
    </w:p>
    <w:p w14:paraId="4232C8CC" w14:textId="28D49873" w:rsidR="009C45B2" w:rsidRPr="009F10C4" w:rsidRDefault="005C1A46" w:rsidP="009972C0">
      <w:pPr>
        <w:spacing w:before="120" w:after="120" w:line="240" w:lineRule="auto"/>
        <w:jc w:val="both"/>
        <w:rPr>
          <w:rFonts w:eastAsiaTheme="minorEastAsia"/>
          <w:sz w:val="22"/>
          <w:szCs w:val="22"/>
          <w:bdr w:val="single" w:sz="4" w:space="0" w:color="auto"/>
          <w:lang w:val="es-ES_tradnl"/>
        </w:rPr>
      </w:pPr>
      <w:r w:rsidRPr="009F10C4">
        <w:rPr>
          <w:rFonts w:asciiTheme="minorHAnsi" w:hAnsiTheme="minorHAnsi" w:cstheme="minorHAnsi"/>
          <w:sz w:val="22"/>
          <w:szCs w:val="22"/>
          <w:lang w:eastAsia="es-ES_tradnl"/>
        </w:rPr>
        <w:t xml:space="preserve">3b. </w:t>
      </w:r>
      <w:r w:rsidR="00B3662C" w:rsidRPr="009F10C4">
        <w:rPr>
          <w:rFonts w:asciiTheme="minorHAnsi" w:hAnsiTheme="minorHAnsi" w:cstheme="minorHAnsi"/>
          <w:sz w:val="22"/>
          <w:szCs w:val="22"/>
          <w:lang w:eastAsia="es-ES_tradnl"/>
        </w:rPr>
        <w:t xml:space="preserve">Se aporta documento justificativo que acredite </w:t>
      </w:r>
      <w:r w:rsidR="00B3662C" w:rsidRPr="009F10C4">
        <w:rPr>
          <w:sz w:val="22"/>
          <w:szCs w:val="22"/>
        </w:rPr>
        <w:t xml:space="preserve">el desempeño y una relación de las actividades llevadas a cabo por el beneficiario en los últimos dos años que cumplan con la </w:t>
      </w:r>
      <w:r w:rsidRPr="009F10C4">
        <w:rPr>
          <w:rFonts w:asciiTheme="minorHAnsi" w:hAnsiTheme="minorHAnsi" w:cstheme="minorHAnsi"/>
          <w:sz w:val="22"/>
          <w:szCs w:val="22"/>
          <w:lang w:eastAsia="es-ES_tradnl"/>
        </w:rPr>
        <w:t xml:space="preserve">obligación </w:t>
      </w:r>
      <w:r w:rsidRPr="009F10C4">
        <w:rPr>
          <w:rFonts w:eastAsiaTheme="minorEastAsia"/>
          <w:sz w:val="22"/>
          <w:szCs w:val="22"/>
          <w:lang w:val="es-ES_tradnl"/>
        </w:rPr>
        <w:t xml:space="preserve">de que la finalidad primordial </w:t>
      </w:r>
      <w:r w:rsidR="00B3662C" w:rsidRPr="009F10C4">
        <w:rPr>
          <w:rFonts w:eastAsiaTheme="minorEastAsia"/>
          <w:sz w:val="22"/>
          <w:szCs w:val="22"/>
          <w:lang w:val="es-ES_tradnl"/>
        </w:rPr>
        <w:t>del beneficiario</w:t>
      </w:r>
      <w:r w:rsidRPr="009F10C4">
        <w:rPr>
          <w:rFonts w:eastAsiaTheme="minorEastAsia"/>
          <w:sz w:val="22"/>
          <w:szCs w:val="22"/>
          <w:lang w:val="es-ES_tradnl"/>
        </w:rPr>
        <w:t xml:space="preserve"> consiste en ofrecer beneficios medioambientales, económicos o sociales a sus miembros o socios o a la localidad en la que desarrolla su actividad, más que generar una rentabilidad financiera.</w:t>
      </w:r>
      <w:r w:rsidR="009C45B2" w:rsidRPr="009F10C4">
        <w:rPr>
          <w:rFonts w:eastAsiaTheme="minorEastAsia"/>
          <w:sz w:val="22"/>
          <w:szCs w:val="22"/>
          <w:lang w:val="es-ES_tradnl"/>
        </w:rPr>
        <w:t xml:space="preserve"> </w:t>
      </w:r>
    </w:p>
    <w:p w14:paraId="3407BD5F" w14:textId="3EA10467" w:rsidR="005C1A46" w:rsidRPr="009F10C4" w:rsidRDefault="009C45B2" w:rsidP="009972C0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  <w:lang w:eastAsia="es-ES_tradnl"/>
        </w:rPr>
      </w:pPr>
      <w:r w:rsidRPr="009F10C4">
        <w:rPr>
          <w:rFonts w:eastAsiaTheme="minorEastAsia"/>
          <w:sz w:val="22"/>
          <w:szCs w:val="22"/>
          <w:bdr w:val="single" w:sz="4" w:space="0" w:color="auto"/>
          <w:lang w:val="es-ES_tradnl"/>
        </w:rPr>
        <w:t xml:space="preserve">             </w:t>
      </w:r>
      <w:r w:rsidRPr="009F10C4">
        <w:rPr>
          <w:rFonts w:asciiTheme="minorHAnsi" w:hAnsiTheme="minorHAnsi" w:cstheme="minorHAnsi"/>
          <w:sz w:val="22"/>
          <w:szCs w:val="22"/>
          <w:bdr w:val="single" w:sz="4" w:space="0" w:color="auto"/>
          <w:lang w:eastAsia="es-ES_tradnl"/>
        </w:rPr>
        <w:t xml:space="preserve">     </w:t>
      </w:r>
      <w:r w:rsidRPr="009F10C4">
        <w:rPr>
          <w:rFonts w:asciiTheme="minorHAnsi" w:hAnsiTheme="minorHAnsi" w:cstheme="minorHAnsi"/>
          <w:sz w:val="22"/>
          <w:szCs w:val="22"/>
          <w:lang w:eastAsia="es-ES_tradnl"/>
        </w:rPr>
        <w:t xml:space="preserve">              </w:t>
      </w:r>
    </w:p>
    <w:p w14:paraId="2B85A49E" w14:textId="686977B9" w:rsidR="00240D69" w:rsidRPr="009F10C4" w:rsidRDefault="00240D69" w:rsidP="00B170DD">
      <w:pPr>
        <w:rPr>
          <w:rFonts w:asciiTheme="minorHAnsi" w:hAnsiTheme="minorHAnsi" w:cstheme="minorHAnsi"/>
          <w:sz w:val="22"/>
          <w:szCs w:val="22"/>
          <w:lang w:eastAsia="es-ES_tradnl"/>
        </w:rPr>
      </w:pPr>
    </w:p>
    <w:sectPr w:rsidR="00240D69" w:rsidRPr="009F10C4" w:rsidSect="00843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1" w:right="1418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090D" w14:textId="77777777" w:rsidR="0096196F" w:rsidRDefault="0096196F">
      <w:r>
        <w:separator/>
      </w:r>
    </w:p>
    <w:p w14:paraId="7E82294F" w14:textId="77777777" w:rsidR="0096196F" w:rsidRDefault="0096196F"/>
  </w:endnote>
  <w:endnote w:type="continuationSeparator" w:id="0">
    <w:p w14:paraId="288CC65A" w14:textId="77777777" w:rsidR="0096196F" w:rsidRDefault="0096196F">
      <w:r>
        <w:continuationSeparator/>
      </w:r>
    </w:p>
    <w:p w14:paraId="3BA24390" w14:textId="77777777" w:rsidR="0096196F" w:rsidRDefault="00961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A152" w14:textId="77777777" w:rsidR="0096196F" w:rsidRDefault="0096196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077C83" w14:textId="77777777" w:rsidR="0096196F" w:rsidRDefault="0096196F">
    <w:pPr>
      <w:pStyle w:val="Piedepgina"/>
    </w:pPr>
  </w:p>
  <w:p w14:paraId="0F409080" w14:textId="77777777" w:rsidR="0096196F" w:rsidRDefault="009619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972612"/>
      <w:docPartObj>
        <w:docPartGallery w:val="Page Numbers (Bottom of Page)"/>
        <w:docPartUnique/>
      </w:docPartObj>
    </w:sdtPr>
    <w:sdtEndPr/>
    <w:sdtContent>
      <w:p w14:paraId="43D52503" w14:textId="07803FA0" w:rsidR="0096196F" w:rsidRDefault="0096196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65">
          <w:rPr>
            <w:noProof/>
          </w:rPr>
          <w:t>2</w:t>
        </w:r>
        <w:r>
          <w:fldChar w:fldCharType="end"/>
        </w:r>
      </w:p>
    </w:sdtContent>
  </w:sdt>
  <w:p w14:paraId="62F9B948" w14:textId="77777777" w:rsidR="0096196F" w:rsidRDefault="0096196F">
    <w:pPr>
      <w:pStyle w:val="Piedepgina"/>
      <w:rPr>
        <w:rFonts w:ascii="Arial" w:hAnsi="Arial"/>
        <w:sz w:val="16"/>
      </w:rPr>
    </w:pPr>
  </w:p>
  <w:p w14:paraId="2145ED27" w14:textId="77777777" w:rsidR="0096196F" w:rsidRDefault="009619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6AE9" w14:textId="34D2B7E2" w:rsidR="0096196F" w:rsidRDefault="0096196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37B35">
      <w:rPr>
        <w:noProof/>
      </w:rPr>
      <w:t>1</w:t>
    </w:r>
    <w:r>
      <w:fldChar w:fldCharType="end"/>
    </w:r>
  </w:p>
  <w:p w14:paraId="713D52B2" w14:textId="77777777" w:rsidR="0096196F" w:rsidRDefault="0096196F" w:rsidP="004F198A">
    <w:pPr>
      <w:pStyle w:val="Piedepgina"/>
      <w:jc w:val="center"/>
      <w:rPr>
        <w:rFonts w:ascii="Arial" w:hAnsi="Arial"/>
        <w:sz w:val="16"/>
      </w:rPr>
    </w:pPr>
  </w:p>
  <w:p w14:paraId="589A5FA3" w14:textId="77777777" w:rsidR="0096196F" w:rsidRDefault="00961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D791" w14:textId="77777777" w:rsidR="0096196F" w:rsidRDefault="0096196F">
      <w:r>
        <w:separator/>
      </w:r>
    </w:p>
    <w:p w14:paraId="327FD9B3" w14:textId="77777777" w:rsidR="0096196F" w:rsidRDefault="0096196F"/>
  </w:footnote>
  <w:footnote w:type="continuationSeparator" w:id="0">
    <w:p w14:paraId="4D066FB3" w14:textId="77777777" w:rsidR="0096196F" w:rsidRDefault="0096196F">
      <w:r>
        <w:continuationSeparator/>
      </w:r>
    </w:p>
    <w:p w14:paraId="0AF7FF45" w14:textId="77777777" w:rsidR="0096196F" w:rsidRDefault="00961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A277" w14:textId="77777777" w:rsidR="0096196F" w:rsidRDefault="0096196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B2B187" w14:textId="77777777" w:rsidR="0096196F" w:rsidRDefault="0096196F">
    <w:pPr>
      <w:pStyle w:val="Encabezado"/>
      <w:ind w:right="360"/>
    </w:pPr>
  </w:p>
  <w:p w14:paraId="07518374" w14:textId="77777777" w:rsidR="0096196F" w:rsidRDefault="00961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9057" w14:textId="77777777" w:rsidR="0096196F" w:rsidRDefault="0096196F">
    <w:pPr>
      <w:pStyle w:val="Encabezado"/>
      <w:tabs>
        <w:tab w:val="clear" w:pos="8504"/>
      </w:tabs>
      <w:ind w:right="3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EE648F9" wp14:editId="338A2FD5">
          <wp:simplePos x="0" y="0"/>
          <wp:positionH relativeFrom="column">
            <wp:posOffset>5417820</wp:posOffset>
          </wp:positionH>
          <wp:positionV relativeFrom="paragraph">
            <wp:posOffset>74295</wp:posOffset>
          </wp:positionV>
          <wp:extent cx="575310" cy="6089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F0FDB" w14:textId="77777777" w:rsidR="0096196F" w:rsidRDefault="009619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74AD" w14:textId="77777777" w:rsidR="0096196F" w:rsidRPr="00F03A9E" w:rsidRDefault="0096196F" w:rsidP="00F03A9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59BAC5" wp14:editId="285F00D8">
              <wp:simplePos x="0" y="0"/>
              <wp:positionH relativeFrom="column">
                <wp:posOffset>501015</wp:posOffset>
              </wp:positionH>
              <wp:positionV relativeFrom="paragraph">
                <wp:posOffset>278130</wp:posOffset>
              </wp:positionV>
              <wp:extent cx="2921635" cy="835660"/>
              <wp:effectExtent l="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1BC67" w14:textId="77777777" w:rsidR="0096196F" w:rsidRDefault="0096196F" w:rsidP="00B86216">
                          <w:pPr>
                            <w:pStyle w:val="Encabezado"/>
                            <w:spacing w:line="100" w:lineRule="exact"/>
                            <w:rPr>
                              <w:rFonts w:ascii="Gill Sans MT" w:hAnsi="Gill Sans MT"/>
                            </w:rPr>
                          </w:pPr>
                        </w:p>
                        <w:p w14:paraId="3F658A9F" w14:textId="77777777" w:rsidR="0096196F" w:rsidRPr="00DE2D88" w:rsidRDefault="0096196F" w:rsidP="00DE2D88">
                          <w:pPr>
                            <w:spacing w:line="276" w:lineRule="auto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DE2D8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MINISTERIO</w:t>
                          </w:r>
                        </w:p>
                        <w:p w14:paraId="3583C004" w14:textId="77777777" w:rsidR="0096196F" w:rsidRDefault="0096196F" w:rsidP="00DE2D88">
                          <w:pPr>
                            <w:spacing w:line="276" w:lineRule="auto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DE2D8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PARA LA TRANSICIÓN ECOLÓGICA</w:t>
                          </w:r>
                        </w:p>
                        <w:p w14:paraId="1A6A3385" w14:textId="77777777" w:rsidR="0096196F" w:rsidRPr="00DE2D88" w:rsidRDefault="0096196F" w:rsidP="00DE2D88">
                          <w:pPr>
                            <w:spacing w:line="276" w:lineRule="auto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Y EL RETO DEMOGRÁFICO</w:t>
                          </w:r>
                        </w:p>
                        <w:p w14:paraId="77473587" w14:textId="77777777" w:rsidR="0096196F" w:rsidRPr="00424010" w:rsidRDefault="0096196F" w:rsidP="00B8621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9BA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.45pt;margin-top:21.9pt;width:230.05pt;height:6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Ah9QEAAMoDAAAOAAAAZHJzL2Uyb0RvYy54bWysU8tu2zAQvBfoPxC817Id200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" stroked="f">
              <v:textbox>
                <w:txbxContent>
                  <w:p w14:paraId="4CC1BC67" w14:textId="77777777" w:rsidR="0096196F" w:rsidRDefault="0096196F" w:rsidP="00B86216">
                    <w:pPr>
                      <w:pStyle w:val="Encabezado"/>
                      <w:spacing w:line="100" w:lineRule="exact"/>
                      <w:rPr>
                        <w:rFonts w:ascii="Gill Sans MT" w:hAnsi="Gill Sans MT"/>
                      </w:rPr>
                    </w:pPr>
                  </w:p>
                  <w:p w14:paraId="3F658A9F" w14:textId="77777777" w:rsidR="0096196F" w:rsidRPr="00DE2D88" w:rsidRDefault="0096196F" w:rsidP="00DE2D88">
                    <w:pPr>
                      <w:spacing w:line="276" w:lineRule="auto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DE2D88">
                      <w:rPr>
                        <w:rFonts w:ascii="Arial" w:hAnsi="Arial"/>
                        <w:sz w:val="22"/>
                        <w:szCs w:val="22"/>
                      </w:rPr>
                      <w:t>MINISTERIO</w:t>
                    </w:r>
                  </w:p>
                  <w:p w14:paraId="3583C004" w14:textId="77777777" w:rsidR="0096196F" w:rsidRDefault="0096196F" w:rsidP="00DE2D88">
                    <w:pPr>
                      <w:spacing w:line="276" w:lineRule="auto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DE2D88">
                      <w:rPr>
                        <w:rFonts w:ascii="Arial" w:hAnsi="Arial"/>
                        <w:sz w:val="22"/>
                        <w:szCs w:val="22"/>
                      </w:rPr>
                      <w:t>PARA LA TRANSICIÓN ECOLÓGICA</w:t>
                    </w:r>
                  </w:p>
                  <w:p w14:paraId="1A6A3385" w14:textId="77777777" w:rsidR="0096196F" w:rsidRPr="00DE2D88" w:rsidRDefault="0096196F" w:rsidP="00DE2D88">
                    <w:pPr>
                      <w:spacing w:line="276" w:lineRule="auto"/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sz w:val="22"/>
                        <w:szCs w:val="22"/>
                      </w:rPr>
                      <w:t>Y EL RETO DEMOGRÁFICO</w:t>
                    </w:r>
                  </w:p>
                  <w:p w14:paraId="77473587" w14:textId="77777777" w:rsidR="0096196F" w:rsidRPr="00424010" w:rsidRDefault="0096196F" w:rsidP="00B8621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FB019CF" wp14:editId="01DB1503">
          <wp:simplePos x="0" y="0"/>
          <wp:positionH relativeFrom="column">
            <wp:posOffset>-362585</wp:posOffset>
          </wp:positionH>
          <wp:positionV relativeFrom="paragraph">
            <wp:posOffset>85725</wp:posOffset>
          </wp:positionV>
          <wp:extent cx="748030" cy="791845"/>
          <wp:effectExtent l="0" t="0" r="0" b="825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EF720" w14:textId="77777777" w:rsidR="0096196F" w:rsidRDefault="00961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9E0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F52AC"/>
    <w:multiLevelType w:val="hybridMultilevel"/>
    <w:tmpl w:val="AE50BF0A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6EA"/>
    <w:multiLevelType w:val="hybridMultilevel"/>
    <w:tmpl w:val="29889242"/>
    <w:lvl w:ilvl="0" w:tplc="0BECB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53CCD"/>
    <w:multiLevelType w:val="hybridMultilevel"/>
    <w:tmpl w:val="9886D02E"/>
    <w:lvl w:ilvl="0" w:tplc="F63299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229CE"/>
    <w:multiLevelType w:val="hybridMultilevel"/>
    <w:tmpl w:val="F400638C"/>
    <w:lvl w:ilvl="0" w:tplc="62724DFE">
      <w:start w:val="1"/>
      <w:numFmt w:val="lowerLetter"/>
      <w:lvlText w:val="%1)"/>
      <w:lvlJc w:val="left"/>
      <w:pPr>
        <w:ind w:left="1584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CA4BA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CBE6F354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7968F9B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1E9EEC2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C664972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D14604B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608E7C3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6A2CB91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6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7" w15:restartNumberingAfterBreak="0">
    <w:nsid w:val="2C741B2E"/>
    <w:multiLevelType w:val="hybridMultilevel"/>
    <w:tmpl w:val="D3F88DA8"/>
    <w:styleLink w:val="WW8Num15"/>
    <w:lvl w:ilvl="0" w:tplc="968024F2">
      <w:start w:val="1"/>
      <w:numFmt w:val="decimal"/>
      <w:lvlText w:val="%1."/>
      <w:lvlJc w:val="left"/>
    </w:lvl>
    <w:lvl w:ilvl="1" w:tplc="A496AA74">
      <w:start w:val="1"/>
      <w:numFmt w:val="lowerLetter"/>
      <w:lvlText w:val="%2."/>
      <w:lvlJc w:val="left"/>
    </w:lvl>
    <w:lvl w:ilvl="2" w:tplc="C73E528E">
      <w:start w:val="1"/>
      <w:numFmt w:val="lowerRoman"/>
      <w:lvlText w:val="%3."/>
      <w:lvlJc w:val="right"/>
    </w:lvl>
    <w:lvl w:ilvl="3" w:tplc="8086F486">
      <w:start w:val="1"/>
      <w:numFmt w:val="decimal"/>
      <w:lvlText w:val="%4."/>
      <w:lvlJc w:val="left"/>
    </w:lvl>
    <w:lvl w:ilvl="4" w:tplc="3FF03072">
      <w:start w:val="1"/>
      <w:numFmt w:val="lowerLetter"/>
      <w:lvlText w:val="%5."/>
      <w:lvlJc w:val="left"/>
    </w:lvl>
    <w:lvl w:ilvl="5" w:tplc="08424A2C">
      <w:start w:val="1"/>
      <w:numFmt w:val="lowerRoman"/>
      <w:lvlText w:val="%6."/>
      <w:lvlJc w:val="right"/>
    </w:lvl>
    <w:lvl w:ilvl="6" w:tplc="CFD83404">
      <w:start w:val="1"/>
      <w:numFmt w:val="decimal"/>
      <w:lvlText w:val="%7."/>
      <w:lvlJc w:val="left"/>
    </w:lvl>
    <w:lvl w:ilvl="7" w:tplc="E3ACF904">
      <w:start w:val="1"/>
      <w:numFmt w:val="lowerLetter"/>
      <w:lvlText w:val="%8."/>
      <w:lvlJc w:val="left"/>
    </w:lvl>
    <w:lvl w:ilvl="8" w:tplc="BDD892C6">
      <w:start w:val="1"/>
      <w:numFmt w:val="lowerRoman"/>
      <w:lvlText w:val="%9."/>
      <w:lvlJc w:val="right"/>
    </w:lvl>
  </w:abstractNum>
  <w:abstractNum w:abstractNumId="8" w15:restartNumberingAfterBreak="0">
    <w:nsid w:val="2F6E38FD"/>
    <w:multiLevelType w:val="hybridMultilevel"/>
    <w:tmpl w:val="AE44FA66"/>
    <w:lvl w:ilvl="0" w:tplc="F6329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F3332"/>
    <w:multiLevelType w:val="hybridMultilevel"/>
    <w:tmpl w:val="6262A18C"/>
    <w:lvl w:ilvl="0" w:tplc="0C0A001B">
      <w:start w:val="1"/>
      <w:numFmt w:val="low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73225D5"/>
    <w:multiLevelType w:val="hybridMultilevel"/>
    <w:tmpl w:val="73C499E2"/>
    <w:lvl w:ilvl="0" w:tplc="599084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4363A"/>
    <w:multiLevelType w:val="hybridMultilevel"/>
    <w:tmpl w:val="49FC9DDC"/>
    <w:lvl w:ilvl="0" w:tplc="336E914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1B50660"/>
    <w:multiLevelType w:val="hybridMultilevel"/>
    <w:tmpl w:val="975071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809"/>
    <w:multiLevelType w:val="hybridMultilevel"/>
    <w:tmpl w:val="96221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985"/>
    <w:multiLevelType w:val="hybridMultilevel"/>
    <w:tmpl w:val="C8201B08"/>
    <w:lvl w:ilvl="0" w:tplc="23CC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839E2"/>
    <w:multiLevelType w:val="hybridMultilevel"/>
    <w:tmpl w:val="4C885F7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02F24"/>
    <w:multiLevelType w:val="hybridMultilevel"/>
    <w:tmpl w:val="4A422686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0150C3"/>
    <w:multiLevelType w:val="hybridMultilevel"/>
    <w:tmpl w:val="06FAE728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10DF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2D49"/>
    <w:multiLevelType w:val="hybridMultilevel"/>
    <w:tmpl w:val="E63AD6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1" w15:restartNumberingAfterBreak="0">
    <w:nsid w:val="69D305CE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D2D1A"/>
    <w:multiLevelType w:val="hybridMultilevel"/>
    <w:tmpl w:val="E7DEBF1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BE16BD"/>
    <w:multiLevelType w:val="hybridMultilevel"/>
    <w:tmpl w:val="5FACC320"/>
    <w:lvl w:ilvl="0" w:tplc="0592069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0AD702B"/>
    <w:multiLevelType w:val="hybridMultilevel"/>
    <w:tmpl w:val="6E088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87F"/>
    <w:multiLevelType w:val="hybridMultilevel"/>
    <w:tmpl w:val="07360716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851C2"/>
    <w:multiLevelType w:val="hybridMultilevel"/>
    <w:tmpl w:val="7C2AE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400A3"/>
    <w:multiLevelType w:val="hybridMultilevel"/>
    <w:tmpl w:val="46E4F1BA"/>
    <w:lvl w:ilvl="0" w:tplc="14347314">
      <w:start w:val="1"/>
      <w:numFmt w:val="lowerLetter"/>
      <w:pStyle w:val="PARALETRAS"/>
      <w:lvlText w:val="%1)"/>
      <w:lvlJc w:val="left"/>
      <w:pPr>
        <w:ind w:left="720" w:hanging="360"/>
      </w:pPr>
    </w:lvl>
    <w:lvl w:ilvl="1" w:tplc="F7C859F8">
      <w:start w:val="1"/>
      <w:numFmt w:val="lowerLetter"/>
      <w:lvlText w:val="%2."/>
      <w:lvlJc w:val="left"/>
      <w:pPr>
        <w:ind w:left="1440" w:hanging="360"/>
      </w:pPr>
    </w:lvl>
    <w:lvl w:ilvl="2" w:tplc="DB56147C">
      <w:start w:val="1"/>
      <w:numFmt w:val="lowerRoman"/>
      <w:lvlText w:val="%3."/>
      <w:lvlJc w:val="right"/>
      <w:pPr>
        <w:ind w:left="2160" w:hanging="180"/>
      </w:pPr>
    </w:lvl>
    <w:lvl w:ilvl="3" w:tplc="51F8F42A">
      <w:start w:val="1"/>
      <w:numFmt w:val="decimal"/>
      <w:lvlText w:val="%4."/>
      <w:lvlJc w:val="left"/>
      <w:pPr>
        <w:ind w:left="2880" w:hanging="360"/>
      </w:pPr>
    </w:lvl>
    <w:lvl w:ilvl="4" w:tplc="AF4EE288">
      <w:start w:val="1"/>
      <w:numFmt w:val="lowerLetter"/>
      <w:lvlText w:val="%5."/>
      <w:lvlJc w:val="left"/>
      <w:pPr>
        <w:ind w:left="3600" w:hanging="360"/>
      </w:pPr>
    </w:lvl>
    <w:lvl w:ilvl="5" w:tplc="2C3A0A8C">
      <w:start w:val="1"/>
      <w:numFmt w:val="lowerRoman"/>
      <w:lvlText w:val="%6."/>
      <w:lvlJc w:val="right"/>
      <w:pPr>
        <w:ind w:left="4320" w:hanging="180"/>
      </w:pPr>
    </w:lvl>
    <w:lvl w:ilvl="6" w:tplc="DFD0EF4E">
      <w:start w:val="1"/>
      <w:numFmt w:val="decimal"/>
      <w:lvlText w:val="%7."/>
      <w:lvlJc w:val="left"/>
      <w:pPr>
        <w:ind w:left="5040" w:hanging="360"/>
      </w:pPr>
    </w:lvl>
    <w:lvl w:ilvl="7" w:tplc="21844874">
      <w:start w:val="1"/>
      <w:numFmt w:val="lowerLetter"/>
      <w:lvlText w:val="%8."/>
      <w:lvlJc w:val="left"/>
      <w:pPr>
        <w:ind w:left="5760" w:hanging="360"/>
      </w:pPr>
    </w:lvl>
    <w:lvl w:ilvl="8" w:tplc="063CA35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29" w15:restartNumberingAfterBreak="0">
    <w:nsid w:val="774904EC"/>
    <w:multiLevelType w:val="hybridMultilevel"/>
    <w:tmpl w:val="8C9E22AC"/>
    <w:lvl w:ilvl="0" w:tplc="B8985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2303E4"/>
    <w:multiLevelType w:val="hybridMultilevel"/>
    <w:tmpl w:val="FEEAF212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F440B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9623E"/>
    <w:multiLevelType w:val="hybridMultilevel"/>
    <w:tmpl w:val="7F9E39E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3173446">
    <w:abstractNumId w:val="7"/>
  </w:num>
  <w:num w:numId="2" w16cid:durableId="484933289">
    <w:abstractNumId w:val="28"/>
  </w:num>
  <w:num w:numId="3" w16cid:durableId="14565566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001186">
    <w:abstractNumId w:val="3"/>
  </w:num>
  <w:num w:numId="5" w16cid:durableId="1404139699">
    <w:abstractNumId w:val="22"/>
  </w:num>
  <w:num w:numId="6" w16cid:durableId="1416977466">
    <w:abstractNumId w:val="0"/>
  </w:num>
  <w:num w:numId="7" w16cid:durableId="950554796">
    <w:abstractNumId w:val="10"/>
  </w:num>
  <w:num w:numId="8" w16cid:durableId="91244746">
    <w:abstractNumId w:val="2"/>
  </w:num>
  <w:num w:numId="9" w16cid:durableId="1836217129">
    <w:abstractNumId w:val="17"/>
  </w:num>
  <w:num w:numId="10" w16cid:durableId="1609193963">
    <w:abstractNumId w:val="13"/>
  </w:num>
  <w:num w:numId="11" w16cid:durableId="1660305410">
    <w:abstractNumId w:val="21"/>
  </w:num>
  <w:num w:numId="12" w16cid:durableId="367881223">
    <w:abstractNumId w:val="15"/>
  </w:num>
  <w:num w:numId="13" w16cid:durableId="263080105">
    <w:abstractNumId w:val="16"/>
  </w:num>
  <w:num w:numId="14" w16cid:durableId="516315853">
    <w:abstractNumId w:val="8"/>
  </w:num>
  <w:num w:numId="15" w16cid:durableId="1991207345">
    <w:abstractNumId w:val="1"/>
  </w:num>
  <w:num w:numId="16" w16cid:durableId="1128815558">
    <w:abstractNumId w:val="18"/>
  </w:num>
  <w:num w:numId="17" w16cid:durableId="789861386">
    <w:abstractNumId w:val="30"/>
  </w:num>
  <w:num w:numId="18" w16cid:durableId="1480490912">
    <w:abstractNumId w:val="32"/>
  </w:num>
  <w:num w:numId="19" w16cid:durableId="1123033920">
    <w:abstractNumId w:val="9"/>
  </w:num>
  <w:num w:numId="20" w16cid:durableId="401761424">
    <w:abstractNumId w:val="19"/>
  </w:num>
  <w:num w:numId="21" w16cid:durableId="1705210647">
    <w:abstractNumId w:val="24"/>
  </w:num>
  <w:num w:numId="22" w16cid:durableId="1382746998">
    <w:abstractNumId w:val="26"/>
  </w:num>
  <w:num w:numId="23" w16cid:durableId="1828276412">
    <w:abstractNumId w:val="12"/>
  </w:num>
  <w:num w:numId="24" w16cid:durableId="185028467">
    <w:abstractNumId w:val="4"/>
  </w:num>
  <w:num w:numId="25" w16cid:durableId="1250894370">
    <w:abstractNumId w:val="25"/>
  </w:num>
  <w:num w:numId="26" w16cid:durableId="2052992113">
    <w:abstractNumId w:val="20"/>
  </w:num>
  <w:num w:numId="27" w16cid:durableId="1200239352">
    <w:abstractNumId w:val="31"/>
  </w:num>
  <w:num w:numId="28" w16cid:durableId="36662040">
    <w:abstractNumId w:val="6"/>
  </w:num>
  <w:num w:numId="29" w16cid:durableId="2023972345">
    <w:abstractNumId w:val="5"/>
  </w:num>
  <w:num w:numId="30" w16cid:durableId="1889565481">
    <w:abstractNumId w:val="29"/>
  </w:num>
  <w:num w:numId="31" w16cid:durableId="1559054824">
    <w:abstractNumId w:val="23"/>
  </w:num>
  <w:num w:numId="32" w16cid:durableId="138110282">
    <w:abstractNumId w:val="11"/>
  </w:num>
  <w:num w:numId="33" w16cid:durableId="21286937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F1"/>
    <w:rsid w:val="00000354"/>
    <w:rsid w:val="00000515"/>
    <w:rsid w:val="00001D64"/>
    <w:rsid w:val="00001E20"/>
    <w:rsid w:val="0000240D"/>
    <w:rsid w:val="00003128"/>
    <w:rsid w:val="000034B2"/>
    <w:rsid w:val="00003A9E"/>
    <w:rsid w:val="00004A6D"/>
    <w:rsid w:val="0000548C"/>
    <w:rsid w:val="00005702"/>
    <w:rsid w:val="00005B89"/>
    <w:rsid w:val="000063F6"/>
    <w:rsid w:val="00007291"/>
    <w:rsid w:val="00007E3D"/>
    <w:rsid w:val="00011C1F"/>
    <w:rsid w:val="000121FF"/>
    <w:rsid w:val="00014261"/>
    <w:rsid w:val="000160F3"/>
    <w:rsid w:val="00016D54"/>
    <w:rsid w:val="00017405"/>
    <w:rsid w:val="000208F4"/>
    <w:rsid w:val="00021328"/>
    <w:rsid w:val="000217B1"/>
    <w:rsid w:val="000220EF"/>
    <w:rsid w:val="0002564E"/>
    <w:rsid w:val="000273F1"/>
    <w:rsid w:val="0003129F"/>
    <w:rsid w:val="00033589"/>
    <w:rsid w:val="00034195"/>
    <w:rsid w:val="00035FE4"/>
    <w:rsid w:val="00036F50"/>
    <w:rsid w:val="0004075F"/>
    <w:rsid w:val="00040826"/>
    <w:rsid w:val="0004107D"/>
    <w:rsid w:val="00041452"/>
    <w:rsid w:val="0004146F"/>
    <w:rsid w:val="00041AE3"/>
    <w:rsid w:val="00042206"/>
    <w:rsid w:val="0004327C"/>
    <w:rsid w:val="000439D1"/>
    <w:rsid w:val="00043FC9"/>
    <w:rsid w:val="0004666F"/>
    <w:rsid w:val="000467F6"/>
    <w:rsid w:val="00046806"/>
    <w:rsid w:val="00046E47"/>
    <w:rsid w:val="00053EF8"/>
    <w:rsid w:val="00053F34"/>
    <w:rsid w:val="00055D4D"/>
    <w:rsid w:val="00057289"/>
    <w:rsid w:val="000579B4"/>
    <w:rsid w:val="00062DD6"/>
    <w:rsid w:val="00064A30"/>
    <w:rsid w:val="00064C78"/>
    <w:rsid w:val="00065350"/>
    <w:rsid w:val="0006548D"/>
    <w:rsid w:val="00065AE4"/>
    <w:rsid w:val="000717BD"/>
    <w:rsid w:val="00071F9B"/>
    <w:rsid w:val="00072D65"/>
    <w:rsid w:val="00073401"/>
    <w:rsid w:val="000779AF"/>
    <w:rsid w:val="00080588"/>
    <w:rsid w:val="00081112"/>
    <w:rsid w:val="0008149F"/>
    <w:rsid w:val="000818DC"/>
    <w:rsid w:val="000824FE"/>
    <w:rsid w:val="00085EB5"/>
    <w:rsid w:val="00085F4A"/>
    <w:rsid w:val="0008604F"/>
    <w:rsid w:val="00087D0C"/>
    <w:rsid w:val="00091DAC"/>
    <w:rsid w:val="00095440"/>
    <w:rsid w:val="00095B4B"/>
    <w:rsid w:val="00095D1B"/>
    <w:rsid w:val="0009704D"/>
    <w:rsid w:val="000A45A8"/>
    <w:rsid w:val="000A6931"/>
    <w:rsid w:val="000A72A4"/>
    <w:rsid w:val="000A7328"/>
    <w:rsid w:val="000B0189"/>
    <w:rsid w:val="000B0C3A"/>
    <w:rsid w:val="000B39C7"/>
    <w:rsid w:val="000B3B7D"/>
    <w:rsid w:val="000B3BA8"/>
    <w:rsid w:val="000B4651"/>
    <w:rsid w:val="000B61CF"/>
    <w:rsid w:val="000B7764"/>
    <w:rsid w:val="000B7885"/>
    <w:rsid w:val="000B7BF7"/>
    <w:rsid w:val="000C0A95"/>
    <w:rsid w:val="000C11CB"/>
    <w:rsid w:val="000C15C1"/>
    <w:rsid w:val="000C2C85"/>
    <w:rsid w:val="000C668D"/>
    <w:rsid w:val="000C71D5"/>
    <w:rsid w:val="000C7476"/>
    <w:rsid w:val="000C7C70"/>
    <w:rsid w:val="000D25AA"/>
    <w:rsid w:val="000D53DD"/>
    <w:rsid w:val="000E070F"/>
    <w:rsid w:val="000E2005"/>
    <w:rsid w:val="000E4639"/>
    <w:rsid w:val="000E5A65"/>
    <w:rsid w:val="000E683C"/>
    <w:rsid w:val="000E7B00"/>
    <w:rsid w:val="000F14B0"/>
    <w:rsid w:val="000F1535"/>
    <w:rsid w:val="000F1C12"/>
    <w:rsid w:val="000F1E5A"/>
    <w:rsid w:val="000F2968"/>
    <w:rsid w:val="000F4377"/>
    <w:rsid w:val="000F44FA"/>
    <w:rsid w:val="000F4DCF"/>
    <w:rsid w:val="000F4EC5"/>
    <w:rsid w:val="000F5CF8"/>
    <w:rsid w:val="000F5EF1"/>
    <w:rsid w:val="0010086E"/>
    <w:rsid w:val="00100F88"/>
    <w:rsid w:val="0010147B"/>
    <w:rsid w:val="00101905"/>
    <w:rsid w:val="00104579"/>
    <w:rsid w:val="00104FAC"/>
    <w:rsid w:val="00105A92"/>
    <w:rsid w:val="00105ECB"/>
    <w:rsid w:val="00106705"/>
    <w:rsid w:val="0010728B"/>
    <w:rsid w:val="001124BB"/>
    <w:rsid w:val="0011324D"/>
    <w:rsid w:val="00113436"/>
    <w:rsid w:val="00113648"/>
    <w:rsid w:val="00113FB4"/>
    <w:rsid w:val="00117058"/>
    <w:rsid w:val="0012038B"/>
    <w:rsid w:val="00122589"/>
    <w:rsid w:val="0012294D"/>
    <w:rsid w:val="001240C9"/>
    <w:rsid w:val="00127180"/>
    <w:rsid w:val="001306FF"/>
    <w:rsid w:val="00130DF9"/>
    <w:rsid w:val="00132F72"/>
    <w:rsid w:val="00135CE6"/>
    <w:rsid w:val="00140167"/>
    <w:rsid w:val="001440A4"/>
    <w:rsid w:val="00144CCE"/>
    <w:rsid w:val="00144EF1"/>
    <w:rsid w:val="001452D5"/>
    <w:rsid w:val="001522A0"/>
    <w:rsid w:val="00154043"/>
    <w:rsid w:val="001551A9"/>
    <w:rsid w:val="001553E6"/>
    <w:rsid w:val="00155606"/>
    <w:rsid w:val="00157D1F"/>
    <w:rsid w:val="001619B4"/>
    <w:rsid w:val="00163A62"/>
    <w:rsid w:val="00163CDB"/>
    <w:rsid w:val="001644E3"/>
    <w:rsid w:val="001662BA"/>
    <w:rsid w:val="00166AA9"/>
    <w:rsid w:val="0017005D"/>
    <w:rsid w:val="00170CEC"/>
    <w:rsid w:val="001737AE"/>
    <w:rsid w:val="00174321"/>
    <w:rsid w:val="001753E5"/>
    <w:rsid w:val="00176ED0"/>
    <w:rsid w:val="00177727"/>
    <w:rsid w:val="00180A5A"/>
    <w:rsid w:val="00181AAA"/>
    <w:rsid w:val="00183C8B"/>
    <w:rsid w:val="00184A3E"/>
    <w:rsid w:val="00185124"/>
    <w:rsid w:val="001854A8"/>
    <w:rsid w:val="00185A06"/>
    <w:rsid w:val="001863E5"/>
    <w:rsid w:val="00190FDF"/>
    <w:rsid w:val="0019127D"/>
    <w:rsid w:val="00191B60"/>
    <w:rsid w:val="001922E2"/>
    <w:rsid w:val="00192D93"/>
    <w:rsid w:val="00193032"/>
    <w:rsid w:val="00193D1D"/>
    <w:rsid w:val="0019518B"/>
    <w:rsid w:val="0019587C"/>
    <w:rsid w:val="00195BF3"/>
    <w:rsid w:val="00196518"/>
    <w:rsid w:val="001965F1"/>
    <w:rsid w:val="00196CA7"/>
    <w:rsid w:val="00197088"/>
    <w:rsid w:val="001A0840"/>
    <w:rsid w:val="001A0B45"/>
    <w:rsid w:val="001A0BF5"/>
    <w:rsid w:val="001A1B42"/>
    <w:rsid w:val="001A1D65"/>
    <w:rsid w:val="001A3ECA"/>
    <w:rsid w:val="001A4A5D"/>
    <w:rsid w:val="001A4FFE"/>
    <w:rsid w:val="001A7900"/>
    <w:rsid w:val="001B0159"/>
    <w:rsid w:val="001B0E13"/>
    <w:rsid w:val="001B0E1B"/>
    <w:rsid w:val="001B21FB"/>
    <w:rsid w:val="001B23BB"/>
    <w:rsid w:val="001B284A"/>
    <w:rsid w:val="001B2BB1"/>
    <w:rsid w:val="001B4866"/>
    <w:rsid w:val="001B4F9A"/>
    <w:rsid w:val="001B7A4D"/>
    <w:rsid w:val="001C0C0B"/>
    <w:rsid w:val="001C1F15"/>
    <w:rsid w:val="001C213E"/>
    <w:rsid w:val="001C4489"/>
    <w:rsid w:val="001C48FD"/>
    <w:rsid w:val="001C4E39"/>
    <w:rsid w:val="001C538E"/>
    <w:rsid w:val="001C5CCF"/>
    <w:rsid w:val="001C7172"/>
    <w:rsid w:val="001D2C6A"/>
    <w:rsid w:val="001D57B0"/>
    <w:rsid w:val="001D5F73"/>
    <w:rsid w:val="001D5FC3"/>
    <w:rsid w:val="001D5FCF"/>
    <w:rsid w:val="001D6422"/>
    <w:rsid w:val="001D76BD"/>
    <w:rsid w:val="001E1279"/>
    <w:rsid w:val="001E15A7"/>
    <w:rsid w:val="001E3423"/>
    <w:rsid w:val="001E6B3D"/>
    <w:rsid w:val="001E7050"/>
    <w:rsid w:val="001F0A29"/>
    <w:rsid w:val="001F10A2"/>
    <w:rsid w:val="001F10F0"/>
    <w:rsid w:val="001F10FF"/>
    <w:rsid w:val="001F2809"/>
    <w:rsid w:val="001F2A79"/>
    <w:rsid w:val="001F3998"/>
    <w:rsid w:val="001F4835"/>
    <w:rsid w:val="001F4C85"/>
    <w:rsid w:val="001F4D3D"/>
    <w:rsid w:val="001F5857"/>
    <w:rsid w:val="001F5A6F"/>
    <w:rsid w:val="001F72C4"/>
    <w:rsid w:val="0020104C"/>
    <w:rsid w:val="00201894"/>
    <w:rsid w:val="002028E8"/>
    <w:rsid w:val="00202AB5"/>
    <w:rsid w:val="00203FA4"/>
    <w:rsid w:val="002048F1"/>
    <w:rsid w:val="00205DBD"/>
    <w:rsid w:val="00210E16"/>
    <w:rsid w:val="00211060"/>
    <w:rsid w:val="002111E5"/>
    <w:rsid w:val="00211659"/>
    <w:rsid w:val="00211EDD"/>
    <w:rsid w:val="0021254B"/>
    <w:rsid w:val="00212E7F"/>
    <w:rsid w:val="0021347A"/>
    <w:rsid w:val="002135C9"/>
    <w:rsid w:val="00213F68"/>
    <w:rsid w:val="002142FB"/>
    <w:rsid w:val="002158DC"/>
    <w:rsid w:val="002177C5"/>
    <w:rsid w:val="00217FD6"/>
    <w:rsid w:val="00220314"/>
    <w:rsid w:val="00222ADE"/>
    <w:rsid w:val="002262FE"/>
    <w:rsid w:val="002300C9"/>
    <w:rsid w:val="00230AA4"/>
    <w:rsid w:val="00231291"/>
    <w:rsid w:val="00231402"/>
    <w:rsid w:val="00231D4A"/>
    <w:rsid w:val="00232BAA"/>
    <w:rsid w:val="00233B7E"/>
    <w:rsid w:val="0023521E"/>
    <w:rsid w:val="00237354"/>
    <w:rsid w:val="00240D69"/>
    <w:rsid w:val="00242012"/>
    <w:rsid w:val="0024308E"/>
    <w:rsid w:val="00243485"/>
    <w:rsid w:val="00244690"/>
    <w:rsid w:val="002454F2"/>
    <w:rsid w:val="002478B5"/>
    <w:rsid w:val="0024792E"/>
    <w:rsid w:val="00247DC4"/>
    <w:rsid w:val="0025035E"/>
    <w:rsid w:val="002509C8"/>
    <w:rsid w:val="00250ECA"/>
    <w:rsid w:val="00252237"/>
    <w:rsid w:val="00252441"/>
    <w:rsid w:val="0025267C"/>
    <w:rsid w:val="00252973"/>
    <w:rsid w:val="0025379B"/>
    <w:rsid w:val="00255D0E"/>
    <w:rsid w:val="002560E8"/>
    <w:rsid w:val="00256625"/>
    <w:rsid w:val="002574F2"/>
    <w:rsid w:val="00257F8B"/>
    <w:rsid w:val="0026173F"/>
    <w:rsid w:val="00262D8C"/>
    <w:rsid w:val="002641B7"/>
    <w:rsid w:val="00265F8B"/>
    <w:rsid w:val="00267FA5"/>
    <w:rsid w:val="00270068"/>
    <w:rsid w:val="002712B1"/>
    <w:rsid w:val="00271425"/>
    <w:rsid w:val="002738BC"/>
    <w:rsid w:val="0027522F"/>
    <w:rsid w:val="002753FE"/>
    <w:rsid w:val="0027568A"/>
    <w:rsid w:val="00275EA0"/>
    <w:rsid w:val="00276352"/>
    <w:rsid w:val="00280028"/>
    <w:rsid w:val="0028017F"/>
    <w:rsid w:val="002809F5"/>
    <w:rsid w:val="00283DF7"/>
    <w:rsid w:val="002844E4"/>
    <w:rsid w:val="0028454F"/>
    <w:rsid w:val="002909D6"/>
    <w:rsid w:val="00290CA2"/>
    <w:rsid w:val="00290CA9"/>
    <w:rsid w:val="00291DC5"/>
    <w:rsid w:val="002972BE"/>
    <w:rsid w:val="002A2521"/>
    <w:rsid w:val="002A382C"/>
    <w:rsid w:val="002A44B0"/>
    <w:rsid w:val="002A4621"/>
    <w:rsid w:val="002A5A3A"/>
    <w:rsid w:val="002A6D32"/>
    <w:rsid w:val="002B01AB"/>
    <w:rsid w:val="002B2090"/>
    <w:rsid w:val="002B219F"/>
    <w:rsid w:val="002B426A"/>
    <w:rsid w:val="002B457F"/>
    <w:rsid w:val="002B4ABB"/>
    <w:rsid w:val="002C04D3"/>
    <w:rsid w:val="002C136C"/>
    <w:rsid w:val="002C14BB"/>
    <w:rsid w:val="002C2589"/>
    <w:rsid w:val="002C2E9B"/>
    <w:rsid w:val="002C3610"/>
    <w:rsid w:val="002C395F"/>
    <w:rsid w:val="002C3ABD"/>
    <w:rsid w:val="002C4710"/>
    <w:rsid w:val="002C5A88"/>
    <w:rsid w:val="002C5B19"/>
    <w:rsid w:val="002D0AAF"/>
    <w:rsid w:val="002D1A50"/>
    <w:rsid w:val="002D36E7"/>
    <w:rsid w:val="002D3B73"/>
    <w:rsid w:val="002D520C"/>
    <w:rsid w:val="002D5A5F"/>
    <w:rsid w:val="002D6935"/>
    <w:rsid w:val="002D70B1"/>
    <w:rsid w:val="002D7D7B"/>
    <w:rsid w:val="002E0A03"/>
    <w:rsid w:val="002E2454"/>
    <w:rsid w:val="002E2DBE"/>
    <w:rsid w:val="002E2E3C"/>
    <w:rsid w:val="002E348D"/>
    <w:rsid w:val="002E697A"/>
    <w:rsid w:val="002F0345"/>
    <w:rsid w:val="002F281F"/>
    <w:rsid w:val="002F295D"/>
    <w:rsid w:val="002F2B4A"/>
    <w:rsid w:val="002F3B67"/>
    <w:rsid w:val="002F3DD0"/>
    <w:rsid w:val="002F480A"/>
    <w:rsid w:val="002F4DE4"/>
    <w:rsid w:val="002F51FD"/>
    <w:rsid w:val="002F53AB"/>
    <w:rsid w:val="002F5BDF"/>
    <w:rsid w:val="002F6774"/>
    <w:rsid w:val="002F77F2"/>
    <w:rsid w:val="002F7D82"/>
    <w:rsid w:val="0030095F"/>
    <w:rsid w:val="00300B94"/>
    <w:rsid w:val="00301AEA"/>
    <w:rsid w:val="00301C49"/>
    <w:rsid w:val="00301E08"/>
    <w:rsid w:val="00302C5A"/>
    <w:rsid w:val="00302EA0"/>
    <w:rsid w:val="0030417A"/>
    <w:rsid w:val="0030471A"/>
    <w:rsid w:val="00304E45"/>
    <w:rsid w:val="00306E4F"/>
    <w:rsid w:val="0031164D"/>
    <w:rsid w:val="00313889"/>
    <w:rsid w:val="003140EA"/>
    <w:rsid w:val="00314915"/>
    <w:rsid w:val="00316EE5"/>
    <w:rsid w:val="00317143"/>
    <w:rsid w:val="00321A50"/>
    <w:rsid w:val="00321FF0"/>
    <w:rsid w:val="003226D7"/>
    <w:rsid w:val="00323B87"/>
    <w:rsid w:val="00323C2A"/>
    <w:rsid w:val="00323F25"/>
    <w:rsid w:val="00324597"/>
    <w:rsid w:val="003248EF"/>
    <w:rsid w:val="00324902"/>
    <w:rsid w:val="00324DA5"/>
    <w:rsid w:val="00325285"/>
    <w:rsid w:val="00327AC4"/>
    <w:rsid w:val="00331AE5"/>
    <w:rsid w:val="003330E2"/>
    <w:rsid w:val="00333F71"/>
    <w:rsid w:val="003359FC"/>
    <w:rsid w:val="0033657F"/>
    <w:rsid w:val="00336615"/>
    <w:rsid w:val="00336789"/>
    <w:rsid w:val="00336DDA"/>
    <w:rsid w:val="003414E8"/>
    <w:rsid w:val="0034242F"/>
    <w:rsid w:val="0034276B"/>
    <w:rsid w:val="003431D0"/>
    <w:rsid w:val="00346220"/>
    <w:rsid w:val="00346554"/>
    <w:rsid w:val="00346C08"/>
    <w:rsid w:val="00347A35"/>
    <w:rsid w:val="00347B5D"/>
    <w:rsid w:val="00347C14"/>
    <w:rsid w:val="0035057F"/>
    <w:rsid w:val="003507C6"/>
    <w:rsid w:val="003517C9"/>
    <w:rsid w:val="003521C7"/>
    <w:rsid w:val="0036103C"/>
    <w:rsid w:val="00362B6D"/>
    <w:rsid w:val="00362BB8"/>
    <w:rsid w:val="003631D6"/>
    <w:rsid w:val="003631DC"/>
    <w:rsid w:val="003639E5"/>
    <w:rsid w:val="003652A2"/>
    <w:rsid w:val="00367B5D"/>
    <w:rsid w:val="00367FF7"/>
    <w:rsid w:val="0037025D"/>
    <w:rsid w:val="00370AFB"/>
    <w:rsid w:val="00370BF5"/>
    <w:rsid w:val="003722E4"/>
    <w:rsid w:val="00372EFB"/>
    <w:rsid w:val="00373D57"/>
    <w:rsid w:val="0037456E"/>
    <w:rsid w:val="00375D03"/>
    <w:rsid w:val="00381920"/>
    <w:rsid w:val="00382172"/>
    <w:rsid w:val="00382258"/>
    <w:rsid w:val="00382990"/>
    <w:rsid w:val="00382AA4"/>
    <w:rsid w:val="003837CE"/>
    <w:rsid w:val="0038425D"/>
    <w:rsid w:val="003844FF"/>
    <w:rsid w:val="00384B82"/>
    <w:rsid w:val="00386750"/>
    <w:rsid w:val="00387FEA"/>
    <w:rsid w:val="00391844"/>
    <w:rsid w:val="003923C9"/>
    <w:rsid w:val="00392736"/>
    <w:rsid w:val="003933EC"/>
    <w:rsid w:val="003954B9"/>
    <w:rsid w:val="00395C9D"/>
    <w:rsid w:val="0039648E"/>
    <w:rsid w:val="003A02CA"/>
    <w:rsid w:val="003A0382"/>
    <w:rsid w:val="003A1F44"/>
    <w:rsid w:val="003A3EA4"/>
    <w:rsid w:val="003A4DC1"/>
    <w:rsid w:val="003A4FBD"/>
    <w:rsid w:val="003B004D"/>
    <w:rsid w:val="003B1507"/>
    <w:rsid w:val="003B1BD4"/>
    <w:rsid w:val="003B23B9"/>
    <w:rsid w:val="003B2696"/>
    <w:rsid w:val="003B2B9D"/>
    <w:rsid w:val="003B5457"/>
    <w:rsid w:val="003B5FE2"/>
    <w:rsid w:val="003B637C"/>
    <w:rsid w:val="003B6B29"/>
    <w:rsid w:val="003B7433"/>
    <w:rsid w:val="003C014C"/>
    <w:rsid w:val="003C0452"/>
    <w:rsid w:val="003C04B7"/>
    <w:rsid w:val="003C1330"/>
    <w:rsid w:val="003C212B"/>
    <w:rsid w:val="003C21AC"/>
    <w:rsid w:val="003C33CA"/>
    <w:rsid w:val="003C36AA"/>
    <w:rsid w:val="003C5398"/>
    <w:rsid w:val="003C5BD9"/>
    <w:rsid w:val="003C6803"/>
    <w:rsid w:val="003C7DF5"/>
    <w:rsid w:val="003D01D0"/>
    <w:rsid w:val="003D139B"/>
    <w:rsid w:val="003D180B"/>
    <w:rsid w:val="003D308C"/>
    <w:rsid w:val="003D3FC9"/>
    <w:rsid w:val="003D6465"/>
    <w:rsid w:val="003D76D6"/>
    <w:rsid w:val="003D7AF8"/>
    <w:rsid w:val="003E10F5"/>
    <w:rsid w:val="003E161E"/>
    <w:rsid w:val="003E3EE4"/>
    <w:rsid w:val="003E4B28"/>
    <w:rsid w:val="003E53FD"/>
    <w:rsid w:val="003E54D6"/>
    <w:rsid w:val="003E6768"/>
    <w:rsid w:val="003E6834"/>
    <w:rsid w:val="003F1DC4"/>
    <w:rsid w:val="003F214E"/>
    <w:rsid w:val="003F2ACD"/>
    <w:rsid w:val="003F347B"/>
    <w:rsid w:val="003F5EFC"/>
    <w:rsid w:val="003F76E5"/>
    <w:rsid w:val="003F7876"/>
    <w:rsid w:val="003F7A78"/>
    <w:rsid w:val="003F7EBA"/>
    <w:rsid w:val="004001EC"/>
    <w:rsid w:val="0040322D"/>
    <w:rsid w:val="00403843"/>
    <w:rsid w:val="0040385D"/>
    <w:rsid w:val="00404D33"/>
    <w:rsid w:val="004056AA"/>
    <w:rsid w:val="004078A4"/>
    <w:rsid w:val="00410128"/>
    <w:rsid w:val="00410AE9"/>
    <w:rsid w:val="00411A3F"/>
    <w:rsid w:val="00412997"/>
    <w:rsid w:val="00412A85"/>
    <w:rsid w:val="00413A6D"/>
    <w:rsid w:val="00414096"/>
    <w:rsid w:val="004147FC"/>
    <w:rsid w:val="004154BC"/>
    <w:rsid w:val="004161D0"/>
    <w:rsid w:val="0041656D"/>
    <w:rsid w:val="00420A76"/>
    <w:rsid w:val="00421F1F"/>
    <w:rsid w:val="004231F1"/>
    <w:rsid w:val="00423F58"/>
    <w:rsid w:val="00424010"/>
    <w:rsid w:val="00425DD9"/>
    <w:rsid w:val="004260D9"/>
    <w:rsid w:val="00427538"/>
    <w:rsid w:val="004302A0"/>
    <w:rsid w:val="00430602"/>
    <w:rsid w:val="004319C4"/>
    <w:rsid w:val="004338FC"/>
    <w:rsid w:val="004357BF"/>
    <w:rsid w:val="00435D58"/>
    <w:rsid w:val="00440213"/>
    <w:rsid w:val="00441932"/>
    <w:rsid w:val="00442C98"/>
    <w:rsid w:val="00443281"/>
    <w:rsid w:val="0044413A"/>
    <w:rsid w:val="00444436"/>
    <w:rsid w:val="00444B1E"/>
    <w:rsid w:val="00445D95"/>
    <w:rsid w:val="00446E3B"/>
    <w:rsid w:val="004528A8"/>
    <w:rsid w:val="00452E41"/>
    <w:rsid w:val="0045389D"/>
    <w:rsid w:val="00454FB3"/>
    <w:rsid w:val="00455D5E"/>
    <w:rsid w:val="00455EA6"/>
    <w:rsid w:val="00456084"/>
    <w:rsid w:val="00456556"/>
    <w:rsid w:val="00457706"/>
    <w:rsid w:val="00460900"/>
    <w:rsid w:val="004622C3"/>
    <w:rsid w:val="004624D7"/>
    <w:rsid w:val="00463C14"/>
    <w:rsid w:val="004645FB"/>
    <w:rsid w:val="004666E0"/>
    <w:rsid w:val="00470622"/>
    <w:rsid w:val="00471772"/>
    <w:rsid w:val="00471A7A"/>
    <w:rsid w:val="00472289"/>
    <w:rsid w:val="004722E8"/>
    <w:rsid w:val="00473454"/>
    <w:rsid w:val="004745FA"/>
    <w:rsid w:val="00474F66"/>
    <w:rsid w:val="00475E63"/>
    <w:rsid w:val="00480650"/>
    <w:rsid w:val="00480C5A"/>
    <w:rsid w:val="00481C27"/>
    <w:rsid w:val="004820C4"/>
    <w:rsid w:val="00482340"/>
    <w:rsid w:val="00482D05"/>
    <w:rsid w:val="00485233"/>
    <w:rsid w:val="00486D78"/>
    <w:rsid w:val="00487186"/>
    <w:rsid w:val="00490766"/>
    <w:rsid w:val="00490E72"/>
    <w:rsid w:val="00491E98"/>
    <w:rsid w:val="004921AA"/>
    <w:rsid w:val="00493038"/>
    <w:rsid w:val="004941B7"/>
    <w:rsid w:val="00496C2E"/>
    <w:rsid w:val="004A0A90"/>
    <w:rsid w:val="004A268F"/>
    <w:rsid w:val="004A2747"/>
    <w:rsid w:val="004A497E"/>
    <w:rsid w:val="004A4D4C"/>
    <w:rsid w:val="004A52C8"/>
    <w:rsid w:val="004A6224"/>
    <w:rsid w:val="004B128F"/>
    <w:rsid w:val="004B3D99"/>
    <w:rsid w:val="004B5B78"/>
    <w:rsid w:val="004B686E"/>
    <w:rsid w:val="004B68C7"/>
    <w:rsid w:val="004B7148"/>
    <w:rsid w:val="004B7DE2"/>
    <w:rsid w:val="004C00AB"/>
    <w:rsid w:val="004C04C7"/>
    <w:rsid w:val="004C0CC5"/>
    <w:rsid w:val="004C0D50"/>
    <w:rsid w:val="004C3301"/>
    <w:rsid w:val="004C33C8"/>
    <w:rsid w:val="004C387D"/>
    <w:rsid w:val="004C502F"/>
    <w:rsid w:val="004C58E1"/>
    <w:rsid w:val="004C7BC7"/>
    <w:rsid w:val="004C7D2B"/>
    <w:rsid w:val="004D0AF6"/>
    <w:rsid w:val="004D266C"/>
    <w:rsid w:val="004D5112"/>
    <w:rsid w:val="004D5315"/>
    <w:rsid w:val="004D6223"/>
    <w:rsid w:val="004D66DF"/>
    <w:rsid w:val="004D77C8"/>
    <w:rsid w:val="004D7A0D"/>
    <w:rsid w:val="004E0389"/>
    <w:rsid w:val="004E1777"/>
    <w:rsid w:val="004E2597"/>
    <w:rsid w:val="004E284A"/>
    <w:rsid w:val="004E2890"/>
    <w:rsid w:val="004E2BFE"/>
    <w:rsid w:val="004E32DC"/>
    <w:rsid w:val="004E3310"/>
    <w:rsid w:val="004E51FC"/>
    <w:rsid w:val="004E5849"/>
    <w:rsid w:val="004E5DDD"/>
    <w:rsid w:val="004E62B3"/>
    <w:rsid w:val="004E72F8"/>
    <w:rsid w:val="004F13AC"/>
    <w:rsid w:val="004F152A"/>
    <w:rsid w:val="004F198A"/>
    <w:rsid w:val="004F23C1"/>
    <w:rsid w:val="004F3453"/>
    <w:rsid w:val="004F4893"/>
    <w:rsid w:val="004F490C"/>
    <w:rsid w:val="004F593D"/>
    <w:rsid w:val="004F63C6"/>
    <w:rsid w:val="004F7E12"/>
    <w:rsid w:val="005041D3"/>
    <w:rsid w:val="00505D46"/>
    <w:rsid w:val="00506CEA"/>
    <w:rsid w:val="00511285"/>
    <w:rsid w:val="00512E56"/>
    <w:rsid w:val="005131C7"/>
    <w:rsid w:val="00513CCB"/>
    <w:rsid w:val="00515786"/>
    <w:rsid w:val="00515D12"/>
    <w:rsid w:val="00516C78"/>
    <w:rsid w:val="005170EF"/>
    <w:rsid w:val="005203CF"/>
    <w:rsid w:val="00520855"/>
    <w:rsid w:val="0052086E"/>
    <w:rsid w:val="0052095A"/>
    <w:rsid w:val="00520A27"/>
    <w:rsid w:val="00521556"/>
    <w:rsid w:val="0052515C"/>
    <w:rsid w:val="0052538F"/>
    <w:rsid w:val="005254C4"/>
    <w:rsid w:val="00525D1B"/>
    <w:rsid w:val="00526E6F"/>
    <w:rsid w:val="00526EE9"/>
    <w:rsid w:val="0053010B"/>
    <w:rsid w:val="00530173"/>
    <w:rsid w:val="00531C74"/>
    <w:rsid w:val="00531D95"/>
    <w:rsid w:val="00533417"/>
    <w:rsid w:val="00535C37"/>
    <w:rsid w:val="00536330"/>
    <w:rsid w:val="0053763E"/>
    <w:rsid w:val="005379B1"/>
    <w:rsid w:val="00541FA7"/>
    <w:rsid w:val="0054299F"/>
    <w:rsid w:val="00543C13"/>
    <w:rsid w:val="0054541F"/>
    <w:rsid w:val="00545578"/>
    <w:rsid w:val="0054594B"/>
    <w:rsid w:val="00546093"/>
    <w:rsid w:val="00546DFF"/>
    <w:rsid w:val="00547140"/>
    <w:rsid w:val="005474BF"/>
    <w:rsid w:val="00550324"/>
    <w:rsid w:val="00550A57"/>
    <w:rsid w:val="00553000"/>
    <w:rsid w:val="00555908"/>
    <w:rsid w:val="00557218"/>
    <w:rsid w:val="005577F8"/>
    <w:rsid w:val="00557CE0"/>
    <w:rsid w:val="00560540"/>
    <w:rsid w:val="00560646"/>
    <w:rsid w:val="00560EA3"/>
    <w:rsid w:val="0056367D"/>
    <w:rsid w:val="005644C6"/>
    <w:rsid w:val="00564D29"/>
    <w:rsid w:val="00565E4D"/>
    <w:rsid w:val="00566C8D"/>
    <w:rsid w:val="00567E61"/>
    <w:rsid w:val="00570100"/>
    <w:rsid w:val="00573197"/>
    <w:rsid w:val="005745DE"/>
    <w:rsid w:val="00575F24"/>
    <w:rsid w:val="0057603F"/>
    <w:rsid w:val="00576812"/>
    <w:rsid w:val="00581EF6"/>
    <w:rsid w:val="00582570"/>
    <w:rsid w:val="005834F4"/>
    <w:rsid w:val="00583611"/>
    <w:rsid w:val="00584571"/>
    <w:rsid w:val="005848F5"/>
    <w:rsid w:val="0058663D"/>
    <w:rsid w:val="0059001A"/>
    <w:rsid w:val="005912F6"/>
    <w:rsid w:val="00591B89"/>
    <w:rsid w:val="00592489"/>
    <w:rsid w:val="00594135"/>
    <w:rsid w:val="00594541"/>
    <w:rsid w:val="005955FF"/>
    <w:rsid w:val="00596015"/>
    <w:rsid w:val="005A0157"/>
    <w:rsid w:val="005A0750"/>
    <w:rsid w:val="005A1587"/>
    <w:rsid w:val="005A1801"/>
    <w:rsid w:val="005A3029"/>
    <w:rsid w:val="005A650C"/>
    <w:rsid w:val="005A66DF"/>
    <w:rsid w:val="005A6742"/>
    <w:rsid w:val="005A7139"/>
    <w:rsid w:val="005A7F93"/>
    <w:rsid w:val="005B2230"/>
    <w:rsid w:val="005B2936"/>
    <w:rsid w:val="005B2FA5"/>
    <w:rsid w:val="005B4B3D"/>
    <w:rsid w:val="005B583D"/>
    <w:rsid w:val="005B5AE9"/>
    <w:rsid w:val="005B60B6"/>
    <w:rsid w:val="005B6213"/>
    <w:rsid w:val="005C04A0"/>
    <w:rsid w:val="005C1A46"/>
    <w:rsid w:val="005C2E21"/>
    <w:rsid w:val="005C37E8"/>
    <w:rsid w:val="005C3C68"/>
    <w:rsid w:val="005C4AC0"/>
    <w:rsid w:val="005C5F4F"/>
    <w:rsid w:val="005C6216"/>
    <w:rsid w:val="005C70BC"/>
    <w:rsid w:val="005C75AB"/>
    <w:rsid w:val="005D05F9"/>
    <w:rsid w:val="005D3B65"/>
    <w:rsid w:val="005D581F"/>
    <w:rsid w:val="005D6082"/>
    <w:rsid w:val="005D70C1"/>
    <w:rsid w:val="005D73F9"/>
    <w:rsid w:val="005D7949"/>
    <w:rsid w:val="005E0047"/>
    <w:rsid w:val="005E01B0"/>
    <w:rsid w:val="005E06C1"/>
    <w:rsid w:val="005E26C9"/>
    <w:rsid w:val="005E44EF"/>
    <w:rsid w:val="005E55B5"/>
    <w:rsid w:val="005E7327"/>
    <w:rsid w:val="005E7A9F"/>
    <w:rsid w:val="005F2CF7"/>
    <w:rsid w:val="005F3D75"/>
    <w:rsid w:val="005F6330"/>
    <w:rsid w:val="005F6442"/>
    <w:rsid w:val="005F68F4"/>
    <w:rsid w:val="005F7615"/>
    <w:rsid w:val="005F77D4"/>
    <w:rsid w:val="005F795A"/>
    <w:rsid w:val="00600346"/>
    <w:rsid w:val="00601D64"/>
    <w:rsid w:val="00603CAC"/>
    <w:rsid w:val="00604BE6"/>
    <w:rsid w:val="0060552B"/>
    <w:rsid w:val="00606320"/>
    <w:rsid w:val="006063DD"/>
    <w:rsid w:val="00606AF6"/>
    <w:rsid w:val="00607181"/>
    <w:rsid w:val="00610A36"/>
    <w:rsid w:val="00611F66"/>
    <w:rsid w:val="006121AC"/>
    <w:rsid w:val="00613F6F"/>
    <w:rsid w:val="00614D74"/>
    <w:rsid w:val="00615B8C"/>
    <w:rsid w:val="00615C7F"/>
    <w:rsid w:val="00616D36"/>
    <w:rsid w:val="0061744B"/>
    <w:rsid w:val="00617C41"/>
    <w:rsid w:val="00617F9D"/>
    <w:rsid w:val="00617FBD"/>
    <w:rsid w:val="006204FA"/>
    <w:rsid w:val="00621B5F"/>
    <w:rsid w:val="006244DC"/>
    <w:rsid w:val="00624613"/>
    <w:rsid w:val="006247D0"/>
    <w:rsid w:val="00624866"/>
    <w:rsid w:val="0062573B"/>
    <w:rsid w:val="00625789"/>
    <w:rsid w:val="00626248"/>
    <w:rsid w:val="006274A5"/>
    <w:rsid w:val="00627720"/>
    <w:rsid w:val="0063027B"/>
    <w:rsid w:val="00631C96"/>
    <w:rsid w:val="00634A79"/>
    <w:rsid w:val="00634B9D"/>
    <w:rsid w:val="00636F5B"/>
    <w:rsid w:val="00637337"/>
    <w:rsid w:val="00637367"/>
    <w:rsid w:val="00640516"/>
    <w:rsid w:val="006408D8"/>
    <w:rsid w:val="00641700"/>
    <w:rsid w:val="00642BAB"/>
    <w:rsid w:val="006432D8"/>
    <w:rsid w:val="0064344C"/>
    <w:rsid w:val="00645306"/>
    <w:rsid w:val="006454EB"/>
    <w:rsid w:val="00645E5E"/>
    <w:rsid w:val="00646A03"/>
    <w:rsid w:val="00646AB0"/>
    <w:rsid w:val="0064720A"/>
    <w:rsid w:val="006501B0"/>
    <w:rsid w:val="006505C9"/>
    <w:rsid w:val="006525D2"/>
    <w:rsid w:val="00652A7B"/>
    <w:rsid w:val="006537E7"/>
    <w:rsid w:val="006538D8"/>
    <w:rsid w:val="00653E5F"/>
    <w:rsid w:val="0065492B"/>
    <w:rsid w:val="006557D2"/>
    <w:rsid w:val="00656819"/>
    <w:rsid w:val="00660766"/>
    <w:rsid w:val="006611F9"/>
    <w:rsid w:val="00663312"/>
    <w:rsid w:val="00663754"/>
    <w:rsid w:val="006654FF"/>
    <w:rsid w:val="00665A4A"/>
    <w:rsid w:val="00666B94"/>
    <w:rsid w:val="00667370"/>
    <w:rsid w:val="00671B5A"/>
    <w:rsid w:val="00672A67"/>
    <w:rsid w:val="00673097"/>
    <w:rsid w:val="0067396B"/>
    <w:rsid w:val="0067456E"/>
    <w:rsid w:val="00674D1E"/>
    <w:rsid w:val="00675B96"/>
    <w:rsid w:val="00676635"/>
    <w:rsid w:val="00676BD3"/>
    <w:rsid w:val="00677412"/>
    <w:rsid w:val="00677E2A"/>
    <w:rsid w:val="00680895"/>
    <w:rsid w:val="0068221A"/>
    <w:rsid w:val="00686017"/>
    <w:rsid w:val="00686A7D"/>
    <w:rsid w:val="0068724C"/>
    <w:rsid w:val="006913E5"/>
    <w:rsid w:val="00692F00"/>
    <w:rsid w:val="006943E4"/>
    <w:rsid w:val="006946C7"/>
    <w:rsid w:val="0069762B"/>
    <w:rsid w:val="00697B5F"/>
    <w:rsid w:val="00697C9C"/>
    <w:rsid w:val="006A0A7B"/>
    <w:rsid w:val="006A107F"/>
    <w:rsid w:val="006A1FFB"/>
    <w:rsid w:val="006A3C26"/>
    <w:rsid w:val="006A6985"/>
    <w:rsid w:val="006A7E54"/>
    <w:rsid w:val="006B180F"/>
    <w:rsid w:val="006B210B"/>
    <w:rsid w:val="006B2E60"/>
    <w:rsid w:val="006B5398"/>
    <w:rsid w:val="006B53CC"/>
    <w:rsid w:val="006B69FD"/>
    <w:rsid w:val="006B70F4"/>
    <w:rsid w:val="006C0ED3"/>
    <w:rsid w:val="006C1442"/>
    <w:rsid w:val="006C15A0"/>
    <w:rsid w:val="006C1AA8"/>
    <w:rsid w:val="006C1B85"/>
    <w:rsid w:val="006C2932"/>
    <w:rsid w:val="006C3FA7"/>
    <w:rsid w:val="006C55A0"/>
    <w:rsid w:val="006C6B9C"/>
    <w:rsid w:val="006C791E"/>
    <w:rsid w:val="006D00F8"/>
    <w:rsid w:val="006D18F8"/>
    <w:rsid w:val="006D1B1C"/>
    <w:rsid w:val="006D31BA"/>
    <w:rsid w:val="006D3B9E"/>
    <w:rsid w:val="006D40F6"/>
    <w:rsid w:val="006D49BF"/>
    <w:rsid w:val="006D4EF5"/>
    <w:rsid w:val="006D5534"/>
    <w:rsid w:val="006D68BB"/>
    <w:rsid w:val="006D7A30"/>
    <w:rsid w:val="006D7F75"/>
    <w:rsid w:val="006E09D7"/>
    <w:rsid w:val="006E0EAA"/>
    <w:rsid w:val="006E3A0F"/>
    <w:rsid w:val="006E3B58"/>
    <w:rsid w:val="006E4099"/>
    <w:rsid w:val="006E6368"/>
    <w:rsid w:val="006F0E70"/>
    <w:rsid w:val="006F23E2"/>
    <w:rsid w:val="006F2AEC"/>
    <w:rsid w:val="006F3B21"/>
    <w:rsid w:val="006F46E8"/>
    <w:rsid w:val="006F47B4"/>
    <w:rsid w:val="006F4CB6"/>
    <w:rsid w:val="006F64B8"/>
    <w:rsid w:val="006F6F9B"/>
    <w:rsid w:val="006F78CE"/>
    <w:rsid w:val="007000F9"/>
    <w:rsid w:val="007006D7"/>
    <w:rsid w:val="0070438A"/>
    <w:rsid w:val="00706512"/>
    <w:rsid w:val="00707AB9"/>
    <w:rsid w:val="007107AB"/>
    <w:rsid w:val="00711C10"/>
    <w:rsid w:val="00711C5B"/>
    <w:rsid w:val="00713A6A"/>
    <w:rsid w:val="00713E24"/>
    <w:rsid w:val="007146CB"/>
    <w:rsid w:val="00716A99"/>
    <w:rsid w:val="007240FD"/>
    <w:rsid w:val="007271AD"/>
    <w:rsid w:val="00731E5F"/>
    <w:rsid w:val="0073443F"/>
    <w:rsid w:val="007375AC"/>
    <w:rsid w:val="00737B35"/>
    <w:rsid w:val="00740D60"/>
    <w:rsid w:val="00743E04"/>
    <w:rsid w:val="007440C4"/>
    <w:rsid w:val="00744ADE"/>
    <w:rsid w:val="00745A5F"/>
    <w:rsid w:val="007466EE"/>
    <w:rsid w:val="00747061"/>
    <w:rsid w:val="007478E9"/>
    <w:rsid w:val="00751988"/>
    <w:rsid w:val="007524F5"/>
    <w:rsid w:val="007529D3"/>
    <w:rsid w:val="00754E54"/>
    <w:rsid w:val="007558D9"/>
    <w:rsid w:val="00755F56"/>
    <w:rsid w:val="00756D62"/>
    <w:rsid w:val="00756E61"/>
    <w:rsid w:val="00757CB2"/>
    <w:rsid w:val="0076182A"/>
    <w:rsid w:val="0076250A"/>
    <w:rsid w:val="00762E4E"/>
    <w:rsid w:val="007634AA"/>
    <w:rsid w:val="00763D72"/>
    <w:rsid w:val="00764FEC"/>
    <w:rsid w:val="007679B1"/>
    <w:rsid w:val="0077083D"/>
    <w:rsid w:val="00770C6B"/>
    <w:rsid w:val="00773346"/>
    <w:rsid w:val="007742B7"/>
    <w:rsid w:val="00774377"/>
    <w:rsid w:val="00774F7B"/>
    <w:rsid w:val="00776D11"/>
    <w:rsid w:val="00777B84"/>
    <w:rsid w:val="007807C1"/>
    <w:rsid w:val="00781054"/>
    <w:rsid w:val="00781898"/>
    <w:rsid w:val="00783D8E"/>
    <w:rsid w:val="0078749C"/>
    <w:rsid w:val="00794EE2"/>
    <w:rsid w:val="0079613C"/>
    <w:rsid w:val="00797D11"/>
    <w:rsid w:val="00797E9E"/>
    <w:rsid w:val="007A036F"/>
    <w:rsid w:val="007A0B71"/>
    <w:rsid w:val="007A115A"/>
    <w:rsid w:val="007A1458"/>
    <w:rsid w:val="007A1B92"/>
    <w:rsid w:val="007A24A1"/>
    <w:rsid w:val="007A51DA"/>
    <w:rsid w:val="007A5467"/>
    <w:rsid w:val="007A5717"/>
    <w:rsid w:val="007A5AC7"/>
    <w:rsid w:val="007A613B"/>
    <w:rsid w:val="007A64FF"/>
    <w:rsid w:val="007A6C32"/>
    <w:rsid w:val="007A6CB0"/>
    <w:rsid w:val="007B11EB"/>
    <w:rsid w:val="007B140B"/>
    <w:rsid w:val="007B48AA"/>
    <w:rsid w:val="007B6541"/>
    <w:rsid w:val="007B6950"/>
    <w:rsid w:val="007B6BFE"/>
    <w:rsid w:val="007B6E39"/>
    <w:rsid w:val="007C0763"/>
    <w:rsid w:val="007C1BFA"/>
    <w:rsid w:val="007C24DD"/>
    <w:rsid w:val="007C31DE"/>
    <w:rsid w:val="007C3C5D"/>
    <w:rsid w:val="007C3C67"/>
    <w:rsid w:val="007C3FB4"/>
    <w:rsid w:val="007C5CFD"/>
    <w:rsid w:val="007C5D09"/>
    <w:rsid w:val="007C730C"/>
    <w:rsid w:val="007D0972"/>
    <w:rsid w:val="007D1966"/>
    <w:rsid w:val="007D1F7E"/>
    <w:rsid w:val="007D390A"/>
    <w:rsid w:val="007D61FF"/>
    <w:rsid w:val="007D6F09"/>
    <w:rsid w:val="007D7854"/>
    <w:rsid w:val="007E012C"/>
    <w:rsid w:val="007E06D3"/>
    <w:rsid w:val="007E0BFE"/>
    <w:rsid w:val="007E146E"/>
    <w:rsid w:val="007E1F0B"/>
    <w:rsid w:val="007E3616"/>
    <w:rsid w:val="007E3BF3"/>
    <w:rsid w:val="007E4617"/>
    <w:rsid w:val="007E4D26"/>
    <w:rsid w:val="007E55C5"/>
    <w:rsid w:val="007E5994"/>
    <w:rsid w:val="007E6670"/>
    <w:rsid w:val="007E700F"/>
    <w:rsid w:val="007F161B"/>
    <w:rsid w:val="007F2C04"/>
    <w:rsid w:val="007F2C75"/>
    <w:rsid w:val="007F4BC4"/>
    <w:rsid w:val="007F4D3D"/>
    <w:rsid w:val="00801F29"/>
    <w:rsid w:val="00802B9E"/>
    <w:rsid w:val="00803449"/>
    <w:rsid w:val="0080344A"/>
    <w:rsid w:val="0080678C"/>
    <w:rsid w:val="00806ACA"/>
    <w:rsid w:val="00807956"/>
    <w:rsid w:val="00810EAE"/>
    <w:rsid w:val="00811197"/>
    <w:rsid w:val="00811BB1"/>
    <w:rsid w:val="00814DFD"/>
    <w:rsid w:val="00815837"/>
    <w:rsid w:val="00816186"/>
    <w:rsid w:val="00816AAD"/>
    <w:rsid w:val="008174C1"/>
    <w:rsid w:val="00817B6F"/>
    <w:rsid w:val="00821112"/>
    <w:rsid w:val="00822D3F"/>
    <w:rsid w:val="008255C3"/>
    <w:rsid w:val="008264A5"/>
    <w:rsid w:val="00827408"/>
    <w:rsid w:val="00827753"/>
    <w:rsid w:val="00827806"/>
    <w:rsid w:val="0083048C"/>
    <w:rsid w:val="008317C0"/>
    <w:rsid w:val="008317F8"/>
    <w:rsid w:val="00832381"/>
    <w:rsid w:val="00833609"/>
    <w:rsid w:val="008338EC"/>
    <w:rsid w:val="008349FF"/>
    <w:rsid w:val="00834B81"/>
    <w:rsid w:val="0083549F"/>
    <w:rsid w:val="00837350"/>
    <w:rsid w:val="00837B5D"/>
    <w:rsid w:val="00837CA8"/>
    <w:rsid w:val="00840A93"/>
    <w:rsid w:val="00841B3B"/>
    <w:rsid w:val="008424D3"/>
    <w:rsid w:val="0084341E"/>
    <w:rsid w:val="0084370D"/>
    <w:rsid w:val="00844A14"/>
    <w:rsid w:val="0084564A"/>
    <w:rsid w:val="00846FBF"/>
    <w:rsid w:val="00847ADB"/>
    <w:rsid w:val="00847ED5"/>
    <w:rsid w:val="00847FAB"/>
    <w:rsid w:val="008508DB"/>
    <w:rsid w:val="00851F20"/>
    <w:rsid w:val="00852F72"/>
    <w:rsid w:val="00853283"/>
    <w:rsid w:val="0085497E"/>
    <w:rsid w:val="00854E5C"/>
    <w:rsid w:val="00861436"/>
    <w:rsid w:val="00861E60"/>
    <w:rsid w:val="00862114"/>
    <w:rsid w:val="00862432"/>
    <w:rsid w:val="008624D7"/>
    <w:rsid w:val="008638E3"/>
    <w:rsid w:val="00863D8A"/>
    <w:rsid w:val="008647F7"/>
    <w:rsid w:val="0086680F"/>
    <w:rsid w:val="00866A22"/>
    <w:rsid w:val="00866BF3"/>
    <w:rsid w:val="00867307"/>
    <w:rsid w:val="00872773"/>
    <w:rsid w:val="008728E0"/>
    <w:rsid w:val="008733F4"/>
    <w:rsid w:val="00874713"/>
    <w:rsid w:val="00875475"/>
    <w:rsid w:val="00875BCE"/>
    <w:rsid w:val="00875F64"/>
    <w:rsid w:val="008767EB"/>
    <w:rsid w:val="00876938"/>
    <w:rsid w:val="00876CF6"/>
    <w:rsid w:val="00876D42"/>
    <w:rsid w:val="00876FDD"/>
    <w:rsid w:val="00877C82"/>
    <w:rsid w:val="008816FC"/>
    <w:rsid w:val="00881DE6"/>
    <w:rsid w:val="008820E5"/>
    <w:rsid w:val="008829AA"/>
    <w:rsid w:val="00884319"/>
    <w:rsid w:val="0088511C"/>
    <w:rsid w:val="00886FDE"/>
    <w:rsid w:val="0088729A"/>
    <w:rsid w:val="0089386B"/>
    <w:rsid w:val="00893BE3"/>
    <w:rsid w:val="00894817"/>
    <w:rsid w:val="00895280"/>
    <w:rsid w:val="008962EC"/>
    <w:rsid w:val="00896D3F"/>
    <w:rsid w:val="008976A8"/>
    <w:rsid w:val="008A0000"/>
    <w:rsid w:val="008A0A6C"/>
    <w:rsid w:val="008A146E"/>
    <w:rsid w:val="008A1FC0"/>
    <w:rsid w:val="008A245D"/>
    <w:rsid w:val="008A2945"/>
    <w:rsid w:val="008A336C"/>
    <w:rsid w:val="008A35B4"/>
    <w:rsid w:val="008A4244"/>
    <w:rsid w:val="008A4BF2"/>
    <w:rsid w:val="008A5822"/>
    <w:rsid w:val="008A7B6C"/>
    <w:rsid w:val="008A7D04"/>
    <w:rsid w:val="008B0002"/>
    <w:rsid w:val="008B076B"/>
    <w:rsid w:val="008B14F4"/>
    <w:rsid w:val="008B38F1"/>
    <w:rsid w:val="008B4F60"/>
    <w:rsid w:val="008B5FF7"/>
    <w:rsid w:val="008B61CA"/>
    <w:rsid w:val="008B6726"/>
    <w:rsid w:val="008B7289"/>
    <w:rsid w:val="008B7CF3"/>
    <w:rsid w:val="008B7F8B"/>
    <w:rsid w:val="008C1146"/>
    <w:rsid w:val="008C2BFD"/>
    <w:rsid w:val="008C34A8"/>
    <w:rsid w:val="008C384C"/>
    <w:rsid w:val="008C3BC5"/>
    <w:rsid w:val="008C3C69"/>
    <w:rsid w:val="008C3C95"/>
    <w:rsid w:val="008C3E5C"/>
    <w:rsid w:val="008C4DB8"/>
    <w:rsid w:val="008C59BC"/>
    <w:rsid w:val="008C615C"/>
    <w:rsid w:val="008C732C"/>
    <w:rsid w:val="008C764D"/>
    <w:rsid w:val="008D152E"/>
    <w:rsid w:val="008D2019"/>
    <w:rsid w:val="008D2DB2"/>
    <w:rsid w:val="008D3447"/>
    <w:rsid w:val="008D4C0E"/>
    <w:rsid w:val="008D556E"/>
    <w:rsid w:val="008D5845"/>
    <w:rsid w:val="008D6877"/>
    <w:rsid w:val="008D6A21"/>
    <w:rsid w:val="008D7326"/>
    <w:rsid w:val="008E0875"/>
    <w:rsid w:val="008E1B8A"/>
    <w:rsid w:val="008E2A65"/>
    <w:rsid w:val="008E3C9F"/>
    <w:rsid w:val="008E4850"/>
    <w:rsid w:val="008E7A1E"/>
    <w:rsid w:val="008E7BE3"/>
    <w:rsid w:val="008E7DFC"/>
    <w:rsid w:val="008F1B58"/>
    <w:rsid w:val="008F245A"/>
    <w:rsid w:val="008F35A1"/>
    <w:rsid w:val="008F3E52"/>
    <w:rsid w:val="008F5538"/>
    <w:rsid w:val="008F6C5F"/>
    <w:rsid w:val="008F7633"/>
    <w:rsid w:val="009008D7"/>
    <w:rsid w:val="00901271"/>
    <w:rsid w:val="00902E57"/>
    <w:rsid w:val="00903442"/>
    <w:rsid w:val="00904244"/>
    <w:rsid w:val="00905502"/>
    <w:rsid w:val="00905EA1"/>
    <w:rsid w:val="009100A4"/>
    <w:rsid w:val="00912D38"/>
    <w:rsid w:val="00913F10"/>
    <w:rsid w:val="00913FC2"/>
    <w:rsid w:val="009146AE"/>
    <w:rsid w:val="00914F96"/>
    <w:rsid w:val="009205B4"/>
    <w:rsid w:val="009208C6"/>
    <w:rsid w:val="00921382"/>
    <w:rsid w:val="00924C3B"/>
    <w:rsid w:val="00927066"/>
    <w:rsid w:val="009270B0"/>
    <w:rsid w:val="00930E32"/>
    <w:rsid w:val="00930ECB"/>
    <w:rsid w:val="0093168C"/>
    <w:rsid w:val="00932058"/>
    <w:rsid w:val="00932A89"/>
    <w:rsid w:val="009333CF"/>
    <w:rsid w:val="0093365E"/>
    <w:rsid w:val="0093374F"/>
    <w:rsid w:val="009350E5"/>
    <w:rsid w:val="00935742"/>
    <w:rsid w:val="009357EC"/>
    <w:rsid w:val="009360EC"/>
    <w:rsid w:val="00937675"/>
    <w:rsid w:val="00940C13"/>
    <w:rsid w:val="0094102C"/>
    <w:rsid w:val="00941534"/>
    <w:rsid w:val="00941F79"/>
    <w:rsid w:val="00942B85"/>
    <w:rsid w:val="0094304E"/>
    <w:rsid w:val="00943436"/>
    <w:rsid w:val="009448BB"/>
    <w:rsid w:val="00944AFB"/>
    <w:rsid w:val="00944DB7"/>
    <w:rsid w:val="0094542C"/>
    <w:rsid w:val="00945871"/>
    <w:rsid w:val="00945DDD"/>
    <w:rsid w:val="0094695E"/>
    <w:rsid w:val="009469BA"/>
    <w:rsid w:val="0094731F"/>
    <w:rsid w:val="00947707"/>
    <w:rsid w:val="00953721"/>
    <w:rsid w:val="00954A16"/>
    <w:rsid w:val="00960E1B"/>
    <w:rsid w:val="0096175F"/>
    <w:rsid w:val="0096196F"/>
    <w:rsid w:val="00963BC0"/>
    <w:rsid w:val="00964D01"/>
    <w:rsid w:val="00965305"/>
    <w:rsid w:val="009653A5"/>
    <w:rsid w:val="009661E7"/>
    <w:rsid w:val="0096628D"/>
    <w:rsid w:val="00966986"/>
    <w:rsid w:val="009704A4"/>
    <w:rsid w:val="00971814"/>
    <w:rsid w:val="00971EC2"/>
    <w:rsid w:val="0097270B"/>
    <w:rsid w:val="009727FF"/>
    <w:rsid w:val="0097453B"/>
    <w:rsid w:val="00975F1E"/>
    <w:rsid w:val="00976B53"/>
    <w:rsid w:val="00977830"/>
    <w:rsid w:val="00981477"/>
    <w:rsid w:val="0098157F"/>
    <w:rsid w:val="00981594"/>
    <w:rsid w:val="009817D4"/>
    <w:rsid w:val="00983B1E"/>
    <w:rsid w:val="0098679F"/>
    <w:rsid w:val="00987871"/>
    <w:rsid w:val="00987F2D"/>
    <w:rsid w:val="009906A0"/>
    <w:rsid w:val="00990A27"/>
    <w:rsid w:val="00993B02"/>
    <w:rsid w:val="00995E51"/>
    <w:rsid w:val="00996090"/>
    <w:rsid w:val="009972C0"/>
    <w:rsid w:val="009A1046"/>
    <w:rsid w:val="009A13F3"/>
    <w:rsid w:val="009A3FBA"/>
    <w:rsid w:val="009A411A"/>
    <w:rsid w:val="009A451B"/>
    <w:rsid w:val="009A5729"/>
    <w:rsid w:val="009A5D0A"/>
    <w:rsid w:val="009A60A6"/>
    <w:rsid w:val="009B24DC"/>
    <w:rsid w:val="009B2B71"/>
    <w:rsid w:val="009B3273"/>
    <w:rsid w:val="009B3610"/>
    <w:rsid w:val="009B3740"/>
    <w:rsid w:val="009B4CA4"/>
    <w:rsid w:val="009B5CFF"/>
    <w:rsid w:val="009B709A"/>
    <w:rsid w:val="009B75A9"/>
    <w:rsid w:val="009C0F09"/>
    <w:rsid w:val="009C1BBF"/>
    <w:rsid w:val="009C336F"/>
    <w:rsid w:val="009C3D58"/>
    <w:rsid w:val="009C45B2"/>
    <w:rsid w:val="009C50D2"/>
    <w:rsid w:val="009C6AEC"/>
    <w:rsid w:val="009C72E9"/>
    <w:rsid w:val="009C7942"/>
    <w:rsid w:val="009D0B95"/>
    <w:rsid w:val="009D1BBD"/>
    <w:rsid w:val="009D1C0D"/>
    <w:rsid w:val="009D22B2"/>
    <w:rsid w:val="009D2421"/>
    <w:rsid w:val="009D244B"/>
    <w:rsid w:val="009D30B8"/>
    <w:rsid w:val="009D3233"/>
    <w:rsid w:val="009D51D4"/>
    <w:rsid w:val="009D5B80"/>
    <w:rsid w:val="009D6D57"/>
    <w:rsid w:val="009D70D9"/>
    <w:rsid w:val="009E01EB"/>
    <w:rsid w:val="009E0691"/>
    <w:rsid w:val="009E3977"/>
    <w:rsid w:val="009E4014"/>
    <w:rsid w:val="009E5C29"/>
    <w:rsid w:val="009E7892"/>
    <w:rsid w:val="009E7D09"/>
    <w:rsid w:val="009F10C4"/>
    <w:rsid w:val="009F13CE"/>
    <w:rsid w:val="009F376A"/>
    <w:rsid w:val="009F4750"/>
    <w:rsid w:val="009F4F4B"/>
    <w:rsid w:val="009F705F"/>
    <w:rsid w:val="009F7AC7"/>
    <w:rsid w:val="009F7D44"/>
    <w:rsid w:val="00A029BA"/>
    <w:rsid w:val="00A04281"/>
    <w:rsid w:val="00A10A90"/>
    <w:rsid w:val="00A10B78"/>
    <w:rsid w:val="00A11879"/>
    <w:rsid w:val="00A12C5D"/>
    <w:rsid w:val="00A12D0E"/>
    <w:rsid w:val="00A13524"/>
    <w:rsid w:val="00A15B54"/>
    <w:rsid w:val="00A15F08"/>
    <w:rsid w:val="00A15F2C"/>
    <w:rsid w:val="00A1631D"/>
    <w:rsid w:val="00A1651A"/>
    <w:rsid w:val="00A17440"/>
    <w:rsid w:val="00A17508"/>
    <w:rsid w:val="00A20255"/>
    <w:rsid w:val="00A20BB6"/>
    <w:rsid w:val="00A225FA"/>
    <w:rsid w:val="00A2341D"/>
    <w:rsid w:val="00A243E2"/>
    <w:rsid w:val="00A24449"/>
    <w:rsid w:val="00A2629A"/>
    <w:rsid w:val="00A265FB"/>
    <w:rsid w:val="00A30499"/>
    <w:rsid w:val="00A32868"/>
    <w:rsid w:val="00A32A9C"/>
    <w:rsid w:val="00A32F89"/>
    <w:rsid w:val="00A330A3"/>
    <w:rsid w:val="00A34D14"/>
    <w:rsid w:val="00A35255"/>
    <w:rsid w:val="00A352DD"/>
    <w:rsid w:val="00A35443"/>
    <w:rsid w:val="00A36B82"/>
    <w:rsid w:val="00A405D1"/>
    <w:rsid w:val="00A40D1F"/>
    <w:rsid w:val="00A41ABE"/>
    <w:rsid w:val="00A4467D"/>
    <w:rsid w:val="00A44DD1"/>
    <w:rsid w:val="00A4628C"/>
    <w:rsid w:val="00A46E9A"/>
    <w:rsid w:val="00A51C0E"/>
    <w:rsid w:val="00A530B6"/>
    <w:rsid w:val="00A54AA3"/>
    <w:rsid w:val="00A55388"/>
    <w:rsid w:val="00A55DB4"/>
    <w:rsid w:val="00A5783F"/>
    <w:rsid w:val="00A601E7"/>
    <w:rsid w:val="00A61FDB"/>
    <w:rsid w:val="00A62665"/>
    <w:rsid w:val="00A63367"/>
    <w:rsid w:val="00A637FD"/>
    <w:rsid w:val="00A63992"/>
    <w:rsid w:val="00A639C2"/>
    <w:rsid w:val="00A64BD6"/>
    <w:rsid w:val="00A66043"/>
    <w:rsid w:val="00A66499"/>
    <w:rsid w:val="00A67748"/>
    <w:rsid w:val="00A67FBF"/>
    <w:rsid w:val="00A704F9"/>
    <w:rsid w:val="00A70661"/>
    <w:rsid w:val="00A71EF1"/>
    <w:rsid w:val="00A7359B"/>
    <w:rsid w:val="00A7385A"/>
    <w:rsid w:val="00A74225"/>
    <w:rsid w:val="00A764B2"/>
    <w:rsid w:val="00A765BB"/>
    <w:rsid w:val="00A8075D"/>
    <w:rsid w:val="00A81293"/>
    <w:rsid w:val="00A855E4"/>
    <w:rsid w:val="00A914D6"/>
    <w:rsid w:val="00A94758"/>
    <w:rsid w:val="00A9499B"/>
    <w:rsid w:val="00A94AF2"/>
    <w:rsid w:val="00A94E05"/>
    <w:rsid w:val="00A9522A"/>
    <w:rsid w:val="00A969A0"/>
    <w:rsid w:val="00A9756A"/>
    <w:rsid w:val="00AA29C1"/>
    <w:rsid w:val="00AA2DE5"/>
    <w:rsid w:val="00AA32AD"/>
    <w:rsid w:val="00AA462B"/>
    <w:rsid w:val="00AA48FE"/>
    <w:rsid w:val="00AA6ACE"/>
    <w:rsid w:val="00AA6F62"/>
    <w:rsid w:val="00AB054B"/>
    <w:rsid w:val="00AB1802"/>
    <w:rsid w:val="00AB1EEB"/>
    <w:rsid w:val="00AB2248"/>
    <w:rsid w:val="00AB263F"/>
    <w:rsid w:val="00AB3101"/>
    <w:rsid w:val="00AB3A07"/>
    <w:rsid w:val="00AB3CCC"/>
    <w:rsid w:val="00AB4639"/>
    <w:rsid w:val="00AB4F0A"/>
    <w:rsid w:val="00AB53CC"/>
    <w:rsid w:val="00AC0026"/>
    <w:rsid w:val="00AC0DCF"/>
    <w:rsid w:val="00AC1F6F"/>
    <w:rsid w:val="00AC3EB1"/>
    <w:rsid w:val="00AC4DA8"/>
    <w:rsid w:val="00AC7453"/>
    <w:rsid w:val="00AC77CD"/>
    <w:rsid w:val="00AC794C"/>
    <w:rsid w:val="00AD01F5"/>
    <w:rsid w:val="00AD0A66"/>
    <w:rsid w:val="00AD0C42"/>
    <w:rsid w:val="00AD1733"/>
    <w:rsid w:val="00AD2736"/>
    <w:rsid w:val="00AD4FA1"/>
    <w:rsid w:val="00AD52BB"/>
    <w:rsid w:val="00AD6D76"/>
    <w:rsid w:val="00AE0216"/>
    <w:rsid w:val="00AE182C"/>
    <w:rsid w:val="00AE2154"/>
    <w:rsid w:val="00AE35A7"/>
    <w:rsid w:val="00AE3FAC"/>
    <w:rsid w:val="00AE56C5"/>
    <w:rsid w:val="00AE5C8A"/>
    <w:rsid w:val="00AE704E"/>
    <w:rsid w:val="00AE7F21"/>
    <w:rsid w:val="00AE7FF6"/>
    <w:rsid w:val="00AF0511"/>
    <w:rsid w:val="00AF1F48"/>
    <w:rsid w:val="00AF6018"/>
    <w:rsid w:val="00AF6DDA"/>
    <w:rsid w:val="00AF7EFE"/>
    <w:rsid w:val="00B015E0"/>
    <w:rsid w:val="00B02781"/>
    <w:rsid w:val="00B0451B"/>
    <w:rsid w:val="00B047CE"/>
    <w:rsid w:val="00B04B2B"/>
    <w:rsid w:val="00B06DBD"/>
    <w:rsid w:val="00B0704A"/>
    <w:rsid w:val="00B07C2B"/>
    <w:rsid w:val="00B07C5B"/>
    <w:rsid w:val="00B1036B"/>
    <w:rsid w:val="00B107B4"/>
    <w:rsid w:val="00B10F6A"/>
    <w:rsid w:val="00B118EB"/>
    <w:rsid w:val="00B11DCE"/>
    <w:rsid w:val="00B126AF"/>
    <w:rsid w:val="00B1319C"/>
    <w:rsid w:val="00B170DD"/>
    <w:rsid w:val="00B17335"/>
    <w:rsid w:val="00B20AFE"/>
    <w:rsid w:val="00B22317"/>
    <w:rsid w:val="00B24E94"/>
    <w:rsid w:val="00B2571F"/>
    <w:rsid w:val="00B25C0F"/>
    <w:rsid w:val="00B25F91"/>
    <w:rsid w:val="00B260F9"/>
    <w:rsid w:val="00B26F71"/>
    <w:rsid w:val="00B27E81"/>
    <w:rsid w:val="00B31683"/>
    <w:rsid w:val="00B32072"/>
    <w:rsid w:val="00B320AE"/>
    <w:rsid w:val="00B32C98"/>
    <w:rsid w:val="00B32D8D"/>
    <w:rsid w:val="00B34432"/>
    <w:rsid w:val="00B34C28"/>
    <w:rsid w:val="00B34D17"/>
    <w:rsid w:val="00B34F4A"/>
    <w:rsid w:val="00B35757"/>
    <w:rsid w:val="00B3662C"/>
    <w:rsid w:val="00B3684B"/>
    <w:rsid w:val="00B36918"/>
    <w:rsid w:val="00B37027"/>
    <w:rsid w:val="00B416C2"/>
    <w:rsid w:val="00B42552"/>
    <w:rsid w:val="00B4318A"/>
    <w:rsid w:val="00B45C28"/>
    <w:rsid w:val="00B464C0"/>
    <w:rsid w:val="00B47238"/>
    <w:rsid w:val="00B508D6"/>
    <w:rsid w:val="00B5193D"/>
    <w:rsid w:val="00B51CA6"/>
    <w:rsid w:val="00B53055"/>
    <w:rsid w:val="00B53955"/>
    <w:rsid w:val="00B56AF3"/>
    <w:rsid w:val="00B573FB"/>
    <w:rsid w:val="00B57BBF"/>
    <w:rsid w:val="00B603E4"/>
    <w:rsid w:val="00B607D2"/>
    <w:rsid w:val="00B60C18"/>
    <w:rsid w:val="00B626C6"/>
    <w:rsid w:val="00B6351C"/>
    <w:rsid w:val="00B652AD"/>
    <w:rsid w:val="00B654B4"/>
    <w:rsid w:val="00B65E7F"/>
    <w:rsid w:val="00B66D77"/>
    <w:rsid w:val="00B6797A"/>
    <w:rsid w:val="00B70092"/>
    <w:rsid w:val="00B708C3"/>
    <w:rsid w:val="00B70BAF"/>
    <w:rsid w:val="00B71D53"/>
    <w:rsid w:val="00B72B20"/>
    <w:rsid w:val="00B73CB2"/>
    <w:rsid w:val="00B750F5"/>
    <w:rsid w:val="00B764D3"/>
    <w:rsid w:val="00B76797"/>
    <w:rsid w:val="00B812A9"/>
    <w:rsid w:val="00B8366B"/>
    <w:rsid w:val="00B83D6E"/>
    <w:rsid w:val="00B84143"/>
    <w:rsid w:val="00B84747"/>
    <w:rsid w:val="00B84DC7"/>
    <w:rsid w:val="00B85678"/>
    <w:rsid w:val="00B86216"/>
    <w:rsid w:val="00B87D82"/>
    <w:rsid w:val="00B90255"/>
    <w:rsid w:val="00B90946"/>
    <w:rsid w:val="00B91372"/>
    <w:rsid w:val="00B92965"/>
    <w:rsid w:val="00B9328E"/>
    <w:rsid w:val="00B93852"/>
    <w:rsid w:val="00B93CA4"/>
    <w:rsid w:val="00B94178"/>
    <w:rsid w:val="00B94D61"/>
    <w:rsid w:val="00B95B28"/>
    <w:rsid w:val="00B95F65"/>
    <w:rsid w:val="00B976B6"/>
    <w:rsid w:val="00BA00A1"/>
    <w:rsid w:val="00BA1252"/>
    <w:rsid w:val="00BA24FA"/>
    <w:rsid w:val="00BA2E51"/>
    <w:rsid w:val="00BA50F2"/>
    <w:rsid w:val="00BA548F"/>
    <w:rsid w:val="00BA55FC"/>
    <w:rsid w:val="00BA6657"/>
    <w:rsid w:val="00BA7109"/>
    <w:rsid w:val="00BA711F"/>
    <w:rsid w:val="00BA7BAF"/>
    <w:rsid w:val="00BB0898"/>
    <w:rsid w:val="00BB0DC8"/>
    <w:rsid w:val="00BB14D2"/>
    <w:rsid w:val="00BB164B"/>
    <w:rsid w:val="00BB24AF"/>
    <w:rsid w:val="00BB24D6"/>
    <w:rsid w:val="00BB25E7"/>
    <w:rsid w:val="00BB28C7"/>
    <w:rsid w:val="00BB32E2"/>
    <w:rsid w:val="00BB48EA"/>
    <w:rsid w:val="00BB556B"/>
    <w:rsid w:val="00BB6574"/>
    <w:rsid w:val="00BB7EC2"/>
    <w:rsid w:val="00BC03F7"/>
    <w:rsid w:val="00BC078C"/>
    <w:rsid w:val="00BC1311"/>
    <w:rsid w:val="00BC21C0"/>
    <w:rsid w:val="00BC359F"/>
    <w:rsid w:val="00BC4D38"/>
    <w:rsid w:val="00BC5E5A"/>
    <w:rsid w:val="00BC66CD"/>
    <w:rsid w:val="00BD22F6"/>
    <w:rsid w:val="00BD32E3"/>
    <w:rsid w:val="00BD40E9"/>
    <w:rsid w:val="00BD4E01"/>
    <w:rsid w:val="00BD5DD2"/>
    <w:rsid w:val="00BD6802"/>
    <w:rsid w:val="00BD752E"/>
    <w:rsid w:val="00BE0234"/>
    <w:rsid w:val="00BE05B7"/>
    <w:rsid w:val="00BE4AE8"/>
    <w:rsid w:val="00BE6179"/>
    <w:rsid w:val="00BE7881"/>
    <w:rsid w:val="00BE7D2B"/>
    <w:rsid w:val="00BE7D51"/>
    <w:rsid w:val="00BF06D5"/>
    <w:rsid w:val="00BF1992"/>
    <w:rsid w:val="00BF1A00"/>
    <w:rsid w:val="00BF3F53"/>
    <w:rsid w:val="00BF4004"/>
    <w:rsid w:val="00BF4B88"/>
    <w:rsid w:val="00BF4E0E"/>
    <w:rsid w:val="00BF4E98"/>
    <w:rsid w:val="00BF65EB"/>
    <w:rsid w:val="00BF6DE0"/>
    <w:rsid w:val="00BF7DAB"/>
    <w:rsid w:val="00C0092E"/>
    <w:rsid w:val="00C0186C"/>
    <w:rsid w:val="00C01F3F"/>
    <w:rsid w:val="00C02012"/>
    <w:rsid w:val="00C02372"/>
    <w:rsid w:val="00C035B4"/>
    <w:rsid w:val="00C053C9"/>
    <w:rsid w:val="00C05539"/>
    <w:rsid w:val="00C05CEF"/>
    <w:rsid w:val="00C07835"/>
    <w:rsid w:val="00C108E5"/>
    <w:rsid w:val="00C1288F"/>
    <w:rsid w:val="00C1388E"/>
    <w:rsid w:val="00C14FEE"/>
    <w:rsid w:val="00C15B79"/>
    <w:rsid w:val="00C16518"/>
    <w:rsid w:val="00C2329B"/>
    <w:rsid w:val="00C2514D"/>
    <w:rsid w:val="00C266ED"/>
    <w:rsid w:val="00C2701F"/>
    <w:rsid w:val="00C3119A"/>
    <w:rsid w:val="00C32C2D"/>
    <w:rsid w:val="00C362DE"/>
    <w:rsid w:val="00C3732B"/>
    <w:rsid w:val="00C4411F"/>
    <w:rsid w:val="00C442F9"/>
    <w:rsid w:val="00C445A0"/>
    <w:rsid w:val="00C4480C"/>
    <w:rsid w:val="00C44918"/>
    <w:rsid w:val="00C46346"/>
    <w:rsid w:val="00C46D24"/>
    <w:rsid w:val="00C51139"/>
    <w:rsid w:val="00C51427"/>
    <w:rsid w:val="00C51E66"/>
    <w:rsid w:val="00C52487"/>
    <w:rsid w:val="00C524A6"/>
    <w:rsid w:val="00C53AD9"/>
    <w:rsid w:val="00C6064B"/>
    <w:rsid w:val="00C60887"/>
    <w:rsid w:val="00C61A41"/>
    <w:rsid w:val="00C632C5"/>
    <w:rsid w:val="00C63FBD"/>
    <w:rsid w:val="00C6401E"/>
    <w:rsid w:val="00C65A68"/>
    <w:rsid w:val="00C66142"/>
    <w:rsid w:val="00C6757C"/>
    <w:rsid w:val="00C67A06"/>
    <w:rsid w:val="00C70ED4"/>
    <w:rsid w:val="00C71575"/>
    <w:rsid w:val="00C715FF"/>
    <w:rsid w:val="00C7318C"/>
    <w:rsid w:val="00C741A3"/>
    <w:rsid w:val="00C74E41"/>
    <w:rsid w:val="00C751A5"/>
    <w:rsid w:val="00C7554A"/>
    <w:rsid w:val="00C757AE"/>
    <w:rsid w:val="00C76B7A"/>
    <w:rsid w:val="00C8031E"/>
    <w:rsid w:val="00C81224"/>
    <w:rsid w:val="00C817A9"/>
    <w:rsid w:val="00C8214D"/>
    <w:rsid w:val="00C82D71"/>
    <w:rsid w:val="00C83B62"/>
    <w:rsid w:val="00C858EA"/>
    <w:rsid w:val="00C85BBD"/>
    <w:rsid w:val="00C86136"/>
    <w:rsid w:val="00C86F66"/>
    <w:rsid w:val="00C87559"/>
    <w:rsid w:val="00C87C31"/>
    <w:rsid w:val="00C92F38"/>
    <w:rsid w:val="00C962BD"/>
    <w:rsid w:val="00C9635A"/>
    <w:rsid w:val="00C96C8E"/>
    <w:rsid w:val="00CA16FB"/>
    <w:rsid w:val="00CA354E"/>
    <w:rsid w:val="00CA3D05"/>
    <w:rsid w:val="00CA46B9"/>
    <w:rsid w:val="00CA47E3"/>
    <w:rsid w:val="00CA4CC4"/>
    <w:rsid w:val="00CA6498"/>
    <w:rsid w:val="00CA67D1"/>
    <w:rsid w:val="00CA6CCC"/>
    <w:rsid w:val="00CA6E77"/>
    <w:rsid w:val="00CA7AA8"/>
    <w:rsid w:val="00CA7FA3"/>
    <w:rsid w:val="00CB08BB"/>
    <w:rsid w:val="00CB0CEF"/>
    <w:rsid w:val="00CB41EA"/>
    <w:rsid w:val="00CB52E2"/>
    <w:rsid w:val="00CB52FA"/>
    <w:rsid w:val="00CB5439"/>
    <w:rsid w:val="00CB558D"/>
    <w:rsid w:val="00CB60A0"/>
    <w:rsid w:val="00CB6144"/>
    <w:rsid w:val="00CB6F2B"/>
    <w:rsid w:val="00CB787D"/>
    <w:rsid w:val="00CC0CCA"/>
    <w:rsid w:val="00CC1082"/>
    <w:rsid w:val="00CC17F4"/>
    <w:rsid w:val="00CC21FE"/>
    <w:rsid w:val="00CC22D2"/>
    <w:rsid w:val="00CC3F34"/>
    <w:rsid w:val="00CC4763"/>
    <w:rsid w:val="00CC4CD7"/>
    <w:rsid w:val="00CC4FE9"/>
    <w:rsid w:val="00CC5FCE"/>
    <w:rsid w:val="00CC6D1B"/>
    <w:rsid w:val="00CC6DCF"/>
    <w:rsid w:val="00CD0C6B"/>
    <w:rsid w:val="00CD0E71"/>
    <w:rsid w:val="00CD3080"/>
    <w:rsid w:val="00CD3EDD"/>
    <w:rsid w:val="00CE2BA9"/>
    <w:rsid w:val="00CE2DF6"/>
    <w:rsid w:val="00CE44CA"/>
    <w:rsid w:val="00CE7EAA"/>
    <w:rsid w:val="00CF0284"/>
    <w:rsid w:val="00CF17CC"/>
    <w:rsid w:val="00CF1D97"/>
    <w:rsid w:val="00CF2A28"/>
    <w:rsid w:val="00CF4E12"/>
    <w:rsid w:val="00CF4F54"/>
    <w:rsid w:val="00CF5111"/>
    <w:rsid w:val="00CF5ADA"/>
    <w:rsid w:val="00CF5FDE"/>
    <w:rsid w:val="00D00161"/>
    <w:rsid w:val="00D019F4"/>
    <w:rsid w:val="00D01E50"/>
    <w:rsid w:val="00D0472A"/>
    <w:rsid w:val="00D06810"/>
    <w:rsid w:val="00D07795"/>
    <w:rsid w:val="00D07F03"/>
    <w:rsid w:val="00D10542"/>
    <w:rsid w:val="00D10759"/>
    <w:rsid w:val="00D11BAD"/>
    <w:rsid w:val="00D12420"/>
    <w:rsid w:val="00D15C79"/>
    <w:rsid w:val="00D164EA"/>
    <w:rsid w:val="00D17528"/>
    <w:rsid w:val="00D17817"/>
    <w:rsid w:val="00D2084C"/>
    <w:rsid w:val="00D21B82"/>
    <w:rsid w:val="00D21E0C"/>
    <w:rsid w:val="00D22EEE"/>
    <w:rsid w:val="00D2316F"/>
    <w:rsid w:val="00D2331D"/>
    <w:rsid w:val="00D2489F"/>
    <w:rsid w:val="00D252B4"/>
    <w:rsid w:val="00D25374"/>
    <w:rsid w:val="00D25794"/>
    <w:rsid w:val="00D25E5E"/>
    <w:rsid w:val="00D26276"/>
    <w:rsid w:val="00D265EA"/>
    <w:rsid w:val="00D26CE4"/>
    <w:rsid w:val="00D27A81"/>
    <w:rsid w:val="00D33605"/>
    <w:rsid w:val="00D34A8D"/>
    <w:rsid w:val="00D35536"/>
    <w:rsid w:val="00D3560C"/>
    <w:rsid w:val="00D365BA"/>
    <w:rsid w:val="00D40584"/>
    <w:rsid w:val="00D4127B"/>
    <w:rsid w:val="00D43464"/>
    <w:rsid w:val="00D43F47"/>
    <w:rsid w:val="00D462EE"/>
    <w:rsid w:val="00D47171"/>
    <w:rsid w:val="00D474AD"/>
    <w:rsid w:val="00D50726"/>
    <w:rsid w:val="00D50AB9"/>
    <w:rsid w:val="00D524C6"/>
    <w:rsid w:val="00D52651"/>
    <w:rsid w:val="00D53E40"/>
    <w:rsid w:val="00D552F9"/>
    <w:rsid w:val="00D5557E"/>
    <w:rsid w:val="00D5588B"/>
    <w:rsid w:val="00D55FDB"/>
    <w:rsid w:val="00D56C66"/>
    <w:rsid w:val="00D60A05"/>
    <w:rsid w:val="00D6168B"/>
    <w:rsid w:val="00D616E9"/>
    <w:rsid w:val="00D629FA"/>
    <w:rsid w:val="00D63CD1"/>
    <w:rsid w:val="00D648E9"/>
    <w:rsid w:val="00D65BE6"/>
    <w:rsid w:val="00D703FC"/>
    <w:rsid w:val="00D71BB6"/>
    <w:rsid w:val="00D72083"/>
    <w:rsid w:val="00D72393"/>
    <w:rsid w:val="00D72797"/>
    <w:rsid w:val="00D7323E"/>
    <w:rsid w:val="00D751BC"/>
    <w:rsid w:val="00D75228"/>
    <w:rsid w:val="00D7557D"/>
    <w:rsid w:val="00D76F8E"/>
    <w:rsid w:val="00D77160"/>
    <w:rsid w:val="00D77E23"/>
    <w:rsid w:val="00D8003B"/>
    <w:rsid w:val="00D80155"/>
    <w:rsid w:val="00D81878"/>
    <w:rsid w:val="00D83C35"/>
    <w:rsid w:val="00D83C71"/>
    <w:rsid w:val="00D841ED"/>
    <w:rsid w:val="00D85226"/>
    <w:rsid w:val="00D856CF"/>
    <w:rsid w:val="00D86264"/>
    <w:rsid w:val="00D86985"/>
    <w:rsid w:val="00D86BAC"/>
    <w:rsid w:val="00D86F44"/>
    <w:rsid w:val="00D87526"/>
    <w:rsid w:val="00D875DF"/>
    <w:rsid w:val="00D9059D"/>
    <w:rsid w:val="00D91DF7"/>
    <w:rsid w:val="00D928FD"/>
    <w:rsid w:val="00D931C6"/>
    <w:rsid w:val="00D94136"/>
    <w:rsid w:val="00D957BA"/>
    <w:rsid w:val="00D96062"/>
    <w:rsid w:val="00D97358"/>
    <w:rsid w:val="00D9767A"/>
    <w:rsid w:val="00DA273C"/>
    <w:rsid w:val="00DA4BDC"/>
    <w:rsid w:val="00DA5841"/>
    <w:rsid w:val="00DA628B"/>
    <w:rsid w:val="00DA6D28"/>
    <w:rsid w:val="00DA773B"/>
    <w:rsid w:val="00DB149E"/>
    <w:rsid w:val="00DB1C47"/>
    <w:rsid w:val="00DB3265"/>
    <w:rsid w:val="00DB45F6"/>
    <w:rsid w:val="00DB68C9"/>
    <w:rsid w:val="00DB71CD"/>
    <w:rsid w:val="00DB72A6"/>
    <w:rsid w:val="00DC0130"/>
    <w:rsid w:val="00DC2CA7"/>
    <w:rsid w:val="00DC3AD8"/>
    <w:rsid w:val="00DC3E09"/>
    <w:rsid w:val="00DC3E31"/>
    <w:rsid w:val="00DC5143"/>
    <w:rsid w:val="00DC5A3F"/>
    <w:rsid w:val="00DC6550"/>
    <w:rsid w:val="00DC6CF7"/>
    <w:rsid w:val="00DC78CD"/>
    <w:rsid w:val="00DC797E"/>
    <w:rsid w:val="00DD0350"/>
    <w:rsid w:val="00DD1AF7"/>
    <w:rsid w:val="00DD2460"/>
    <w:rsid w:val="00DD3764"/>
    <w:rsid w:val="00DD4818"/>
    <w:rsid w:val="00DD5270"/>
    <w:rsid w:val="00DD6487"/>
    <w:rsid w:val="00DD6D00"/>
    <w:rsid w:val="00DD77C1"/>
    <w:rsid w:val="00DD7BDD"/>
    <w:rsid w:val="00DE023A"/>
    <w:rsid w:val="00DE028F"/>
    <w:rsid w:val="00DE0DD3"/>
    <w:rsid w:val="00DE12AF"/>
    <w:rsid w:val="00DE218A"/>
    <w:rsid w:val="00DE27E2"/>
    <w:rsid w:val="00DE2D88"/>
    <w:rsid w:val="00DE3068"/>
    <w:rsid w:val="00DE329B"/>
    <w:rsid w:val="00DE346B"/>
    <w:rsid w:val="00DE372D"/>
    <w:rsid w:val="00DE5016"/>
    <w:rsid w:val="00DE5C34"/>
    <w:rsid w:val="00DE68F1"/>
    <w:rsid w:val="00DE6DF3"/>
    <w:rsid w:val="00DE6FFA"/>
    <w:rsid w:val="00DE79A9"/>
    <w:rsid w:val="00DF115D"/>
    <w:rsid w:val="00DF1C13"/>
    <w:rsid w:val="00DF2794"/>
    <w:rsid w:val="00DF3C9F"/>
    <w:rsid w:val="00DF3DC6"/>
    <w:rsid w:val="00DF3F72"/>
    <w:rsid w:val="00DF4FE0"/>
    <w:rsid w:val="00DF5DA6"/>
    <w:rsid w:val="00E00898"/>
    <w:rsid w:val="00E00EEA"/>
    <w:rsid w:val="00E0112D"/>
    <w:rsid w:val="00E014CE"/>
    <w:rsid w:val="00E02D1D"/>
    <w:rsid w:val="00E0383D"/>
    <w:rsid w:val="00E03F70"/>
    <w:rsid w:val="00E04593"/>
    <w:rsid w:val="00E04FDB"/>
    <w:rsid w:val="00E06653"/>
    <w:rsid w:val="00E07794"/>
    <w:rsid w:val="00E11A85"/>
    <w:rsid w:val="00E12136"/>
    <w:rsid w:val="00E133CA"/>
    <w:rsid w:val="00E13B3F"/>
    <w:rsid w:val="00E13DC4"/>
    <w:rsid w:val="00E13DFE"/>
    <w:rsid w:val="00E13EB3"/>
    <w:rsid w:val="00E1420E"/>
    <w:rsid w:val="00E14621"/>
    <w:rsid w:val="00E15A22"/>
    <w:rsid w:val="00E16503"/>
    <w:rsid w:val="00E2105B"/>
    <w:rsid w:val="00E24EFE"/>
    <w:rsid w:val="00E313EA"/>
    <w:rsid w:val="00E31D90"/>
    <w:rsid w:val="00E32C53"/>
    <w:rsid w:val="00E35EBD"/>
    <w:rsid w:val="00E37E65"/>
    <w:rsid w:val="00E401BF"/>
    <w:rsid w:val="00E40422"/>
    <w:rsid w:val="00E40B86"/>
    <w:rsid w:val="00E41DF9"/>
    <w:rsid w:val="00E429A1"/>
    <w:rsid w:val="00E42E8E"/>
    <w:rsid w:val="00E4460F"/>
    <w:rsid w:val="00E44AE1"/>
    <w:rsid w:val="00E45A14"/>
    <w:rsid w:val="00E463AA"/>
    <w:rsid w:val="00E467BD"/>
    <w:rsid w:val="00E47AD9"/>
    <w:rsid w:val="00E47C7C"/>
    <w:rsid w:val="00E47E4E"/>
    <w:rsid w:val="00E50A91"/>
    <w:rsid w:val="00E514D1"/>
    <w:rsid w:val="00E51788"/>
    <w:rsid w:val="00E52865"/>
    <w:rsid w:val="00E52A40"/>
    <w:rsid w:val="00E52A8F"/>
    <w:rsid w:val="00E53C61"/>
    <w:rsid w:val="00E543D6"/>
    <w:rsid w:val="00E54750"/>
    <w:rsid w:val="00E549EF"/>
    <w:rsid w:val="00E54F8E"/>
    <w:rsid w:val="00E56456"/>
    <w:rsid w:val="00E56835"/>
    <w:rsid w:val="00E577BB"/>
    <w:rsid w:val="00E57D03"/>
    <w:rsid w:val="00E60D5F"/>
    <w:rsid w:val="00E632B2"/>
    <w:rsid w:val="00E63668"/>
    <w:rsid w:val="00E63777"/>
    <w:rsid w:val="00E63F11"/>
    <w:rsid w:val="00E64206"/>
    <w:rsid w:val="00E64BAE"/>
    <w:rsid w:val="00E65BBB"/>
    <w:rsid w:val="00E65DD0"/>
    <w:rsid w:val="00E6622F"/>
    <w:rsid w:val="00E67805"/>
    <w:rsid w:val="00E67CDF"/>
    <w:rsid w:val="00E72F23"/>
    <w:rsid w:val="00E73BF0"/>
    <w:rsid w:val="00E73EA3"/>
    <w:rsid w:val="00E741BF"/>
    <w:rsid w:val="00E7779D"/>
    <w:rsid w:val="00E80ADB"/>
    <w:rsid w:val="00E815C5"/>
    <w:rsid w:val="00E82D42"/>
    <w:rsid w:val="00E83416"/>
    <w:rsid w:val="00E84C07"/>
    <w:rsid w:val="00E85CB3"/>
    <w:rsid w:val="00E85F93"/>
    <w:rsid w:val="00E86906"/>
    <w:rsid w:val="00E878FD"/>
    <w:rsid w:val="00E917D4"/>
    <w:rsid w:val="00E92F0E"/>
    <w:rsid w:val="00E965CA"/>
    <w:rsid w:val="00E96E1C"/>
    <w:rsid w:val="00E974E9"/>
    <w:rsid w:val="00E97B03"/>
    <w:rsid w:val="00EA251F"/>
    <w:rsid w:val="00EA30AD"/>
    <w:rsid w:val="00EA4AF7"/>
    <w:rsid w:val="00EA5A5D"/>
    <w:rsid w:val="00EA6230"/>
    <w:rsid w:val="00EA6892"/>
    <w:rsid w:val="00EA7909"/>
    <w:rsid w:val="00EA7A72"/>
    <w:rsid w:val="00EB14EC"/>
    <w:rsid w:val="00EB18A7"/>
    <w:rsid w:val="00EB4352"/>
    <w:rsid w:val="00EB57CD"/>
    <w:rsid w:val="00EB6208"/>
    <w:rsid w:val="00EC0055"/>
    <w:rsid w:val="00EC033C"/>
    <w:rsid w:val="00EC184B"/>
    <w:rsid w:val="00EC2D0F"/>
    <w:rsid w:val="00EC375F"/>
    <w:rsid w:val="00EC4A47"/>
    <w:rsid w:val="00EC6471"/>
    <w:rsid w:val="00EC7274"/>
    <w:rsid w:val="00EC7383"/>
    <w:rsid w:val="00ED0395"/>
    <w:rsid w:val="00ED06A0"/>
    <w:rsid w:val="00ED1A22"/>
    <w:rsid w:val="00ED2110"/>
    <w:rsid w:val="00ED22A4"/>
    <w:rsid w:val="00ED254C"/>
    <w:rsid w:val="00ED39A8"/>
    <w:rsid w:val="00ED4336"/>
    <w:rsid w:val="00ED5538"/>
    <w:rsid w:val="00ED5BAA"/>
    <w:rsid w:val="00ED680B"/>
    <w:rsid w:val="00ED69FF"/>
    <w:rsid w:val="00EE0A26"/>
    <w:rsid w:val="00EE0FFA"/>
    <w:rsid w:val="00EE1592"/>
    <w:rsid w:val="00EE1CA4"/>
    <w:rsid w:val="00EE1EF1"/>
    <w:rsid w:val="00EE26B7"/>
    <w:rsid w:val="00EE2897"/>
    <w:rsid w:val="00EE5721"/>
    <w:rsid w:val="00EE6081"/>
    <w:rsid w:val="00EE67DF"/>
    <w:rsid w:val="00EE6D48"/>
    <w:rsid w:val="00EE78B3"/>
    <w:rsid w:val="00EF050A"/>
    <w:rsid w:val="00EF140F"/>
    <w:rsid w:val="00EF18B4"/>
    <w:rsid w:val="00EF2621"/>
    <w:rsid w:val="00EF2C5E"/>
    <w:rsid w:val="00EF3C51"/>
    <w:rsid w:val="00EF421D"/>
    <w:rsid w:val="00EF4D00"/>
    <w:rsid w:val="00EF758C"/>
    <w:rsid w:val="00EF7DD5"/>
    <w:rsid w:val="00F00299"/>
    <w:rsid w:val="00F012A2"/>
    <w:rsid w:val="00F03A9E"/>
    <w:rsid w:val="00F04D27"/>
    <w:rsid w:val="00F052DC"/>
    <w:rsid w:val="00F055C5"/>
    <w:rsid w:val="00F0665D"/>
    <w:rsid w:val="00F06E5D"/>
    <w:rsid w:val="00F06F46"/>
    <w:rsid w:val="00F0700D"/>
    <w:rsid w:val="00F07493"/>
    <w:rsid w:val="00F07A65"/>
    <w:rsid w:val="00F11AF7"/>
    <w:rsid w:val="00F12FF7"/>
    <w:rsid w:val="00F13306"/>
    <w:rsid w:val="00F14599"/>
    <w:rsid w:val="00F1486D"/>
    <w:rsid w:val="00F14EAB"/>
    <w:rsid w:val="00F15297"/>
    <w:rsid w:val="00F163CD"/>
    <w:rsid w:val="00F167D2"/>
    <w:rsid w:val="00F16D5D"/>
    <w:rsid w:val="00F16DCB"/>
    <w:rsid w:val="00F173DF"/>
    <w:rsid w:val="00F21433"/>
    <w:rsid w:val="00F21D31"/>
    <w:rsid w:val="00F21EB4"/>
    <w:rsid w:val="00F22EA7"/>
    <w:rsid w:val="00F23BBE"/>
    <w:rsid w:val="00F24F62"/>
    <w:rsid w:val="00F25288"/>
    <w:rsid w:val="00F25917"/>
    <w:rsid w:val="00F26FBA"/>
    <w:rsid w:val="00F31544"/>
    <w:rsid w:val="00F31A8E"/>
    <w:rsid w:val="00F3263B"/>
    <w:rsid w:val="00F32819"/>
    <w:rsid w:val="00F33890"/>
    <w:rsid w:val="00F33F42"/>
    <w:rsid w:val="00F35700"/>
    <w:rsid w:val="00F36704"/>
    <w:rsid w:val="00F3676B"/>
    <w:rsid w:val="00F370D8"/>
    <w:rsid w:val="00F3763E"/>
    <w:rsid w:val="00F37935"/>
    <w:rsid w:val="00F40054"/>
    <w:rsid w:val="00F41C03"/>
    <w:rsid w:val="00F42050"/>
    <w:rsid w:val="00F42539"/>
    <w:rsid w:val="00F43DC0"/>
    <w:rsid w:val="00F45384"/>
    <w:rsid w:val="00F51F42"/>
    <w:rsid w:val="00F5241E"/>
    <w:rsid w:val="00F527F1"/>
    <w:rsid w:val="00F52BD0"/>
    <w:rsid w:val="00F53880"/>
    <w:rsid w:val="00F56393"/>
    <w:rsid w:val="00F601E3"/>
    <w:rsid w:val="00F60E1A"/>
    <w:rsid w:val="00F615E7"/>
    <w:rsid w:val="00F61F55"/>
    <w:rsid w:val="00F61FD5"/>
    <w:rsid w:val="00F65F89"/>
    <w:rsid w:val="00F66109"/>
    <w:rsid w:val="00F663DC"/>
    <w:rsid w:val="00F67C55"/>
    <w:rsid w:val="00F7041F"/>
    <w:rsid w:val="00F70A2B"/>
    <w:rsid w:val="00F71332"/>
    <w:rsid w:val="00F73C8B"/>
    <w:rsid w:val="00F73D78"/>
    <w:rsid w:val="00F73F29"/>
    <w:rsid w:val="00F75AAB"/>
    <w:rsid w:val="00F75CC9"/>
    <w:rsid w:val="00F817A8"/>
    <w:rsid w:val="00F818E8"/>
    <w:rsid w:val="00F83A9C"/>
    <w:rsid w:val="00F85A7F"/>
    <w:rsid w:val="00F864F5"/>
    <w:rsid w:val="00F90ECA"/>
    <w:rsid w:val="00F9329B"/>
    <w:rsid w:val="00F94007"/>
    <w:rsid w:val="00F94DBB"/>
    <w:rsid w:val="00F953C0"/>
    <w:rsid w:val="00F955C0"/>
    <w:rsid w:val="00F95718"/>
    <w:rsid w:val="00F96633"/>
    <w:rsid w:val="00F9696C"/>
    <w:rsid w:val="00F97841"/>
    <w:rsid w:val="00FA20C5"/>
    <w:rsid w:val="00FA20F5"/>
    <w:rsid w:val="00FA227E"/>
    <w:rsid w:val="00FA2564"/>
    <w:rsid w:val="00FA3341"/>
    <w:rsid w:val="00FA4EB1"/>
    <w:rsid w:val="00FA55C7"/>
    <w:rsid w:val="00FA577F"/>
    <w:rsid w:val="00FA60E8"/>
    <w:rsid w:val="00FA64AE"/>
    <w:rsid w:val="00FA7682"/>
    <w:rsid w:val="00FB009C"/>
    <w:rsid w:val="00FB10AE"/>
    <w:rsid w:val="00FB3AA7"/>
    <w:rsid w:val="00FC19BD"/>
    <w:rsid w:val="00FC2916"/>
    <w:rsid w:val="00FC2953"/>
    <w:rsid w:val="00FC6D66"/>
    <w:rsid w:val="00FC6F47"/>
    <w:rsid w:val="00FC7AC6"/>
    <w:rsid w:val="00FD1DD3"/>
    <w:rsid w:val="00FD2A64"/>
    <w:rsid w:val="00FD2B40"/>
    <w:rsid w:val="00FD3B80"/>
    <w:rsid w:val="00FD3CE9"/>
    <w:rsid w:val="00FD459E"/>
    <w:rsid w:val="00FD497A"/>
    <w:rsid w:val="00FD4E73"/>
    <w:rsid w:val="00FD57EF"/>
    <w:rsid w:val="00FD58E4"/>
    <w:rsid w:val="00FD5C70"/>
    <w:rsid w:val="00FD7130"/>
    <w:rsid w:val="00FE0F7F"/>
    <w:rsid w:val="00FE31F6"/>
    <w:rsid w:val="00FE3FEB"/>
    <w:rsid w:val="00FE4688"/>
    <w:rsid w:val="00FE48DF"/>
    <w:rsid w:val="00FE4DA4"/>
    <w:rsid w:val="00FE6953"/>
    <w:rsid w:val="00FE7346"/>
    <w:rsid w:val="00FF016A"/>
    <w:rsid w:val="00FF1A24"/>
    <w:rsid w:val="00FF20AB"/>
    <w:rsid w:val="00FF4F5E"/>
    <w:rsid w:val="00FF4FC6"/>
    <w:rsid w:val="00FF56FF"/>
    <w:rsid w:val="00FF64DE"/>
    <w:rsid w:val="00FF6BE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085652A"/>
  <w15:docId w15:val="{05DF8847-757D-414E-813F-71FF0308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AC4"/>
    <w:pPr>
      <w:spacing w:line="360" w:lineRule="auto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CA4"/>
    <w:pPr>
      <w:ind w:firstLine="340"/>
      <w:contextualSpacing/>
      <w:jc w:val="center"/>
      <w:outlineLvl w:val="0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F14B0"/>
    <w:pPr>
      <w:shd w:val="clear" w:color="auto" w:fill="FFFFFF" w:themeFill="background1"/>
      <w:spacing w:before="120"/>
      <w:jc w:val="both"/>
      <w:outlineLvl w:val="1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8F35A1"/>
    <w:pPr>
      <w:keepNext/>
      <w:spacing w:before="120" w:after="120" w:line="240" w:lineRule="auto"/>
      <w:outlineLvl w:val="2"/>
    </w:pPr>
    <w:rPr>
      <w:b/>
      <w:snapToGrid w:val="0"/>
      <w:color w:val="0000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6C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link w:val="SangradetextonormalCar"/>
    <w:pPr>
      <w:widowControl w:val="0"/>
      <w:ind w:left="426"/>
      <w:jc w:val="both"/>
    </w:pPr>
    <w:rPr>
      <w:rFonts w:ascii="Arial" w:hAnsi="Arial"/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link w:val="Textoindependiente3Car"/>
    <w:uiPriority w:val="99"/>
    <w:pPr>
      <w:spacing w:line="312" w:lineRule="auto"/>
      <w:jc w:val="both"/>
    </w:pPr>
    <w:rPr>
      <w:rFonts w:ascii="Arial" w:hAnsi="Arial"/>
      <w:b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link w:val="Sangra2detindependienteCar"/>
    <w:pPr>
      <w:ind w:left="851"/>
      <w:jc w:val="both"/>
    </w:pPr>
    <w:rPr>
      <w:b/>
    </w:rPr>
  </w:style>
  <w:style w:type="paragraph" w:styleId="Sangra3detindependiente">
    <w:name w:val="Body Text Indent 3"/>
    <w:basedOn w:val="Normal"/>
    <w:link w:val="Sangra3detindependienteCar"/>
    <w:pPr>
      <w:ind w:left="284"/>
      <w:jc w:val="both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rsid w:val="0012718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000354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B86216"/>
  </w:style>
  <w:style w:type="character" w:customStyle="1" w:styleId="PiedepginaCar">
    <w:name w:val="Pie de página Car"/>
    <w:link w:val="Piedepgina"/>
    <w:uiPriority w:val="99"/>
    <w:rsid w:val="00B34C28"/>
  </w:style>
  <w:style w:type="paragraph" w:styleId="Textosinformato">
    <w:name w:val="Plain Text"/>
    <w:basedOn w:val="Normal"/>
    <w:link w:val="TextosinformatoCar"/>
    <w:uiPriority w:val="99"/>
    <w:unhideWhenUsed/>
    <w:rsid w:val="00D26CE4"/>
    <w:rPr>
      <w:rFonts w:eastAsiaTheme="minorHAnsi"/>
      <w:sz w:val="26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6CE4"/>
    <w:rPr>
      <w:rFonts w:ascii="Calibri" w:eastAsiaTheme="minorHAnsi" w:hAnsi="Calibri"/>
      <w:sz w:val="26"/>
      <w:szCs w:val="2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26CE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CE4"/>
    <w:rPr>
      <w:rFonts w:ascii="Arial" w:hAnsi="Arial"/>
      <w:b/>
      <w:sz w:val="28"/>
    </w:rPr>
  </w:style>
  <w:style w:type="paragraph" w:customStyle="1" w:styleId="CharCharCharCarCarCarCarCarCarCarCarCar">
    <w:name w:val="Char Char Char Car Car Car Car Car Car Car 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E4"/>
    <w:rPr>
      <w:rFonts w:ascii="Tahoma" w:hAnsi="Tahoma" w:cs="Tahoma"/>
      <w:sz w:val="16"/>
      <w:szCs w:val="16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1"/>
    <w:qFormat/>
    <w:rsid w:val="00D26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arCarCarCarCarCarCarCarCar0">
    <w:name w:val="Char Char Char Car Car Car Car Car Car Car Car Car0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table" w:styleId="Tablaconcuadrcula">
    <w:name w:val="Table Grid"/>
    <w:basedOn w:val="Tablanormal"/>
    <w:uiPriority w:val="3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Revisin">
    <w:name w:val="Revision"/>
    <w:hidden/>
    <w:uiPriority w:val="99"/>
    <w:semiHidden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C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E1CA4"/>
    <w:rPr>
      <w:rFonts w:asciiTheme="minorHAnsi" w:eastAsiaTheme="minorEastAsia" w:hAnsiTheme="minorHAnsi" w:cstheme="minorHAnsi"/>
      <w:b/>
      <w:bCs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D26C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26CE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D26CE4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D26CE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D26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6CE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6CE4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2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26CE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26CE4"/>
  </w:style>
  <w:style w:type="paragraph" w:styleId="NormalWeb">
    <w:name w:val="Normal (Web)"/>
    <w:basedOn w:val="Normal"/>
    <w:uiPriority w:val="99"/>
    <w:rsid w:val="00D26CE4"/>
    <w:pPr>
      <w:spacing w:before="100" w:beforeAutospacing="1" w:after="100" w:afterAutospacing="1"/>
    </w:pPr>
    <w:rPr>
      <w:szCs w:val="24"/>
    </w:rPr>
  </w:style>
  <w:style w:type="paragraph" w:customStyle="1" w:styleId="CarCar">
    <w:name w:val="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tandard">
    <w:name w:val="Standard"/>
    <w:rsid w:val="00D26CE4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zh-CN"/>
    </w:rPr>
  </w:style>
  <w:style w:type="paragraph" w:customStyle="1" w:styleId="Textbody">
    <w:name w:val="Text body"/>
    <w:basedOn w:val="Standard"/>
    <w:rsid w:val="00D26CE4"/>
    <w:pPr>
      <w:jc w:val="both"/>
    </w:pPr>
    <w:rPr>
      <w:rFonts w:cs="Arial"/>
    </w:rPr>
  </w:style>
  <w:style w:type="numbering" w:customStyle="1" w:styleId="WW8Num15">
    <w:name w:val="WW8Num15"/>
    <w:basedOn w:val="Sinlista"/>
    <w:rsid w:val="00D26CE4"/>
    <w:pPr>
      <w:numPr>
        <w:numId w:val="1"/>
      </w:numPr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26CE4"/>
    <w:rPr>
      <w:rFonts w:ascii="Arial" w:hAnsi="Arial"/>
      <w:b/>
      <w:sz w:val="24"/>
    </w:rPr>
  </w:style>
  <w:style w:type="character" w:styleId="nfasis">
    <w:name w:val="Emphasis"/>
    <w:basedOn w:val="Fuentedeprrafopredeter"/>
    <w:uiPriority w:val="20"/>
    <w:qFormat/>
    <w:rsid w:val="00D26CE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F35A1"/>
    <w:rPr>
      <w:rFonts w:ascii="Calibri" w:hAnsi="Calibri"/>
      <w:b/>
      <w:snapToGrid w:val="0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F14B0"/>
    <w:rPr>
      <w:rFonts w:asciiTheme="minorHAnsi" w:eastAsiaTheme="minorEastAsia" w:hAnsiTheme="minorHAnsi" w:cstheme="minorHAnsi"/>
      <w:b/>
      <w:bCs/>
      <w:sz w:val="24"/>
      <w:szCs w:val="24"/>
      <w:shd w:val="clear" w:color="auto" w:fill="FFFFFF" w:themeFill="background1"/>
      <w:lang w:val="es-ES_tradnl"/>
    </w:rPr>
  </w:style>
  <w:style w:type="character" w:customStyle="1" w:styleId="sr-only">
    <w:name w:val="sr-only"/>
    <w:basedOn w:val="Fuentedeprrafopredeter"/>
    <w:rsid w:val="00D26CE4"/>
  </w:style>
  <w:style w:type="paragraph" w:customStyle="1" w:styleId="parrafolinea">
    <w:name w:val="parrafo_linea"/>
    <w:basedOn w:val="Normal"/>
    <w:rsid w:val="00D26CE4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D26CE4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D26CE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culo">
    <w:name w:val="artículo"/>
    <w:basedOn w:val="Normal"/>
    <w:qFormat/>
    <w:rsid w:val="00D26CE4"/>
    <w:pPr>
      <w:widowControl w:val="0"/>
      <w:shd w:val="clear" w:color="auto" w:fill="FFFFFF" w:themeFill="background1"/>
      <w:spacing w:after="200" w:line="276" w:lineRule="auto"/>
      <w:jc w:val="both"/>
    </w:pPr>
    <w:rPr>
      <w:rFonts w:ascii="Calibri Light" w:hAnsi="Calibri Light"/>
      <w:b/>
      <w:bCs/>
      <w:szCs w:val="24"/>
    </w:rPr>
  </w:style>
  <w:style w:type="paragraph" w:customStyle="1" w:styleId="numeros">
    <w:name w:val="numeros"/>
    <w:basedOn w:val="Prrafodelista"/>
    <w:qFormat/>
    <w:rsid w:val="00D26CE4"/>
    <w:pPr>
      <w:widowControl w:val="0"/>
      <w:numPr>
        <w:numId w:val="2"/>
      </w:numPr>
      <w:shd w:val="clear" w:color="auto" w:fill="FFFFFF"/>
      <w:spacing w:before="100" w:beforeAutospacing="1" w:after="100" w:afterAutospacing="1" w:line="240" w:lineRule="atLeast"/>
      <w:ind w:left="1854" w:hanging="360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D26CE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Fuentedeprrafopredeter"/>
    <w:rsid w:val="00D26CE4"/>
  </w:style>
  <w:style w:type="character" w:customStyle="1" w:styleId="eop">
    <w:name w:val="eop"/>
    <w:basedOn w:val="Fuentedeprrafopredeter"/>
    <w:rsid w:val="00D26CE4"/>
  </w:style>
  <w:style w:type="paragraph" w:customStyle="1" w:styleId="PARALETRAS">
    <w:name w:val="PARA LETRAS"/>
    <w:basedOn w:val="Prrafodelista"/>
    <w:next w:val="Normal"/>
    <w:qFormat/>
    <w:rsid w:val="00D26CE4"/>
    <w:pPr>
      <w:widowControl w:val="0"/>
      <w:numPr>
        <w:numId w:val="3"/>
      </w:numPr>
      <w:tabs>
        <w:tab w:val="num" w:pos="360"/>
      </w:tabs>
      <w:spacing w:before="100" w:beforeAutospacing="1" w:after="100" w:afterAutospacing="1" w:line="240" w:lineRule="atLeast"/>
      <w:ind w:left="0" w:firstLine="357"/>
      <w:jc w:val="both"/>
    </w:pPr>
    <w:rPr>
      <w:rFonts w:ascii="Verdana" w:hAnsi="Verdana"/>
      <w:sz w:val="24"/>
      <w:szCs w:val="24"/>
    </w:rPr>
  </w:style>
  <w:style w:type="paragraph" w:customStyle="1" w:styleId="parrafo">
    <w:name w:val="parrafo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link w:val="TtuloCar"/>
    <w:uiPriority w:val="99"/>
    <w:qFormat/>
    <w:rsid w:val="0088511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88511C"/>
    <w:rPr>
      <w:rFonts w:ascii="Arial" w:hAnsi="Arial" w:cs="Arial"/>
      <w:b/>
      <w:bCs/>
      <w:kern w:val="28"/>
      <w:sz w:val="32"/>
      <w:szCs w:val="32"/>
    </w:rPr>
  </w:style>
  <w:style w:type="paragraph" w:styleId="Listaconvietas">
    <w:name w:val="List Bullet"/>
    <w:basedOn w:val="Normal"/>
    <w:autoRedefine/>
    <w:rsid w:val="00105ECB"/>
    <w:pPr>
      <w:numPr>
        <w:numId w:val="6"/>
      </w:numPr>
      <w:spacing w:line="240" w:lineRule="auto"/>
    </w:pPr>
    <w:rPr>
      <w:rFonts w:ascii="Times New Roman" w:hAnsi="Times New Roman"/>
      <w:sz w:val="20"/>
      <w:szCs w:val="24"/>
    </w:rPr>
  </w:style>
  <w:style w:type="paragraph" w:customStyle="1" w:styleId="parrafo2">
    <w:name w:val="parrafo_2"/>
    <w:basedOn w:val="Normal"/>
    <w:rsid w:val="00105EC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6D48"/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E6D48"/>
    <w:rPr>
      <w:rFonts w:ascii="Arial" w:hAnsi="Arial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6D48"/>
    <w:rPr>
      <w:rFonts w:ascii="Calibri" w:hAnsi="Calibri"/>
      <w:b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6D48"/>
    <w:rPr>
      <w:rFonts w:ascii="Calibri" w:hAnsi="Calibri"/>
      <w:sz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E6D48"/>
    <w:rPr>
      <w:rFonts w:ascii="Tahoma" w:hAnsi="Tahoma" w:cs="Tahoma"/>
      <w:sz w:val="24"/>
      <w:shd w:val="clear" w:color="auto" w:fill="000080"/>
    </w:rPr>
  </w:style>
  <w:style w:type="paragraph" w:styleId="Sinespaciado">
    <w:name w:val="No Spacing"/>
    <w:uiPriority w:val="1"/>
    <w:qFormat/>
    <w:rsid w:val="00291DC5"/>
    <w:rPr>
      <w:rFonts w:ascii="Calibri" w:hAnsi="Calibri"/>
      <w:sz w:val="24"/>
    </w:rPr>
  </w:style>
  <w:style w:type="paragraph" w:customStyle="1" w:styleId="Pa8">
    <w:name w:val="Pa8"/>
    <w:basedOn w:val="Default"/>
    <w:next w:val="Default"/>
    <w:uiPriority w:val="99"/>
    <w:rsid w:val="003631D6"/>
    <w:pPr>
      <w:spacing w:line="201" w:lineRule="atLeast"/>
    </w:pPr>
    <w:rPr>
      <w:rFonts w:ascii="Arial" w:hAnsi="Arial" w:cs="Arial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DA5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0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2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1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5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9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4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0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82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3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4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6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0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4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0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9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24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3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1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icoechea\Configuraci&#243;n%20local\Archivos%20temporales%20de%20Internet\OLK159\generica%20color%20informes%20nuestro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875B-F750-463A-AE8A-7BAFB762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generica color informes nuestros (2)</Template>
  <TotalTime>4</TotalTime>
  <Pages>1</Pages>
  <Words>329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Genérica color</vt:lpstr>
    </vt:vector>
  </TitlesOfParts>
  <Company>Ministerio de Hacienda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Genérica color</dc:title>
  <dc:creator>egoicoechea</dc:creator>
  <cp:lastModifiedBy>Antonio Sanz Delgado</cp:lastModifiedBy>
  <cp:revision>4</cp:revision>
  <cp:lastPrinted>2016-12-07T10:41:00Z</cp:lastPrinted>
  <dcterms:created xsi:type="dcterms:W3CDTF">2022-07-27T08:30:00Z</dcterms:created>
  <dcterms:modified xsi:type="dcterms:W3CDTF">2022-07-27T08:33:00Z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